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DD" w:rsidRPr="00580F26" w:rsidRDefault="00580F26" w:rsidP="00580F26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580F26">
        <w:rPr>
          <w:b/>
          <w:color w:val="000000"/>
          <w:sz w:val="32"/>
          <w:szCs w:val="32"/>
        </w:rPr>
        <w:t>«</w:t>
      </w:r>
      <w:r w:rsidR="00514BDD" w:rsidRPr="00580F26">
        <w:rPr>
          <w:b/>
          <w:color w:val="000000"/>
          <w:sz w:val="32"/>
          <w:szCs w:val="32"/>
        </w:rPr>
        <w:t>Дискуссионные вопросы эк</w:t>
      </w:r>
      <w:r w:rsidRPr="00580F26">
        <w:rPr>
          <w:b/>
          <w:color w:val="000000"/>
          <w:sz w:val="32"/>
          <w:szCs w:val="32"/>
        </w:rPr>
        <w:t>ономической истории Ро</w:t>
      </w:r>
      <w:r w:rsidRPr="00580F26">
        <w:rPr>
          <w:b/>
          <w:color w:val="000000"/>
          <w:sz w:val="32"/>
          <w:szCs w:val="32"/>
        </w:rPr>
        <w:t>с</w:t>
      </w:r>
      <w:r w:rsidRPr="00580F26">
        <w:rPr>
          <w:b/>
          <w:color w:val="000000"/>
          <w:sz w:val="32"/>
          <w:szCs w:val="32"/>
        </w:rPr>
        <w:t>сии ХХ века»</w:t>
      </w:r>
    </w:p>
    <w:p w:rsidR="00580F26" w:rsidRPr="00580F26" w:rsidRDefault="00580F26" w:rsidP="00580F26">
      <w:pPr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</w:p>
    <w:p w:rsidR="00C366FD" w:rsidRPr="00DD19A9" w:rsidRDefault="00580F26" w:rsidP="00580F26">
      <w:pPr>
        <w:spacing w:line="240" w:lineRule="auto"/>
        <w:ind w:firstLine="0"/>
        <w:jc w:val="center"/>
        <w:rPr>
          <w:b/>
          <w:color w:val="000000"/>
          <w:sz w:val="32"/>
          <w:szCs w:val="32"/>
          <w:lang w:val="en-US"/>
        </w:rPr>
      </w:pPr>
      <w:r w:rsidRPr="00580F26">
        <w:rPr>
          <w:b/>
          <w:color w:val="000000"/>
          <w:sz w:val="32"/>
          <w:szCs w:val="32"/>
          <w:lang w:val="en-US"/>
        </w:rPr>
        <w:t>«</w:t>
      </w:r>
      <w:r w:rsidR="00C366FD" w:rsidRPr="00C366FD">
        <w:rPr>
          <w:b/>
          <w:color w:val="000000"/>
          <w:sz w:val="32"/>
          <w:szCs w:val="32"/>
          <w:lang w:val="en-US"/>
        </w:rPr>
        <w:t>Controversial issue</w:t>
      </w:r>
      <w:r w:rsidR="00DD19A9">
        <w:rPr>
          <w:b/>
          <w:color w:val="000000"/>
          <w:sz w:val="32"/>
          <w:szCs w:val="32"/>
          <w:lang w:val="en-US"/>
        </w:rPr>
        <w:t>s of Russian economic history of</w:t>
      </w:r>
      <w:r w:rsidR="00C366FD" w:rsidRPr="00C366FD">
        <w:rPr>
          <w:b/>
          <w:color w:val="000000"/>
          <w:sz w:val="32"/>
          <w:szCs w:val="32"/>
          <w:lang w:val="en-US"/>
        </w:rPr>
        <w:t xml:space="preserve"> the </w:t>
      </w:r>
      <w:r w:rsidR="00D4722F" w:rsidRPr="00580F26">
        <w:rPr>
          <w:b/>
          <w:color w:val="000000"/>
          <w:sz w:val="32"/>
          <w:szCs w:val="32"/>
          <w:lang w:val="en-US"/>
        </w:rPr>
        <w:t>XX</w:t>
      </w:r>
      <w:r w:rsidR="00C366FD" w:rsidRPr="00580F26">
        <w:rPr>
          <w:b/>
          <w:color w:val="000000"/>
          <w:sz w:val="32"/>
          <w:szCs w:val="32"/>
          <w:lang w:val="en-US"/>
        </w:rPr>
        <w:t>th c</w:t>
      </w:r>
      <w:r w:rsidR="00C366FD" w:rsidRPr="00C366FD">
        <w:rPr>
          <w:b/>
          <w:color w:val="000000"/>
          <w:sz w:val="32"/>
          <w:szCs w:val="32"/>
          <w:lang w:val="en-US"/>
        </w:rPr>
        <w:t>e</w:t>
      </w:r>
      <w:r w:rsidR="00C366FD" w:rsidRPr="00C366FD">
        <w:rPr>
          <w:b/>
          <w:color w:val="000000"/>
          <w:sz w:val="32"/>
          <w:szCs w:val="32"/>
          <w:lang w:val="en-US"/>
        </w:rPr>
        <w:t>n</w:t>
      </w:r>
      <w:r w:rsidR="00C366FD" w:rsidRPr="00C366FD">
        <w:rPr>
          <w:b/>
          <w:color w:val="000000"/>
          <w:sz w:val="32"/>
          <w:szCs w:val="32"/>
          <w:lang w:val="en-US"/>
        </w:rPr>
        <w:t>tury</w:t>
      </w:r>
      <w:r w:rsidRPr="00580F26">
        <w:rPr>
          <w:b/>
          <w:color w:val="000000"/>
          <w:sz w:val="32"/>
          <w:szCs w:val="32"/>
          <w:lang w:val="en-US"/>
        </w:rPr>
        <w:t>»</w:t>
      </w:r>
    </w:p>
    <w:p w:rsidR="00580F26" w:rsidRPr="00DD19A9" w:rsidRDefault="00580F26" w:rsidP="00580F26">
      <w:pPr>
        <w:spacing w:line="240" w:lineRule="auto"/>
        <w:ind w:firstLine="0"/>
        <w:jc w:val="center"/>
        <w:rPr>
          <w:b/>
          <w:color w:val="000000"/>
          <w:sz w:val="32"/>
          <w:szCs w:val="32"/>
          <w:lang w:val="en-US"/>
        </w:rPr>
      </w:pPr>
    </w:p>
    <w:p w:rsidR="00580F26" w:rsidRPr="00580F26" w:rsidRDefault="00C366FD" w:rsidP="008302F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DD19A9">
        <w:rPr>
          <w:sz w:val="24"/>
          <w:szCs w:val="24"/>
          <w:lang w:val="en-US"/>
        </w:rPr>
        <w:t> </w:t>
      </w:r>
      <w:r w:rsidR="008302F4">
        <w:rPr>
          <w:sz w:val="24"/>
          <w:szCs w:val="24"/>
        </w:rPr>
        <w:t>Кафедра и</w:t>
      </w:r>
      <w:r w:rsidR="00580F26" w:rsidRPr="00580F26">
        <w:rPr>
          <w:sz w:val="24"/>
          <w:szCs w:val="24"/>
        </w:rPr>
        <w:t>стории народного х</w:t>
      </w:r>
      <w:r w:rsidR="008302F4">
        <w:rPr>
          <w:sz w:val="24"/>
          <w:szCs w:val="24"/>
        </w:rPr>
        <w:t>озяйства и экономических учений (а</w:t>
      </w:r>
      <w:r w:rsidR="00580F26" w:rsidRPr="00580F26">
        <w:rPr>
          <w:sz w:val="24"/>
          <w:szCs w:val="24"/>
        </w:rPr>
        <w:t xml:space="preserve">уд. 352, тел. </w:t>
      </w:r>
      <w:r w:rsidR="0009423B">
        <w:rPr>
          <w:sz w:val="24"/>
          <w:szCs w:val="24"/>
        </w:rPr>
        <w:t>+7(495)</w:t>
      </w:r>
      <w:r w:rsidR="00580F26" w:rsidRPr="00580F26">
        <w:rPr>
          <w:sz w:val="24"/>
          <w:szCs w:val="24"/>
        </w:rPr>
        <w:t>939 3068</w:t>
      </w:r>
    </w:p>
    <w:p w:rsidR="00580F26" w:rsidRPr="00580F26" w:rsidRDefault="00580F26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80F26">
        <w:rPr>
          <w:sz w:val="24"/>
          <w:szCs w:val="24"/>
        </w:rPr>
        <w:t xml:space="preserve">Сайт </w:t>
      </w:r>
      <w:hyperlink r:id="rId7" w:history="1">
        <w:r w:rsidRPr="00580F26">
          <w:rPr>
            <w:color w:val="0000FF"/>
            <w:sz w:val="24"/>
            <w:szCs w:val="24"/>
            <w:u w:val="single"/>
            <w:lang w:val="en-US"/>
          </w:rPr>
          <w:t>www</w:t>
        </w:r>
        <w:r w:rsidRPr="00580F26">
          <w:rPr>
            <w:color w:val="0000FF"/>
            <w:sz w:val="24"/>
            <w:szCs w:val="24"/>
            <w:u w:val="single"/>
          </w:rPr>
          <w:t>.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econ</w:t>
        </w:r>
        <w:r w:rsidRPr="00580F26">
          <w:rPr>
            <w:color w:val="0000FF"/>
            <w:sz w:val="24"/>
            <w:szCs w:val="24"/>
            <w:u w:val="single"/>
          </w:rPr>
          <w:t>.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msu</w:t>
        </w:r>
        <w:r w:rsidRPr="00580F26">
          <w:rPr>
            <w:color w:val="0000FF"/>
            <w:sz w:val="24"/>
            <w:szCs w:val="24"/>
            <w:u w:val="single"/>
          </w:rPr>
          <w:t>.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ru</w:t>
        </w:r>
        <w:r w:rsidRPr="00580F26">
          <w:rPr>
            <w:color w:val="0000FF"/>
            <w:sz w:val="24"/>
            <w:szCs w:val="24"/>
            <w:u w:val="single"/>
          </w:rPr>
          <w:t>/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cd</w:t>
        </w:r>
        <w:r w:rsidRPr="00580F26">
          <w:rPr>
            <w:color w:val="0000FF"/>
            <w:sz w:val="24"/>
            <w:szCs w:val="24"/>
            <w:u w:val="single"/>
          </w:rPr>
          <w:t>/749</w:t>
        </w:r>
      </w:hyperlink>
      <w:r w:rsidRPr="00580F26">
        <w:rPr>
          <w:sz w:val="24"/>
          <w:szCs w:val="24"/>
        </w:rPr>
        <w:t xml:space="preserve">, </w:t>
      </w:r>
      <w:r w:rsidRPr="00580F26">
        <w:rPr>
          <w:sz w:val="24"/>
          <w:szCs w:val="24"/>
          <w:lang w:val="en-US"/>
        </w:rPr>
        <w:t>e</w:t>
      </w:r>
      <w:r w:rsidRPr="00580F26">
        <w:rPr>
          <w:sz w:val="24"/>
          <w:szCs w:val="24"/>
        </w:rPr>
        <w:t>-</w:t>
      </w:r>
      <w:r w:rsidRPr="00580F26">
        <w:rPr>
          <w:sz w:val="24"/>
          <w:szCs w:val="24"/>
          <w:lang w:val="en-US"/>
        </w:rPr>
        <w:t>mail</w:t>
      </w:r>
      <w:r w:rsidRPr="00580F26">
        <w:rPr>
          <w:sz w:val="24"/>
          <w:szCs w:val="24"/>
        </w:rPr>
        <w:t xml:space="preserve">  </w:t>
      </w:r>
      <w:hyperlink r:id="rId8" w:history="1">
        <w:r w:rsidRPr="00580F26">
          <w:rPr>
            <w:color w:val="0000FF"/>
            <w:sz w:val="24"/>
            <w:szCs w:val="24"/>
            <w:u w:val="single"/>
            <w:lang w:val="en-US"/>
          </w:rPr>
          <w:t>inh</w:t>
        </w:r>
        <w:r w:rsidRPr="00580F26">
          <w:rPr>
            <w:color w:val="0000FF"/>
            <w:sz w:val="24"/>
            <w:szCs w:val="24"/>
            <w:u w:val="single"/>
          </w:rPr>
          <w:t>-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k</w:t>
        </w:r>
        <w:r w:rsidRPr="00580F26">
          <w:rPr>
            <w:color w:val="0000FF"/>
            <w:sz w:val="24"/>
            <w:szCs w:val="24"/>
            <w:u w:val="single"/>
          </w:rPr>
          <w:t>@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mail</w:t>
        </w:r>
        <w:r w:rsidRPr="00580F26">
          <w:rPr>
            <w:color w:val="0000FF"/>
            <w:sz w:val="24"/>
            <w:szCs w:val="24"/>
            <w:u w:val="single"/>
          </w:rPr>
          <w:t>.</w:t>
        </w:r>
        <w:r w:rsidRPr="00580F26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80F26" w:rsidRPr="00580F26" w:rsidRDefault="00580F26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80F26" w:rsidRDefault="00580F26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580F26">
        <w:rPr>
          <w:sz w:val="24"/>
          <w:szCs w:val="24"/>
        </w:rPr>
        <w:t xml:space="preserve"> Статус дисциплины: </w:t>
      </w:r>
      <w:r w:rsidR="0009423B">
        <w:rPr>
          <w:sz w:val="24"/>
          <w:szCs w:val="24"/>
        </w:rPr>
        <w:t>межфакультетский курс</w:t>
      </w:r>
    </w:p>
    <w:p w:rsidR="0009423B" w:rsidRPr="00580F26" w:rsidRDefault="0009423B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80F26" w:rsidRPr="00580F26" w:rsidRDefault="0009423B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Автор программы и преподаватель</w:t>
      </w:r>
      <w:r w:rsidR="00580F26" w:rsidRPr="00580F26">
        <w:rPr>
          <w:sz w:val="24"/>
          <w:szCs w:val="24"/>
        </w:rPr>
        <w:t xml:space="preserve"> дисциплины:  </w:t>
      </w:r>
    </w:p>
    <w:p w:rsidR="00580F26" w:rsidRPr="00580F26" w:rsidRDefault="00580F26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80F26" w:rsidRPr="00580F26" w:rsidRDefault="004C320F" w:rsidP="00580F2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д.э.н., проф. Дроздов В.В. (+7-985-</w:t>
      </w:r>
      <w:r w:rsidR="003F5511">
        <w:rPr>
          <w:sz w:val="24"/>
          <w:szCs w:val="24"/>
          <w:shd w:val="clear" w:color="auto" w:fill="FFFFFF"/>
        </w:rPr>
        <w:t>789</w:t>
      </w:r>
      <w:r>
        <w:rPr>
          <w:sz w:val="24"/>
          <w:szCs w:val="24"/>
          <w:shd w:val="clear" w:color="auto" w:fill="FFFFFF"/>
        </w:rPr>
        <w:t>-</w:t>
      </w:r>
      <w:r w:rsidR="003F5511">
        <w:rPr>
          <w:sz w:val="24"/>
          <w:szCs w:val="24"/>
          <w:shd w:val="clear" w:color="auto" w:fill="FFFFFF"/>
        </w:rPr>
        <w:t>13</w:t>
      </w:r>
      <w:r>
        <w:rPr>
          <w:sz w:val="24"/>
          <w:szCs w:val="24"/>
          <w:shd w:val="clear" w:color="auto" w:fill="FFFFFF"/>
        </w:rPr>
        <w:t>-</w:t>
      </w:r>
      <w:r w:rsidR="003F5511">
        <w:rPr>
          <w:sz w:val="24"/>
          <w:szCs w:val="24"/>
          <w:shd w:val="clear" w:color="auto" w:fill="FFFFFF"/>
        </w:rPr>
        <w:t>68</w:t>
      </w:r>
      <w:r>
        <w:rPr>
          <w:sz w:val="24"/>
          <w:szCs w:val="24"/>
          <w:shd w:val="clear" w:color="auto" w:fill="FFFFFF"/>
        </w:rPr>
        <w:t>)</w:t>
      </w:r>
      <w:r w:rsidR="00580F26" w:rsidRPr="00580F26">
        <w:rPr>
          <w:sz w:val="24"/>
          <w:szCs w:val="24"/>
          <w:shd w:val="clear" w:color="auto" w:fill="FFFFFF"/>
        </w:rPr>
        <w:t xml:space="preserve"> </w:t>
      </w:r>
    </w:p>
    <w:p w:rsidR="00C366FD" w:rsidRPr="00C366FD" w:rsidRDefault="00C366FD" w:rsidP="00C366FD">
      <w:pPr>
        <w:spacing w:line="240" w:lineRule="auto"/>
        <w:ind w:firstLine="0"/>
        <w:jc w:val="left"/>
        <w:rPr>
          <w:rFonts w:ascii="Arial" w:hAnsi="Arial" w:cs="Arial"/>
          <w:color w:val="000000"/>
          <w:szCs w:val="28"/>
        </w:rPr>
      </w:pPr>
    </w:p>
    <w:p w:rsidR="00ED02FF" w:rsidRPr="00D25F11" w:rsidRDefault="00ED02FF">
      <w:pPr>
        <w:spacing w:line="240" w:lineRule="auto"/>
        <w:ind w:left="709" w:firstLine="0"/>
        <w:jc w:val="center"/>
        <w:rPr>
          <w:b/>
          <w:sz w:val="24"/>
          <w:szCs w:val="24"/>
          <w:u w:val="single"/>
        </w:rPr>
      </w:pPr>
      <w:r w:rsidRPr="00D25F11">
        <w:rPr>
          <w:b/>
          <w:sz w:val="24"/>
          <w:szCs w:val="24"/>
          <w:u w:val="single"/>
        </w:rPr>
        <w:t>Аннотация</w:t>
      </w:r>
    </w:p>
    <w:p w:rsidR="00ED02FF" w:rsidRDefault="00ED02FF">
      <w:pPr>
        <w:spacing w:line="240" w:lineRule="auto"/>
        <w:ind w:left="709" w:firstLine="0"/>
        <w:jc w:val="center"/>
      </w:pPr>
    </w:p>
    <w:p w:rsidR="000316EC" w:rsidRDefault="00CD4D69" w:rsidP="00983027">
      <w:pPr>
        <w:spacing w:line="240" w:lineRule="auto"/>
        <w:rPr>
          <w:sz w:val="24"/>
          <w:szCs w:val="24"/>
        </w:rPr>
      </w:pPr>
      <w:r w:rsidRPr="00CD4D69">
        <w:rPr>
          <w:sz w:val="24"/>
          <w:szCs w:val="24"/>
        </w:rPr>
        <w:t>В спец</w:t>
      </w:r>
      <w:r>
        <w:rPr>
          <w:sz w:val="24"/>
          <w:szCs w:val="24"/>
        </w:rPr>
        <w:t xml:space="preserve">курсе рассматриваются </w:t>
      </w:r>
      <w:r w:rsidR="00396983">
        <w:rPr>
          <w:sz w:val="24"/>
          <w:szCs w:val="24"/>
        </w:rPr>
        <w:t>спорные вопросы истории экономики Ро</w:t>
      </w:r>
      <w:r w:rsidR="00396983">
        <w:rPr>
          <w:sz w:val="24"/>
          <w:szCs w:val="24"/>
        </w:rPr>
        <w:t>с</w:t>
      </w:r>
      <w:r w:rsidR="00396983">
        <w:rPr>
          <w:sz w:val="24"/>
          <w:szCs w:val="24"/>
        </w:rPr>
        <w:t xml:space="preserve">сии трех важнейших периодов – Российской империи, </w:t>
      </w:r>
      <w:r w:rsidR="00F73D9B">
        <w:rPr>
          <w:sz w:val="24"/>
          <w:szCs w:val="24"/>
        </w:rPr>
        <w:t>Советского государства и Российской Федерации.</w:t>
      </w:r>
      <w:r w:rsidR="00F33020">
        <w:rPr>
          <w:sz w:val="24"/>
          <w:szCs w:val="24"/>
        </w:rPr>
        <w:t xml:space="preserve"> Особенностью данного спецкурса </w:t>
      </w:r>
      <w:r w:rsidR="00743323">
        <w:rPr>
          <w:sz w:val="24"/>
          <w:szCs w:val="24"/>
        </w:rPr>
        <w:t xml:space="preserve">является анализ вклада как российских, так и зарубежных ученых </w:t>
      </w:r>
      <w:r w:rsidR="00D8204D">
        <w:rPr>
          <w:sz w:val="24"/>
          <w:szCs w:val="24"/>
        </w:rPr>
        <w:t>в изучение истории росси</w:t>
      </w:r>
      <w:r w:rsidR="00D8204D">
        <w:rPr>
          <w:sz w:val="24"/>
          <w:szCs w:val="24"/>
        </w:rPr>
        <w:t>й</w:t>
      </w:r>
      <w:r w:rsidR="00D8204D">
        <w:rPr>
          <w:sz w:val="24"/>
          <w:szCs w:val="24"/>
        </w:rPr>
        <w:t xml:space="preserve">ской экономики. </w:t>
      </w:r>
      <w:r w:rsidR="00D8204D" w:rsidRPr="006B02A7">
        <w:rPr>
          <w:sz w:val="24"/>
          <w:szCs w:val="24"/>
        </w:rPr>
        <w:t>Важность анализа взглядов представителей зарубежной ист</w:t>
      </w:r>
      <w:r w:rsidR="00D8204D" w:rsidRPr="006B02A7">
        <w:rPr>
          <w:sz w:val="24"/>
          <w:szCs w:val="24"/>
        </w:rPr>
        <w:t>о</w:t>
      </w:r>
      <w:r w:rsidR="00D8204D" w:rsidRPr="006B02A7">
        <w:rPr>
          <w:sz w:val="24"/>
          <w:szCs w:val="24"/>
        </w:rPr>
        <w:t>рико-экономической науки по темам, входящим в программу спецкурса, возра</w:t>
      </w:r>
      <w:r w:rsidR="00D8204D" w:rsidRPr="006B02A7">
        <w:rPr>
          <w:sz w:val="24"/>
          <w:szCs w:val="24"/>
        </w:rPr>
        <w:t>с</w:t>
      </w:r>
      <w:r w:rsidR="00D8204D" w:rsidRPr="006B02A7">
        <w:rPr>
          <w:sz w:val="24"/>
          <w:szCs w:val="24"/>
        </w:rPr>
        <w:t>тает в связи с расширением научного диалога отечественных и западных сп</w:t>
      </w:r>
      <w:r w:rsidR="00D8204D" w:rsidRPr="006B02A7">
        <w:rPr>
          <w:sz w:val="24"/>
          <w:szCs w:val="24"/>
        </w:rPr>
        <w:t>е</w:t>
      </w:r>
      <w:r w:rsidR="00D8204D" w:rsidRPr="006B02A7">
        <w:rPr>
          <w:sz w:val="24"/>
          <w:szCs w:val="24"/>
        </w:rPr>
        <w:t>циалистов в области экономической истории России и СССР и интеграцией российской историко-экономической науки в мировую.</w:t>
      </w:r>
      <w:r w:rsidR="007912EE">
        <w:rPr>
          <w:sz w:val="24"/>
          <w:szCs w:val="24"/>
        </w:rPr>
        <w:t xml:space="preserve"> </w:t>
      </w:r>
    </w:p>
    <w:p w:rsidR="000316EC" w:rsidRDefault="007912EE" w:rsidP="00983027">
      <w:pPr>
        <w:spacing w:line="240" w:lineRule="auto"/>
        <w:rPr>
          <w:sz w:val="24"/>
          <w:szCs w:val="24"/>
        </w:rPr>
      </w:pPr>
      <w:r w:rsidRPr="007912EE">
        <w:rPr>
          <w:sz w:val="24"/>
          <w:szCs w:val="24"/>
        </w:rPr>
        <w:t xml:space="preserve">Всестороннее изучение </w:t>
      </w:r>
      <w:r w:rsidR="0017507D">
        <w:rPr>
          <w:sz w:val="24"/>
          <w:szCs w:val="24"/>
        </w:rPr>
        <w:t xml:space="preserve">отечественных и </w:t>
      </w:r>
      <w:r w:rsidRPr="007912EE">
        <w:rPr>
          <w:sz w:val="24"/>
          <w:szCs w:val="24"/>
        </w:rPr>
        <w:t xml:space="preserve">зарубежных трактовок истории </w:t>
      </w:r>
      <w:r w:rsidR="0017507D">
        <w:rPr>
          <w:sz w:val="24"/>
          <w:szCs w:val="24"/>
        </w:rPr>
        <w:t>российской</w:t>
      </w:r>
      <w:r w:rsidRPr="007912EE">
        <w:rPr>
          <w:sz w:val="24"/>
          <w:szCs w:val="24"/>
        </w:rPr>
        <w:t xml:space="preserve"> экономики позв</w:t>
      </w:r>
      <w:r w:rsidRPr="007912EE">
        <w:rPr>
          <w:sz w:val="24"/>
          <w:szCs w:val="24"/>
        </w:rPr>
        <w:t>о</w:t>
      </w:r>
      <w:r w:rsidRPr="007912EE">
        <w:rPr>
          <w:sz w:val="24"/>
          <w:szCs w:val="24"/>
        </w:rPr>
        <w:t>ляет выявить альтернативные подходы к истории хозяйственного развития нашей страны, их сильные и слабые стороны. Без эт</w:t>
      </w:r>
      <w:r w:rsidRPr="007912EE">
        <w:rPr>
          <w:sz w:val="24"/>
          <w:szCs w:val="24"/>
        </w:rPr>
        <w:t>о</w:t>
      </w:r>
      <w:r w:rsidRPr="007912EE">
        <w:rPr>
          <w:sz w:val="24"/>
          <w:szCs w:val="24"/>
        </w:rPr>
        <w:t xml:space="preserve">го невозможно конструктивное использование достижений </w:t>
      </w:r>
      <w:r w:rsidR="00F005FD">
        <w:rPr>
          <w:sz w:val="24"/>
          <w:szCs w:val="24"/>
        </w:rPr>
        <w:t>исторической и эк</w:t>
      </w:r>
      <w:r w:rsidR="00F005FD">
        <w:rPr>
          <w:sz w:val="24"/>
          <w:szCs w:val="24"/>
        </w:rPr>
        <w:t>о</w:t>
      </w:r>
      <w:r w:rsidR="00F005FD">
        <w:rPr>
          <w:sz w:val="24"/>
          <w:szCs w:val="24"/>
        </w:rPr>
        <w:t xml:space="preserve">номической науки </w:t>
      </w:r>
      <w:r w:rsidRPr="007912EE">
        <w:rPr>
          <w:sz w:val="24"/>
          <w:szCs w:val="24"/>
        </w:rPr>
        <w:t xml:space="preserve">в осмыслении опыта экономического развития России в </w:t>
      </w:r>
      <w:r w:rsidR="00092208">
        <w:rPr>
          <w:sz w:val="24"/>
          <w:szCs w:val="24"/>
        </w:rPr>
        <w:t>XX</w:t>
      </w:r>
      <w:r w:rsidR="000316EC">
        <w:rPr>
          <w:sz w:val="24"/>
          <w:szCs w:val="24"/>
        </w:rPr>
        <w:t> </w:t>
      </w:r>
      <w:r w:rsidR="00092208">
        <w:rPr>
          <w:sz w:val="24"/>
          <w:szCs w:val="24"/>
        </w:rPr>
        <w:t>в.</w:t>
      </w:r>
      <w:r w:rsidR="00EE7990">
        <w:rPr>
          <w:sz w:val="24"/>
          <w:szCs w:val="24"/>
        </w:rPr>
        <w:t xml:space="preserve"> </w:t>
      </w:r>
    </w:p>
    <w:p w:rsidR="00EE7990" w:rsidRPr="00EE7990" w:rsidRDefault="00EE7990" w:rsidP="00983027">
      <w:pPr>
        <w:spacing w:line="240" w:lineRule="auto"/>
        <w:rPr>
          <w:sz w:val="24"/>
          <w:szCs w:val="24"/>
        </w:rPr>
      </w:pPr>
      <w:r w:rsidRPr="00EE7990">
        <w:rPr>
          <w:sz w:val="24"/>
          <w:szCs w:val="24"/>
        </w:rPr>
        <w:t xml:space="preserve">Материал спецкурса ориентирован прежде всего на тех, кто </w:t>
      </w:r>
      <w:r>
        <w:rPr>
          <w:sz w:val="24"/>
          <w:szCs w:val="24"/>
        </w:rPr>
        <w:t>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ресуется</w:t>
      </w:r>
      <w:r w:rsidRPr="00EE7990">
        <w:rPr>
          <w:sz w:val="24"/>
          <w:szCs w:val="24"/>
        </w:rPr>
        <w:t xml:space="preserve"> проблемами экономической теории, истории </w:t>
      </w:r>
      <w:r>
        <w:rPr>
          <w:sz w:val="24"/>
          <w:szCs w:val="24"/>
        </w:rPr>
        <w:t>экономики</w:t>
      </w:r>
      <w:r w:rsidRPr="00EE7990">
        <w:rPr>
          <w:sz w:val="24"/>
          <w:szCs w:val="24"/>
        </w:rPr>
        <w:t xml:space="preserve"> и экономических уч</w:t>
      </w:r>
      <w:r w:rsidRPr="00EE7990">
        <w:rPr>
          <w:sz w:val="24"/>
          <w:szCs w:val="24"/>
        </w:rPr>
        <w:t>е</w:t>
      </w:r>
      <w:r w:rsidRPr="00EE7990">
        <w:rPr>
          <w:sz w:val="24"/>
          <w:szCs w:val="24"/>
        </w:rPr>
        <w:t>ний.</w:t>
      </w:r>
    </w:p>
    <w:p w:rsidR="00732CB6" w:rsidRDefault="00732CB6" w:rsidP="007912EE">
      <w:pPr>
        <w:spacing w:line="240" w:lineRule="auto"/>
        <w:ind w:firstLine="0"/>
        <w:rPr>
          <w:sz w:val="24"/>
          <w:szCs w:val="24"/>
        </w:rPr>
      </w:pPr>
    </w:p>
    <w:p w:rsidR="00732CB6" w:rsidRDefault="00732CB6" w:rsidP="00D8457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8457A">
        <w:rPr>
          <w:b/>
          <w:sz w:val="24"/>
          <w:szCs w:val="24"/>
        </w:rPr>
        <w:t>Задачи курса</w:t>
      </w:r>
    </w:p>
    <w:p w:rsidR="00D8457A" w:rsidRDefault="00D8457A" w:rsidP="00D8457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36F3B">
        <w:rPr>
          <w:sz w:val="24"/>
          <w:szCs w:val="24"/>
        </w:rPr>
        <w:t xml:space="preserve">Анализ взглядов российских и зарубежных историков и экономистов </w:t>
      </w:r>
      <w:r w:rsidR="004017EC">
        <w:rPr>
          <w:sz w:val="24"/>
          <w:szCs w:val="24"/>
        </w:rPr>
        <w:t>по ва</w:t>
      </w:r>
      <w:r w:rsidR="004017EC">
        <w:rPr>
          <w:sz w:val="24"/>
          <w:szCs w:val="24"/>
        </w:rPr>
        <w:t>ж</w:t>
      </w:r>
      <w:r w:rsidR="004017EC">
        <w:rPr>
          <w:sz w:val="24"/>
          <w:szCs w:val="24"/>
        </w:rPr>
        <w:t>нейшим проблемам истории российской экономики XX в.</w:t>
      </w:r>
    </w:p>
    <w:p w:rsidR="004017EC" w:rsidRDefault="004017EC" w:rsidP="00D845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39E1">
        <w:rPr>
          <w:sz w:val="24"/>
          <w:szCs w:val="24"/>
        </w:rPr>
        <w:t xml:space="preserve">Выявление сильных и слабых сторон </w:t>
      </w:r>
      <w:r w:rsidR="009661FD">
        <w:rPr>
          <w:sz w:val="24"/>
          <w:szCs w:val="24"/>
        </w:rPr>
        <w:t xml:space="preserve">репрезентативных </w:t>
      </w:r>
      <w:r w:rsidR="007E39E1">
        <w:rPr>
          <w:sz w:val="24"/>
          <w:szCs w:val="24"/>
        </w:rPr>
        <w:t>историографических ко</w:t>
      </w:r>
      <w:r w:rsidR="007E39E1">
        <w:rPr>
          <w:sz w:val="24"/>
          <w:szCs w:val="24"/>
        </w:rPr>
        <w:t>н</w:t>
      </w:r>
      <w:r w:rsidR="007E39E1">
        <w:rPr>
          <w:sz w:val="24"/>
          <w:szCs w:val="24"/>
        </w:rPr>
        <w:t>цепций</w:t>
      </w:r>
      <w:r w:rsidR="009661FD">
        <w:rPr>
          <w:sz w:val="24"/>
          <w:szCs w:val="24"/>
        </w:rPr>
        <w:t xml:space="preserve"> развития российской экономики</w:t>
      </w:r>
      <w:r w:rsidR="00D1110F">
        <w:rPr>
          <w:sz w:val="24"/>
          <w:szCs w:val="24"/>
        </w:rPr>
        <w:t xml:space="preserve"> в новейший период</w:t>
      </w:r>
      <w:r w:rsidR="00037F79">
        <w:rPr>
          <w:sz w:val="24"/>
          <w:szCs w:val="24"/>
        </w:rPr>
        <w:t>.</w:t>
      </w:r>
    </w:p>
    <w:p w:rsidR="00037F79" w:rsidRDefault="00037F79" w:rsidP="00D845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Способствовать осознанию обучающимися </w:t>
      </w:r>
      <w:r w:rsidR="00D1110F">
        <w:rPr>
          <w:sz w:val="24"/>
          <w:szCs w:val="24"/>
        </w:rPr>
        <w:t xml:space="preserve">многоплановости, сложности и противоречивости </w:t>
      </w:r>
      <w:r w:rsidR="00AF4535">
        <w:rPr>
          <w:sz w:val="24"/>
          <w:szCs w:val="24"/>
        </w:rPr>
        <w:t>соц</w:t>
      </w:r>
      <w:r w:rsidR="00691862">
        <w:rPr>
          <w:sz w:val="24"/>
          <w:szCs w:val="24"/>
        </w:rPr>
        <w:t>и</w:t>
      </w:r>
      <w:r w:rsidR="00AF4535">
        <w:rPr>
          <w:sz w:val="24"/>
          <w:szCs w:val="24"/>
        </w:rPr>
        <w:t xml:space="preserve">ально-экономического развития </w:t>
      </w:r>
      <w:r w:rsidR="00691862">
        <w:rPr>
          <w:sz w:val="24"/>
          <w:szCs w:val="24"/>
        </w:rPr>
        <w:t>нашей страны в XX в.</w:t>
      </w:r>
    </w:p>
    <w:p w:rsidR="003E2F93" w:rsidRPr="00736F3B" w:rsidRDefault="003E2F93" w:rsidP="00D845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51F">
        <w:rPr>
          <w:sz w:val="24"/>
          <w:szCs w:val="24"/>
        </w:rPr>
        <w:t xml:space="preserve">Формирование у обучающихся </w:t>
      </w:r>
      <w:r w:rsidR="00646F4F">
        <w:rPr>
          <w:sz w:val="24"/>
          <w:szCs w:val="24"/>
        </w:rPr>
        <w:t>понимание причин неоднозначности воспр</w:t>
      </w:r>
      <w:r w:rsidR="00646F4F">
        <w:rPr>
          <w:sz w:val="24"/>
          <w:szCs w:val="24"/>
        </w:rPr>
        <w:t>и</w:t>
      </w:r>
      <w:r w:rsidR="00646F4F">
        <w:rPr>
          <w:sz w:val="24"/>
          <w:szCs w:val="24"/>
        </w:rPr>
        <w:t xml:space="preserve">ятия отечественными и зарубежными учеными </w:t>
      </w:r>
      <w:r w:rsidR="00B42BA6">
        <w:rPr>
          <w:sz w:val="24"/>
          <w:szCs w:val="24"/>
        </w:rPr>
        <w:t xml:space="preserve">событий, процессов и явлений </w:t>
      </w:r>
      <w:r w:rsidR="0069262B">
        <w:rPr>
          <w:sz w:val="24"/>
          <w:szCs w:val="24"/>
        </w:rPr>
        <w:t>в развитии российской экономики в прошлом и настоящем</w:t>
      </w:r>
      <w:r w:rsidR="00F81958">
        <w:rPr>
          <w:sz w:val="24"/>
          <w:szCs w:val="24"/>
        </w:rPr>
        <w:t>.</w:t>
      </w:r>
      <w:r w:rsidR="007F651F">
        <w:rPr>
          <w:sz w:val="24"/>
          <w:szCs w:val="24"/>
        </w:rPr>
        <w:t xml:space="preserve"> </w:t>
      </w:r>
    </w:p>
    <w:p w:rsidR="00D8457A" w:rsidRPr="00D8457A" w:rsidRDefault="00D8457A" w:rsidP="00D8457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5FD5" w:rsidRPr="00092208" w:rsidRDefault="00F81958">
      <w:pPr>
        <w:spacing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C86486">
        <w:rPr>
          <w:b/>
          <w:sz w:val="24"/>
          <w:szCs w:val="24"/>
        </w:rPr>
        <w:t>ланируемые результаты</w:t>
      </w:r>
      <w:r w:rsidR="00092208">
        <w:rPr>
          <w:b/>
          <w:sz w:val="24"/>
          <w:szCs w:val="24"/>
        </w:rPr>
        <w:t xml:space="preserve"> обуче</w:t>
      </w:r>
      <w:r w:rsidR="00322DC3" w:rsidRPr="00092208">
        <w:rPr>
          <w:b/>
          <w:sz w:val="24"/>
          <w:szCs w:val="24"/>
        </w:rPr>
        <w:t>ния</w:t>
      </w:r>
    </w:p>
    <w:p w:rsidR="00C35FD5" w:rsidRDefault="00C35FD5">
      <w:pPr>
        <w:spacing w:line="240" w:lineRule="auto"/>
        <w:ind w:left="709" w:firstLine="0"/>
        <w:jc w:val="center"/>
        <w:rPr>
          <w:b/>
        </w:rPr>
      </w:pPr>
    </w:p>
    <w:p w:rsidR="00916C54" w:rsidRDefault="00916C54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Изучив материал данного спецкурса, </w:t>
      </w:r>
      <w:r w:rsidR="000D45FA">
        <w:rPr>
          <w:sz w:val="24"/>
          <w:szCs w:val="24"/>
        </w:rPr>
        <w:t>обучающиеся должны</w:t>
      </w:r>
    </w:p>
    <w:p w:rsidR="000D45FA" w:rsidRPr="007F1E34" w:rsidRDefault="006475F5" w:rsidP="007F1E34">
      <w:pPr>
        <w:spacing w:line="240" w:lineRule="auto"/>
        <w:ind w:firstLine="0"/>
        <w:rPr>
          <w:i/>
          <w:sz w:val="24"/>
          <w:szCs w:val="24"/>
        </w:rPr>
      </w:pPr>
      <w:r w:rsidRPr="007F1E34">
        <w:rPr>
          <w:i/>
          <w:sz w:val="24"/>
          <w:szCs w:val="24"/>
        </w:rPr>
        <w:t>знать</w:t>
      </w:r>
    </w:p>
    <w:p w:rsidR="00A2149B" w:rsidRDefault="000D45FA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65C8">
        <w:rPr>
          <w:sz w:val="24"/>
          <w:szCs w:val="24"/>
        </w:rPr>
        <w:t>репрезентативные концепции отечественной и зарубежной историогр</w:t>
      </w:r>
      <w:r w:rsidR="000565C8">
        <w:rPr>
          <w:sz w:val="24"/>
          <w:szCs w:val="24"/>
        </w:rPr>
        <w:t>а</w:t>
      </w:r>
      <w:r w:rsidR="000565C8">
        <w:rPr>
          <w:sz w:val="24"/>
          <w:szCs w:val="24"/>
        </w:rPr>
        <w:t xml:space="preserve">фии </w:t>
      </w:r>
      <w:r w:rsidR="00A2149B">
        <w:rPr>
          <w:sz w:val="24"/>
          <w:szCs w:val="24"/>
        </w:rPr>
        <w:t>по проблемам социально-экономического развития России в XX в.;</w:t>
      </w:r>
    </w:p>
    <w:p w:rsidR="00CF1C79" w:rsidRDefault="00A2149B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46CF">
        <w:rPr>
          <w:sz w:val="24"/>
          <w:szCs w:val="24"/>
        </w:rPr>
        <w:t>сильные и слабые стороны российских</w:t>
      </w:r>
      <w:r w:rsidR="00C22B09">
        <w:rPr>
          <w:sz w:val="24"/>
          <w:szCs w:val="24"/>
        </w:rPr>
        <w:t xml:space="preserve"> и зарубежных концепций</w:t>
      </w:r>
      <w:r w:rsidR="00321DBC">
        <w:rPr>
          <w:sz w:val="24"/>
          <w:szCs w:val="24"/>
        </w:rPr>
        <w:t xml:space="preserve"> развития</w:t>
      </w:r>
      <w:r w:rsidR="00D546CF">
        <w:rPr>
          <w:sz w:val="24"/>
          <w:szCs w:val="24"/>
        </w:rPr>
        <w:t xml:space="preserve"> р</w:t>
      </w:r>
      <w:r w:rsidR="00321DBC">
        <w:rPr>
          <w:sz w:val="24"/>
          <w:szCs w:val="24"/>
        </w:rPr>
        <w:t>о</w:t>
      </w:r>
      <w:r w:rsidR="00D546CF">
        <w:rPr>
          <w:sz w:val="24"/>
          <w:szCs w:val="24"/>
        </w:rPr>
        <w:t>с</w:t>
      </w:r>
      <w:r w:rsidR="00D546CF">
        <w:rPr>
          <w:sz w:val="24"/>
          <w:szCs w:val="24"/>
        </w:rPr>
        <w:t xml:space="preserve">сийской экономики </w:t>
      </w:r>
      <w:r w:rsidR="00321DBC">
        <w:rPr>
          <w:sz w:val="24"/>
          <w:szCs w:val="24"/>
        </w:rPr>
        <w:t>в рассматриваемый период;</w:t>
      </w:r>
    </w:p>
    <w:p w:rsidR="000D45FA" w:rsidRDefault="00CF1C79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29EB">
        <w:rPr>
          <w:sz w:val="24"/>
          <w:szCs w:val="24"/>
        </w:rPr>
        <w:t>вклад основных историографических школ в изучение новейшей экономич</w:t>
      </w:r>
      <w:r w:rsidR="00D629EB">
        <w:rPr>
          <w:sz w:val="24"/>
          <w:szCs w:val="24"/>
        </w:rPr>
        <w:t>е</w:t>
      </w:r>
      <w:r w:rsidR="00D629EB">
        <w:rPr>
          <w:sz w:val="24"/>
          <w:szCs w:val="24"/>
        </w:rPr>
        <w:t>ской истории России</w:t>
      </w:r>
      <w:r w:rsidR="00423D8D">
        <w:rPr>
          <w:sz w:val="24"/>
          <w:szCs w:val="24"/>
        </w:rPr>
        <w:t>;</w:t>
      </w:r>
      <w:r w:rsidR="000565C8">
        <w:rPr>
          <w:sz w:val="24"/>
          <w:szCs w:val="24"/>
        </w:rPr>
        <w:t xml:space="preserve"> </w:t>
      </w:r>
    </w:p>
    <w:p w:rsidR="0010706A" w:rsidRPr="000D45FA" w:rsidRDefault="0010706A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2F6">
        <w:rPr>
          <w:sz w:val="24"/>
          <w:szCs w:val="24"/>
        </w:rPr>
        <w:t xml:space="preserve">ведущие тенденции в эволюции отечественной и зарубежной историографии </w:t>
      </w:r>
      <w:r w:rsidR="005F1B55">
        <w:rPr>
          <w:sz w:val="24"/>
          <w:szCs w:val="24"/>
        </w:rPr>
        <w:t>развития российской экономики в XX в.;</w:t>
      </w:r>
      <w:r w:rsidR="007562F6">
        <w:rPr>
          <w:sz w:val="24"/>
          <w:szCs w:val="24"/>
        </w:rPr>
        <w:t xml:space="preserve"> </w:t>
      </w:r>
    </w:p>
    <w:p w:rsidR="000D45FA" w:rsidRPr="00916C54" w:rsidRDefault="000D45FA" w:rsidP="007F1E34">
      <w:pPr>
        <w:spacing w:line="240" w:lineRule="auto"/>
        <w:ind w:firstLine="0"/>
        <w:rPr>
          <w:sz w:val="24"/>
          <w:szCs w:val="24"/>
        </w:rPr>
      </w:pPr>
    </w:p>
    <w:p w:rsidR="00C35FD5" w:rsidRPr="007F1E34" w:rsidRDefault="006475F5" w:rsidP="007F1E34">
      <w:pPr>
        <w:spacing w:line="240" w:lineRule="auto"/>
        <w:ind w:firstLine="0"/>
        <w:rPr>
          <w:i/>
          <w:sz w:val="24"/>
          <w:szCs w:val="24"/>
        </w:rPr>
      </w:pPr>
      <w:r w:rsidRPr="007F1E34">
        <w:rPr>
          <w:i/>
          <w:sz w:val="24"/>
          <w:szCs w:val="24"/>
        </w:rPr>
        <w:t>уметь</w:t>
      </w:r>
    </w:p>
    <w:p w:rsidR="002750B9" w:rsidRDefault="00DB42DE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выявлять </w:t>
      </w:r>
      <w:r w:rsidR="00186005">
        <w:rPr>
          <w:sz w:val="24"/>
          <w:szCs w:val="24"/>
        </w:rPr>
        <w:t xml:space="preserve">позитивный потенциал </w:t>
      </w:r>
      <w:r w:rsidR="00F97A7E">
        <w:rPr>
          <w:sz w:val="24"/>
          <w:szCs w:val="24"/>
        </w:rPr>
        <w:t>основных историографических ко</w:t>
      </w:r>
      <w:r w:rsidR="00F97A7E">
        <w:rPr>
          <w:sz w:val="24"/>
          <w:szCs w:val="24"/>
        </w:rPr>
        <w:t>н</w:t>
      </w:r>
      <w:r w:rsidR="00F97A7E">
        <w:rPr>
          <w:sz w:val="24"/>
          <w:szCs w:val="24"/>
        </w:rPr>
        <w:t>цепций</w:t>
      </w:r>
      <w:r w:rsidR="00CA7BA8">
        <w:rPr>
          <w:sz w:val="24"/>
          <w:szCs w:val="24"/>
        </w:rPr>
        <w:t xml:space="preserve"> ра</w:t>
      </w:r>
      <w:r w:rsidR="00E41A3F">
        <w:rPr>
          <w:sz w:val="24"/>
          <w:szCs w:val="24"/>
        </w:rPr>
        <w:t>звития российской экономики в XX в.;</w:t>
      </w:r>
      <w:r w:rsidR="00F97A7E">
        <w:rPr>
          <w:sz w:val="24"/>
          <w:szCs w:val="24"/>
        </w:rPr>
        <w:t xml:space="preserve"> </w:t>
      </w:r>
    </w:p>
    <w:p w:rsidR="000016E5" w:rsidRDefault="002750B9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A73">
        <w:rPr>
          <w:sz w:val="24"/>
          <w:szCs w:val="24"/>
        </w:rPr>
        <w:t xml:space="preserve">объективно оценивать </w:t>
      </w:r>
      <w:r w:rsidR="000016E5">
        <w:rPr>
          <w:sz w:val="24"/>
          <w:szCs w:val="24"/>
        </w:rPr>
        <w:t>трактовки экономического опыта России, соде</w:t>
      </w:r>
      <w:r w:rsidR="000016E5">
        <w:rPr>
          <w:sz w:val="24"/>
          <w:szCs w:val="24"/>
        </w:rPr>
        <w:t>р</w:t>
      </w:r>
      <w:r w:rsidR="000016E5">
        <w:rPr>
          <w:sz w:val="24"/>
          <w:szCs w:val="24"/>
        </w:rPr>
        <w:t>жащиеся в работах отечественных и зарубежных исследовател</w:t>
      </w:r>
      <w:r w:rsidR="007F1E34">
        <w:rPr>
          <w:sz w:val="24"/>
          <w:szCs w:val="24"/>
        </w:rPr>
        <w:t>е</w:t>
      </w:r>
      <w:r w:rsidR="000016E5">
        <w:rPr>
          <w:sz w:val="24"/>
          <w:szCs w:val="24"/>
        </w:rPr>
        <w:t>й;</w:t>
      </w:r>
    </w:p>
    <w:p w:rsidR="00196C05" w:rsidRDefault="004B39F4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96C05">
        <w:rPr>
          <w:sz w:val="24"/>
          <w:szCs w:val="24"/>
        </w:rPr>
        <w:t xml:space="preserve"> вы</w:t>
      </w:r>
      <w:r w:rsidR="00D878B9">
        <w:rPr>
          <w:sz w:val="24"/>
          <w:szCs w:val="24"/>
        </w:rPr>
        <w:t>являть историческую, идеологическую и методологическую обусловле</w:t>
      </w:r>
      <w:r w:rsidR="00D878B9">
        <w:rPr>
          <w:sz w:val="24"/>
          <w:szCs w:val="24"/>
        </w:rPr>
        <w:t>н</w:t>
      </w:r>
      <w:r w:rsidR="00D878B9">
        <w:rPr>
          <w:sz w:val="24"/>
          <w:szCs w:val="24"/>
        </w:rPr>
        <w:t>ность</w:t>
      </w:r>
      <w:r w:rsidR="00196C05">
        <w:rPr>
          <w:sz w:val="24"/>
          <w:szCs w:val="24"/>
        </w:rPr>
        <w:t xml:space="preserve"> </w:t>
      </w:r>
      <w:r w:rsidR="009C0F85">
        <w:rPr>
          <w:sz w:val="24"/>
          <w:szCs w:val="24"/>
        </w:rPr>
        <w:t>конкретных</w:t>
      </w:r>
      <w:r w:rsidR="00E53279">
        <w:rPr>
          <w:sz w:val="24"/>
          <w:szCs w:val="24"/>
        </w:rPr>
        <w:t xml:space="preserve"> концепций истории социально-экономического развития Ро</w:t>
      </w:r>
      <w:r w:rsidR="00E53279">
        <w:rPr>
          <w:sz w:val="24"/>
          <w:szCs w:val="24"/>
        </w:rPr>
        <w:t>с</w:t>
      </w:r>
      <w:r w:rsidR="00E53279">
        <w:rPr>
          <w:sz w:val="24"/>
          <w:szCs w:val="24"/>
        </w:rPr>
        <w:t>сии</w:t>
      </w:r>
      <w:r w:rsidR="00D341AE">
        <w:rPr>
          <w:sz w:val="24"/>
          <w:szCs w:val="24"/>
        </w:rPr>
        <w:t xml:space="preserve"> в новейший пер</w:t>
      </w:r>
      <w:r w:rsidR="00D341AE">
        <w:rPr>
          <w:sz w:val="24"/>
          <w:szCs w:val="24"/>
        </w:rPr>
        <w:t>и</w:t>
      </w:r>
      <w:r w:rsidR="00D341AE">
        <w:rPr>
          <w:sz w:val="24"/>
          <w:szCs w:val="24"/>
        </w:rPr>
        <w:t>од;</w:t>
      </w:r>
    </w:p>
    <w:p w:rsidR="00DB42DE" w:rsidRPr="00DB42DE" w:rsidRDefault="000016E5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681">
        <w:rPr>
          <w:sz w:val="24"/>
          <w:szCs w:val="24"/>
        </w:rPr>
        <w:t xml:space="preserve">формировать и аргументированно представлять </w:t>
      </w:r>
      <w:r w:rsidR="008368AC">
        <w:rPr>
          <w:sz w:val="24"/>
          <w:szCs w:val="24"/>
        </w:rPr>
        <w:t>собственную позицию по ди</w:t>
      </w:r>
      <w:r w:rsidR="008368AC">
        <w:rPr>
          <w:sz w:val="24"/>
          <w:szCs w:val="24"/>
        </w:rPr>
        <w:t>с</w:t>
      </w:r>
      <w:r w:rsidR="008368AC">
        <w:rPr>
          <w:sz w:val="24"/>
          <w:szCs w:val="24"/>
        </w:rPr>
        <w:t>куссионным вопросам истории ро</w:t>
      </w:r>
      <w:r w:rsidR="008368AC">
        <w:rPr>
          <w:sz w:val="24"/>
          <w:szCs w:val="24"/>
        </w:rPr>
        <w:t>с</w:t>
      </w:r>
      <w:r w:rsidR="008368AC">
        <w:rPr>
          <w:sz w:val="24"/>
          <w:szCs w:val="24"/>
        </w:rPr>
        <w:t>сийской экономики в XX в.</w:t>
      </w:r>
      <w:r w:rsidR="0052225B">
        <w:rPr>
          <w:sz w:val="24"/>
          <w:szCs w:val="24"/>
        </w:rPr>
        <w:t>;</w:t>
      </w:r>
    </w:p>
    <w:p w:rsidR="00C35FD5" w:rsidRPr="007F1E34" w:rsidRDefault="00C35FD5" w:rsidP="007F1E34">
      <w:pPr>
        <w:spacing w:line="240" w:lineRule="auto"/>
        <w:ind w:firstLine="0"/>
        <w:rPr>
          <w:sz w:val="24"/>
          <w:szCs w:val="24"/>
        </w:rPr>
      </w:pPr>
    </w:p>
    <w:p w:rsidR="006475F5" w:rsidRDefault="006475F5" w:rsidP="007F1E34">
      <w:pPr>
        <w:spacing w:line="240" w:lineRule="auto"/>
        <w:ind w:firstLine="0"/>
        <w:rPr>
          <w:i/>
          <w:sz w:val="24"/>
          <w:szCs w:val="24"/>
        </w:rPr>
      </w:pPr>
      <w:r w:rsidRPr="007F1E34">
        <w:rPr>
          <w:i/>
          <w:sz w:val="24"/>
          <w:szCs w:val="24"/>
        </w:rPr>
        <w:t>владеть</w:t>
      </w:r>
    </w:p>
    <w:p w:rsidR="00822F83" w:rsidRDefault="00822F83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навыками работы с </w:t>
      </w:r>
      <w:r w:rsidR="008F4EB6">
        <w:rPr>
          <w:sz w:val="24"/>
          <w:szCs w:val="24"/>
        </w:rPr>
        <w:t>историко-экон</w:t>
      </w:r>
      <w:r w:rsidR="0010706A">
        <w:rPr>
          <w:sz w:val="24"/>
          <w:szCs w:val="24"/>
        </w:rPr>
        <w:t>о</w:t>
      </w:r>
      <w:r w:rsidR="008F4EB6">
        <w:rPr>
          <w:sz w:val="24"/>
          <w:szCs w:val="24"/>
        </w:rPr>
        <w:t>мической</w:t>
      </w:r>
      <w:r>
        <w:rPr>
          <w:sz w:val="24"/>
          <w:szCs w:val="24"/>
        </w:rPr>
        <w:t xml:space="preserve"> литературой на русском и 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странном языках;</w:t>
      </w:r>
    </w:p>
    <w:p w:rsidR="00C22B09" w:rsidRPr="00822F83" w:rsidRDefault="00C22B09" w:rsidP="007F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аргументацией </w:t>
      </w:r>
      <w:r w:rsidR="008F4EB6">
        <w:rPr>
          <w:sz w:val="24"/>
          <w:szCs w:val="24"/>
        </w:rPr>
        <w:t xml:space="preserve">в пользу собственных трактовок </w:t>
      </w:r>
      <w:r w:rsidR="00973664">
        <w:rPr>
          <w:sz w:val="24"/>
          <w:szCs w:val="24"/>
        </w:rPr>
        <w:t xml:space="preserve">конкретных этапов </w:t>
      </w:r>
      <w:r w:rsidR="008F4EB6">
        <w:rPr>
          <w:sz w:val="24"/>
          <w:szCs w:val="24"/>
        </w:rPr>
        <w:t>социально-экономического развития России</w:t>
      </w:r>
      <w:r w:rsidR="00973664">
        <w:rPr>
          <w:sz w:val="24"/>
          <w:szCs w:val="24"/>
        </w:rPr>
        <w:t xml:space="preserve"> в XX в.</w:t>
      </w:r>
    </w:p>
    <w:p w:rsidR="00C35FD5" w:rsidRDefault="00C35FD5">
      <w:pPr>
        <w:ind w:firstLine="0"/>
        <w:jc w:val="center"/>
      </w:pPr>
    </w:p>
    <w:p w:rsidR="00174CDA" w:rsidRPr="00174CDA" w:rsidRDefault="00174CDA" w:rsidP="00174CDA">
      <w:pPr>
        <w:spacing w:line="240" w:lineRule="auto"/>
        <w:ind w:left="360" w:firstLine="0"/>
        <w:jc w:val="left"/>
        <w:rPr>
          <w:b/>
          <w:bCs/>
          <w:sz w:val="24"/>
          <w:szCs w:val="24"/>
        </w:rPr>
      </w:pPr>
      <w:r w:rsidRPr="00174CDA">
        <w:rPr>
          <w:b/>
          <w:bCs/>
          <w:sz w:val="24"/>
          <w:szCs w:val="24"/>
        </w:rPr>
        <w:t>Объем курса «</w:t>
      </w:r>
      <w:r>
        <w:rPr>
          <w:b/>
          <w:bCs/>
          <w:sz w:val="24"/>
          <w:szCs w:val="24"/>
        </w:rPr>
        <w:t>Дискуссионные вопросы экономической истории России XX века</w:t>
      </w:r>
      <w:r w:rsidRPr="00174CDA">
        <w:rPr>
          <w:b/>
          <w:bCs/>
          <w:sz w:val="24"/>
          <w:szCs w:val="24"/>
        </w:rPr>
        <w:t>» - 2 кредита</w:t>
      </w:r>
    </w:p>
    <w:p w:rsidR="00174CDA" w:rsidRPr="00174CDA" w:rsidRDefault="00174CDA" w:rsidP="00174CDA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034"/>
        <w:gridCol w:w="2714"/>
      </w:tblGrid>
      <w:tr w:rsidR="00174CDA" w:rsidRPr="00174CDA" w:rsidTr="00E23D03"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4CDA">
              <w:rPr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4CDA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3191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CDA">
              <w:rPr>
                <w:b/>
                <w:bCs/>
                <w:sz w:val="24"/>
                <w:szCs w:val="24"/>
              </w:rPr>
              <w:t>В кредитах</w:t>
            </w:r>
          </w:p>
        </w:tc>
      </w:tr>
      <w:tr w:rsidR="00174CDA" w:rsidRPr="00174CDA" w:rsidTr="00E23D03"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74CDA" w:rsidRPr="00174CDA" w:rsidTr="00E23D03"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В том числе: аудиторная</w:t>
            </w:r>
          </w:p>
        </w:tc>
        <w:tc>
          <w:tcPr>
            <w:tcW w:w="3190" w:type="dxa"/>
          </w:tcPr>
          <w:p w:rsidR="00174CDA" w:rsidRPr="00174CDA" w:rsidRDefault="00AC2060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74CDA" w:rsidRPr="00174CDA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CDA" w:rsidRPr="00174CDA" w:rsidTr="00E23D03"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3190" w:type="dxa"/>
          </w:tcPr>
          <w:p w:rsidR="00174CDA" w:rsidRPr="00174CDA" w:rsidRDefault="00AC2060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174CDA" w:rsidRPr="00174CDA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4CDA" w:rsidRPr="00174CDA" w:rsidTr="00E23D03"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190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4CDA">
              <w:rPr>
                <w:sz w:val="24"/>
                <w:szCs w:val="24"/>
              </w:rPr>
              <w:t>Дифференцированный з</w:t>
            </w:r>
            <w:r w:rsidRPr="00174CDA">
              <w:rPr>
                <w:sz w:val="24"/>
                <w:szCs w:val="24"/>
              </w:rPr>
              <w:t>а</w:t>
            </w:r>
            <w:r w:rsidRPr="00174CDA">
              <w:rPr>
                <w:sz w:val="24"/>
                <w:szCs w:val="24"/>
              </w:rPr>
              <w:t>чет</w:t>
            </w:r>
          </w:p>
        </w:tc>
        <w:tc>
          <w:tcPr>
            <w:tcW w:w="3191" w:type="dxa"/>
          </w:tcPr>
          <w:p w:rsidR="00174CDA" w:rsidRPr="00174CDA" w:rsidRDefault="00174CDA" w:rsidP="00174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5FD5" w:rsidRDefault="00C35FD5">
      <w:pPr>
        <w:jc w:val="center"/>
        <w:rPr>
          <w:b/>
          <w:u w:val="single"/>
        </w:rPr>
      </w:pPr>
    </w:p>
    <w:p w:rsidR="004D049A" w:rsidRPr="004D049A" w:rsidRDefault="004D049A">
      <w:pPr>
        <w:jc w:val="center"/>
        <w:rPr>
          <w:b/>
          <w:sz w:val="24"/>
          <w:szCs w:val="24"/>
        </w:rPr>
      </w:pPr>
      <w:r w:rsidRPr="004D049A">
        <w:rPr>
          <w:b/>
          <w:sz w:val="24"/>
          <w:szCs w:val="24"/>
        </w:rPr>
        <w:t>Структура и содержание курса</w:t>
      </w:r>
    </w:p>
    <w:p w:rsidR="00C35FD5" w:rsidRPr="006D1AFE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1. </w:t>
      </w:r>
      <w:r w:rsidR="000A7202">
        <w:rPr>
          <w:b/>
          <w:sz w:val="24"/>
          <w:szCs w:val="24"/>
        </w:rPr>
        <w:t xml:space="preserve">Основные направления и школы </w:t>
      </w:r>
      <w:r w:rsidR="0068216A">
        <w:rPr>
          <w:b/>
          <w:sz w:val="24"/>
          <w:szCs w:val="24"/>
        </w:rPr>
        <w:t xml:space="preserve">в современной историографии </w:t>
      </w:r>
      <w:r w:rsidRPr="0000082F">
        <w:rPr>
          <w:b/>
          <w:sz w:val="24"/>
          <w:szCs w:val="24"/>
        </w:rPr>
        <w:t xml:space="preserve"> </w:t>
      </w:r>
      <w:r w:rsidR="0068216A">
        <w:rPr>
          <w:b/>
          <w:sz w:val="24"/>
          <w:szCs w:val="24"/>
        </w:rPr>
        <w:t>экономической истории</w:t>
      </w:r>
      <w:r w:rsidRPr="0000082F">
        <w:rPr>
          <w:b/>
          <w:sz w:val="24"/>
          <w:szCs w:val="24"/>
        </w:rPr>
        <w:t xml:space="preserve"> Рос</w:t>
      </w:r>
      <w:r w:rsidR="008B0585">
        <w:rPr>
          <w:b/>
          <w:sz w:val="24"/>
          <w:szCs w:val="24"/>
        </w:rPr>
        <w:t xml:space="preserve">сии </w:t>
      </w:r>
      <w:r w:rsidR="006D1AFE">
        <w:rPr>
          <w:b/>
          <w:sz w:val="24"/>
          <w:szCs w:val="24"/>
          <w:lang w:val="en-US"/>
        </w:rPr>
        <w:t>XX</w:t>
      </w:r>
      <w:r w:rsidR="006D1AFE" w:rsidRPr="006D1AFE">
        <w:rPr>
          <w:b/>
          <w:sz w:val="24"/>
          <w:szCs w:val="24"/>
        </w:rPr>
        <w:t xml:space="preserve"> в.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Основные этапы развития исследований истории </w:t>
      </w:r>
      <w:r w:rsidR="006D1AFE">
        <w:rPr>
          <w:sz w:val="24"/>
          <w:szCs w:val="24"/>
        </w:rPr>
        <w:t xml:space="preserve">российской </w:t>
      </w:r>
      <w:r w:rsidRPr="0000082F">
        <w:rPr>
          <w:sz w:val="24"/>
          <w:szCs w:val="24"/>
        </w:rPr>
        <w:t>экономики</w:t>
      </w:r>
      <w:r w:rsidR="006D1AFE">
        <w:rPr>
          <w:sz w:val="24"/>
          <w:szCs w:val="24"/>
        </w:rPr>
        <w:t xml:space="preserve"> XX в</w:t>
      </w:r>
      <w:r w:rsidRPr="0000082F">
        <w:rPr>
          <w:sz w:val="24"/>
          <w:szCs w:val="24"/>
        </w:rPr>
        <w:t xml:space="preserve">. Главные школы и направления </w:t>
      </w:r>
      <w:r w:rsidR="00386F94">
        <w:rPr>
          <w:sz w:val="24"/>
          <w:szCs w:val="24"/>
        </w:rPr>
        <w:t xml:space="preserve">отечественной и </w:t>
      </w:r>
      <w:r w:rsidRPr="0000082F">
        <w:rPr>
          <w:sz w:val="24"/>
          <w:szCs w:val="24"/>
        </w:rPr>
        <w:t xml:space="preserve"> зарубежной историогр</w:t>
      </w:r>
      <w:r w:rsidRPr="0000082F">
        <w:rPr>
          <w:sz w:val="24"/>
          <w:szCs w:val="24"/>
        </w:rPr>
        <w:t>а</w:t>
      </w:r>
      <w:r w:rsidRPr="0000082F">
        <w:rPr>
          <w:sz w:val="24"/>
          <w:szCs w:val="24"/>
        </w:rPr>
        <w:t>фии</w:t>
      </w:r>
      <w:r w:rsidR="00386F94">
        <w:rPr>
          <w:sz w:val="24"/>
          <w:szCs w:val="24"/>
        </w:rPr>
        <w:t xml:space="preserve">. </w:t>
      </w:r>
      <w:r w:rsidR="004A348A" w:rsidRPr="0000082F">
        <w:rPr>
          <w:sz w:val="24"/>
          <w:szCs w:val="24"/>
        </w:rPr>
        <w:t>Их источник</w:t>
      </w:r>
      <w:r w:rsidR="00386F94">
        <w:rPr>
          <w:sz w:val="24"/>
          <w:szCs w:val="24"/>
        </w:rPr>
        <w:t>оведческая и теоретическая база, о</w:t>
      </w:r>
      <w:r w:rsidRPr="0000082F">
        <w:rPr>
          <w:sz w:val="24"/>
          <w:szCs w:val="24"/>
        </w:rPr>
        <w:t>собенно</w:t>
      </w:r>
      <w:r w:rsidR="00386F94">
        <w:rPr>
          <w:sz w:val="24"/>
          <w:szCs w:val="24"/>
        </w:rPr>
        <w:t xml:space="preserve">сти </w:t>
      </w:r>
      <w:r w:rsidRPr="0000082F">
        <w:rPr>
          <w:sz w:val="24"/>
          <w:szCs w:val="24"/>
        </w:rPr>
        <w:t xml:space="preserve"> методол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гии  и  научные результаты.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lastRenderedPageBreak/>
        <w:t xml:space="preserve">Современный этап развития историографии экономической истории </w:t>
      </w:r>
      <w:r w:rsidR="00A00F3D">
        <w:rPr>
          <w:sz w:val="24"/>
          <w:szCs w:val="24"/>
        </w:rPr>
        <w:t>Ро</w:t>
      </w:r>
      <w:r w:rsidR="00A00F3D">
        <w:rPr>
          <w:sz w:val="24"/>
          <w:szCs w:val="24"/>
        </w:rPr>
        <w:t>с</w:t>
      </w:r>
      <w:r w:rsidR="00A00F3D">
        <w:rPr>
          <w:sz w:val="24"/>
          <w:szCs w:val="24"/>
        </w:rPr>
        <w:t>сии XX в.</w:t>
      </w:r>
      <w:r w:rsidRPr="0000082F">
        <w:rPr>
          <w:sz w:val="24"/>
          <w:szCs w:val="24"/>
        </w:rPr>
        <w:t xml:space="preserve"> Особенности национальных историографических школ</w:t>
      </w:r>
      <w:r w:rsidR="004D007B" w:rsidRPr="004D007B">
        <w:rPr>
          <w:sz w:val="24"/>
          <w:szCs w:val="24"/>
        </w:rPr>
        <w:t xml:space="preserve"> и их </w:t>
      </w:r>
      <w:r w:rsidR="004D007B">
        <w:rPr>
          <w:sz w:val="24"/>
          <w:szCs w:val="24"/>
        </w:rPr>
        <w:t>в</w:t>
      </w:r>
      <w:r w:rsidRPr="0000082F">
        <w:rPr>
          <w:sz w:val="24"/>
          <w:szCs w:val="24"/>
        </w:rPr>
        <w:t xml:space="preserve">клад в мировую историографию истории </w:t>
      </w:r>
      <w:r w:rsidR="00A00F3D">
        <w:rPr>
          <w:sz w:val="24"/>
          <w:szCs w:val="24"/>
        </w:rPr>
        <w:t>российской</w:t>
      </w:r>
      <w:r w:rsidRPr="0000082F">
        <w:rPr>
          <w:sz w:val="24"/>
          <w:szCs w:val="24"/>
        </w:rPr>
        <w:t xml:space="preserve"> экономики. Влияние </w:t>
      </w:r>
      <w:r w:rsidR="002F157D">
        <w:rPr>
          <w:sz w:val="24"/>
          <w:szCs w:val="24"/>
        </w:rPr>
        <w:t>зарубежных</w:t>
      </w:r>
      <w:r w:rsidRPr="0000082F">
        <w:rPr>
          <w:sz w:val="24"/>
          <w:szCs w:val="24"/>
        </w:rPr>
        <w:t xml:space="preserve"> историко-экономических исследований на российскую историографию отечес</w:t>
      </w:r>
      <w:r w:rsidRPr="0000082F">
        <w:rPr>
          <w:sz w:val="24"/>
          <w:szCs w:val="24"/>
        </w:rPr>
        <w:t>т</w:t>
      </w:r>
      <w:r w:rsidRPr="0000082F">
        <w:rPr>
          <w:sz w:val="24"/>
          <w:szCs w:val="24"/>
        </w:rPr>
        <w:t>венной экономики.</w:t>
      </w: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2. Проблема </w:t>
      </w:r>
      <w:r w:rsidR="009656CC">
        <w:rPr>
          <w:b/>
          <w:sz w:val="24"/>
          <w:szCs w:val="24"/>
        </w:rPr>
        <w:t>соци</w:t>
      </w:r>
      <w:r w:rsidR="00B87A03">
        <w:rPr>
          <w:b/>
          <w:sz w:val="24"/>
          <w:szCs w:val="24"/>
        </w:rPr>
        <w:t>ально-</w:t>
      </w:r>
      <w:r w:rsidRPr="0000082F">
        <w:rPr>
          <w:b/>
          <w:sz w:val="24"/>
          <w:szCs w:val="24"/>
        </w:rPr>
        <w:t>экономических предпосылок Октябрьской революции в освещ</w:t>
      </w:r>
      <w:r w:rsidRPr="0000082F">
        <w:rPr>
          <w:b/>
          <w:sz w:val="24"/>
          <w:szCs w:val="24"/>
        </w:rPr>
        <w:t>е</w:t>
      </w:r>
      <w:r w:rsidRPr="0000082F">
        <w:rPr>
          <w:b/>
          <w:sz w:val="24"/>
          <w:szCs w:val="24"/>
        </w:rPr>
        <w:t>нии зарубежных историков</w:t>
      </w:r>
    </w:p>
    <w:p w:rsidR="000E29F0" w:rsidRDefault="00C35FD5" w:rsidP="000E29F0">
      <w:pPr>
        <w:spacing w:after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A00F3D">
        <w:rPr>
          <w:sz w:val="24"/>
          <w:szCs w:val="24"/>
        </w:rPr>
        <w:t>.</w:t>
      </w:r>
      <w:r w:rsidRPr="0000082F">
        <w:rPr>
          <w:sz w:val="24"/>
          <w:szCs w:val="24"/>
        </w:rPr>
        <w:t xml:space="preserve"> </w:t>
      </w:r>
    </w:p>
    <w:p w:rsidR="00C35FD5" w:rsidRPr="0000082F" w:rsidRDefault="00C35FD5" w:rsidP="000E29F0">
      <w:pPr>
        <w:spacing w:after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Дискуссия о случайности или закономерности социалистической револ</w:t>
      </w:r>
      <w:r w:rsidRPr="0000082F">
        <w:rPr>
          <w:sz w:val="24"/>
          <w:szCs w:val="24"/>
        </w:rPr>
        <w:t>ю</w:t>
      </w:r>
      <w:r w:rsidRPr="0000082F">
        <w:rPr>
          <w:sz w:val="24"/>
          <w:szCs w:val="24"/>
        </w:rPr>
        <w:t>ции в России. Проблема уровня развития российского капитализма. Тезис о крайней экономической отсталости России и отсутствии объективных предп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сылок для социалистической революции. О</w:t>
      </w:r>
      <w:r w:rsidRPr="0000082F">
        <w:rPr>
          <w:sz w:val="24"/>
          <w:szCs w:val="24"/>
        </w:rPr>
        <w:t>к</w:t>
      </w:r>
      <w:r w:rsidRPr="0000082F">
        <w:rPr>
          <w:sz w:val="24"/>
          <w:szCs w:val="24"/>
        </w:rPr>
        <w:t>тябрьская революция и марксизм.  Утверждение о волю</w:t>
      </w:r>
      <w:r w:rsidRPr="0000082F">
        <w:rPr>
          <w:sz w:val="24"/>
          <w:szCs w:val="24"/>
        </w:rPr>
        <w:t>н</w:t>
      </w:r>
      <w:r w:rsidRPr="0000082F">
        <w:rPr>
          <w:sz w:val="24"/>
          <w:szCs w:val="24"/>
        </w:rPr>
        <w:t xml:space="preserve">таристском характере Октябрьской революции. Сильные и слабые стороны </w:t>
      </w:r>
      <w:r w:rsidR="00621E82">
        <w:rPr>
          <w:sz w:val="24"/>
          <w:szCs w:val="24"/>
        </w:rPr>
        <w:t xml:space="preserve">современных </w:t>
      </w:r>
      <w:r w:rsidRPr="0000082F">
        <w:rPr>
          <w:sz w:val="24"/>
          <w:szCs w:val="24"/>
        </w:rPr>
        <w:t xml:space="preserve">концепций </w:t>
      </w:r>
      <w:r w:rsidR="00621E82">
        <w:rPr>
          <w:sz w:val="24"/>
          <w:szCs w:val="24"/>
        </w:rPr>
        <w:t>социально-</w:t>
      </w:r>
      <w:r w:rsidRPr="0000082F">
        <w:rPr>
          <w:sz w:val="24"/>
          <w:szCs w:val="24"/>
        </w:rPr>
        <w:t>экономических предп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сылок социалистической рев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 xml:space="preserve">люции в России. </w:t>
      </w: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 3.  </w:t>
      </w:r>
      <w:r w:rsidR="00FF2A80">
        <w:rPr>
          <w:b/>
          <w:sz w:val="24"/>
          <w:szCs w:val="24"/>
        </w:rPr>
        <w:t>Новейшая</w:t>
      </w:r>
      <w:r w:rsidRPr="0000082F">
        <w:rPr>
          <w:b/>
          <w:sz w:val="24"/>
          <w:szCs w:val="24"/>
        </w:rPr>
        <w:t xml:space="preserve">  историография    экономики   Советской    России    в  1917 - 1920 гг.</w:t>
      </w:r>
    </w:p>
    <w:p w:rsidR="00EE35F1" w:rsidRDefault="00C35FD5" w:rsidP="00EE35F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7F6EB0">
        <w:rPr>
          <w:sz w:val="24"/>
          <w:szCs w:val="24"/>
        </w:rPr>
        <w:t>.</w:t>
      </w:r>
    </w:p>
    <w:p w:rsidR="00C35FD5" w:rsidRPr="0000082F" w:rsidRDefault="00374F65" w:rsidP="00EE35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Современная</w:t>
      </w:r>
      <w:r w:rsidR="007F6EB0">
        <w:rPr>
          <w:sz w:val="24"/>
          <w:szCs w:val="24"/>
        </w:rPr>
        <w:t xml:space="preserve"> о</w:t>
      </w:r>
      <w:r w:rsidR="00EE35F1">
        <w:rPr>
          <w:sz w:val="24"/>
          <w:szCs w:val="24"/>
        </w:rPr>
        <w:t>течествен</w:t>
      </w:r>
      <w:r w:rsidR="007F6EB0">
        <w:rPr>
          <w:sz w:val="24"/>
          <w:szCs w:val="24"/>
        </w:rPr>
        <w:t>ная</w:t>
      </w:r>
      <w:r>
        <w:rPr>
          <w:sz w:val="24"/>
          <w:szCs w:val="24"/>
        </w:rPr>
        <w:t xml:space="preserve"> и з</w:t>
      </w:r>
      <w:r w:rsidR="00C35FD5" w:rsidRPr="0000082F">
        <w:rPr>
          <w:sz w:val="24"/>
          <w:szCs w:val="24"/>
        </w:rPr>
        <w:t>арубежная историография о первых рев</w:t>
      </w:r>
      <w:r w:rsidR="00C35FD5" w:rsidRPr="0000082F">
        <w:rPr>
          <w:sz w:val="24"/>
          <w:szCs w:val="24"/>
        </w:rPr>
        <w:t>о</w:t>
      </w:r>
      <w:r w:rsidR="00C35FD5" w:rsidRPr="0000082F">
        <w:rPr>
          <w:sz w:val="24"/>
          <w:szCs w:val="24"/>
        </w:rPr>
        <w:t>люционных преобразованиях в экономике Советской России (аграрная полит</w:t>
      </w:r>
      <w:r w:rsidR="00C35FD5" w:rsidRPr="0000082F">
        <w:rPr>
          <w:sz w:val="24"/>
          <w:szCs w:val="24"/>
        </w:rPr>
        <w:t>и</w:t>
      </w:r>
      <w:r w:rsidR="00C35FD5" w:rsidRPr="0000082F">
        <w:rPr>
          <w:sz w:val="24"/>
          <w:szCs w:val="24"/>
        </w:rPr>
        <w:t>ка большевиков, рабочий контроль, национализация промышленности, тран</w:t>
      </w:r>
      <w:r w:rsidR="00C35FD5" w:rsidRPr="0000082F">
        <w:rPr>
          <w:sz w:val="24"/>
          <w:szCs w:val="24"/>
        </w:rPr>
        <w:t>с</w:t>
      </w:r>
      <w:r w:rsidR="00C35FD5" w:rsidRPr="0000082F">
        <w:rPr>
          <w:sz w:val="24"/>
          <w:szCs w:val="24"/>
        </w:rPr>
        <w:t>порта и банков).</w:t>
      </w:r>
      <w:r w:rsidR="00715AE6">
        <w:rPr>
          <w:sz w:val="24"/>
          <w:szCs w:val="24"/>
        </w:rPr>
        <w:t xml:space="preserve"> О</w:t>
      </w:r>
      <w:r w:rsidR="00715AE6">
        <w:rPr>
          <w:sz w:val="24"/>
          <w:szCs w:val="24"/>
        </w:rPr>
        <w:t>т</w:t>
      </w:r>
      <w:r w:rsidR="00715AE6">
        <w:rPr>
          <w:sz w:val="24"/>
          <w:szCs w:val="24"/>
        </w:rPr>
        <w:t>ношение к преобразованиям собственности.</w:t>
      </w:r>
    </w:p>
    <w:p w:rsidR="00C35FD5" w:rsidRPr="0000082F" w:rsidRDefault="00C35FD5" w:rsidP="00EE35F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Политика “военного коммунизма” (хронологические границы периода, т</w:t>
      </w:r>
      <w:r w:rsidRPr="0000082F">
        <w:rPr>
          <w:sz w:val="24"/>
          <w:szCs w:val="24"/>
        </w:rPr>
        <w:t>и</w:t>
      </w:r>
      <w:r w:rsidRPr="0000082F">
        <w:rPr>
          <w:sz w:val="24"/>
          <w:szCs w:val="24"/>
        </w:rPr>
        <w:t>пологические особенности экономической политики, продразверстка, система управления хозяйством, результаты и экономические последствия п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литики).</w:t>
      </w:r>
      <w:r w:rsidR="00D87912">
        <w:rPr>
          <w:sz w:val="24"/>
          <w:szCs w:val="24"/>
        </w:rPr>
        <w:t xml:space="preserve"> «</w:t>
      </w:r>
      <w:r w:rsidR="006C0026">
        <w:rPr>
          <w:sz w:val="24"/>
          <w:szCs w:val="24"/>
        </w:rPr>
        <w:t>Военный коммун</w:t>
      </w:r>
      <w:r w:rsidR="00D87912">
        <w:rPr>
          <w:sz w:val="24"/>
          <w:szCs w:val="24"/>
        </w:rPr>
        <w:t>изм» - вынужденная мера или предвосхищение будущего?</w:t>
      </w:r>
    </w:p>
    <w:p w:rsidR="00C35FD5" w:rsidRPr="0000082F" w:rsidRDefault="00C35FD5" w:rsidP="00EE35F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Вклад </w:t>
      </w:r>
      <w:r w:rsidR="00374F65">
        <w:rPr>
          <w:sz w:val="24"/>
          <w:szCs w:val="24"/>
        </w:rPr>
        <w:t xml:space="preserve">отечественных и </w:t>
      </w:r>
      <w:r w:rsidRPr="0000082F">
        <w:rPr>
          <w:sz w:val="24"/>
          <w:szCs w:val="24"/>
        </w:rPr>
        <w:t xml:space="preserve">зарубежных ученых в мировую историографию экономики СССР в 1917 - 1920 гг.  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4. </w:t>
      </w:r>
      <w:r w:rsidR="004D5489">
        <w:rPr>
          <w:b/>
          <w:sz w:val="24"/>
          <w:szCs w:val="24"/>
        </w:rPr>
        <w:t>Дискуссионные вопросы истории НЭПа</w:t>
      </w:r>
    </w:p>
    <w:p w:rsidR="00C35FD5" w:rsidRPr="0000082F" w:rsidRDefault="00C35FD5" w:rsidP="002E7706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FF2A80">
        <w:rPr>
          <w:sz w:val="24"/>
          <w:szCs w:val="24"/>
        </w:rPr>
        <w:t>.</w:t>
      </w:r>
      <w:r w:rsidRPr="0000082F">
        <w:rPr>
          <w:sz w:val="24"/>
          <w:szCs w:val="24"/>
        </w:rPr>
        <w:t xml:space="preserve"> </w:t>
      </w:r>
    </w:p>
    <w:p w:rsidR="00265C33" w:rsidRPr="0000082F" w:rsidRDefault="00C35FD5" w:rsidP="00265C33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Основные проблемы новой экономической политики в освещении </w:t>
      </w:r>
      <w:r w:rsidR="002E7706">
        <w:rPr>
          <w:sz w:val="24"/>
          <w:szCs w:val="24"/>
        </w:rPr>
        <w:t>отеч</w:t>
      </w:r>
      <w:r w:rsidR="002E7706">
        <w:rPr>
          <w:sz w:val="24"/>
          <w:szCs w:val="24"/>
        </w:rPr>
        <w:t>е</w:t>
      </w:r>
      <w:r w:rsidR="002E7706">
        <w:rPr>
          <w:sz w:val="24"/>
          <w:szCs w:val="24"/>
        </w:rPr>
        <w:t xml:space="preserve">ственных и </w:t>
      </w:r>
      <w:r w:rsidRPr="0000082F">
        <w:rPr>
          <w:sz w:val="24"/>
          <w:szCs w:val="24"/>
        </w:rPr>
        <w:t xml:space="preserve">зарубежных авторов (хронологические границы периода, причины перехода к </w:t>
      </w:r>
      <w:r w:rsidR="004D5489" w:rsidRPr="0000082F">
        <w:rPr>
          <w:sz w:val="24"/>
          <w:szCs w:val="24"/>
        </w:rPr>
        <w:t>НЭП</w:t>
      </w:r>
      <w:r w:rsidRPr="0000082F">
        <w:rPr>
          <w:sz w:val="24"/>
          <w:szCs w:val="24"/>
        </w:rPr>
        <w:t xml:space="preserve">у, экономическая сущность новой экономической политики, ее типологические особенности, роль частного капитала, </w:t>
      </w:r>
      <w:r w:rsidR="004D5489" w:rsidRPr="0000082F">
        <w:rPr>
          <w:sz w:val="24"/>
          <w:szCs w:val="24"/>
        </w:rPr>
        <w:t>НЭП</w:t>
      </w:r>
      <w:r w:rsidRPr="0000082F">
        <w:rPr>
          <w:sz w:val="24"/>
          <w:szCs w:val="24"/>
        </w:rPr>
        <w:t xml:space="preserve"> и социализм, э</w:t>
      </w:r>
      <w:r w:rsidRPr="0000082F">
        <w:rPr>
          <w:sz w:val="24"/>
          <w:szCs w:val="24"/>
        </w:rPr>
        <w:t>ф</w:t>
      </w:r>
      <w:r w:rsidRPr="0000082F">
        <w:rPr>
          <w:sz w:val="24"/>
          <w:szCs w:val="24"/>
        </w:rPr>
        <w:t>фективность смешанной экономики, кризис новой экономической политики и ее исторические альтернативы</w:t>
      </w:r>
      <w:r w:rsidR="00265C33">
        <w:rPr>
          <w:sz w:val="24"/>
          <w:szCs w:val="24"/>
        </w:rPr>
        <w:t>, вызовы межвоенного периода, обусловленные мн</w:t>
      </w:r>
      <w:r w:rsidR="00265C33">
        <w:rPr>
          <w:sz w:val="24"/>
          <w:szCs w:val="24"/>
        </w:rPr>
        <w:t>о</w:t>
      </w:r>
      <w:r w:rsidR="00265C33">
        <w:rPr>
          <w:sz w:val="24"/>
          <w:szCs w:val="24"/>
        </w:rPr>
        <w:t>гоукладностью экономики).</w:t>
      </w:r>
    </w:p>
    <w:p w:rsidR="00C35FD5" w:rsidRPr="0000082F" w:rsidRDefault="00C35FD5" w:rsidP="002E7706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Достижения и </w:t>
      </w:r>
      <w:r w:rsidR="00C919AB">
        <w:rPr>
          <w:sz w:val="24"/>
          <w:szCs w:val="24"/>
        </w:rPr>
        <w:t xml:space="preserve">слабые стороны </w:t>
      </w:r>
      <w:r w:rsidR="002E7706">
        <w:rPr>
          <w:sz w:val="24"/>
          <w:szCs w:val="24"/>
        </w:rPr>
        <w:t>ведущих школ в</w:t>
      </w:r>
      <w:r w:rsidRPr="0000082F">
        <w:rPr>
          <w:sz w:val="24"/>
          <w:szCs w:val="24"/>
        </w:rPr>
        <w:t xml:space="preserve"> ист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 xml:space="preserve">риографии </w:t>
      </w:r>
      <w:r w:rsidR="004D5489" w:rsidRPr="0000082F">
        <w:rPr>
          <w:sz w:val="24"/>
          <w:szCs w:val="24"/>
        </w:rPr>
        <w:t>НЭП</w:t>
      </w:r>
      <w:r w:rsidRPr="0000082F">
        <w:rPr>
          <w:sz w:val="24"/>
          <w:szCs w:val="24"/>
        </w:rPr>
        <w:t>а.</w:t>
      </w:r>
    </w:p>
    <w:p w:rsidR="009C643D" w:rsidRDefault="00C35FD5" w:rsidP="0091165D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 </w:t>
      </w:r>
    </w:p>
    <w:p w:rsidR="00C35FD5" w:rsidRPr="0000082F" w:rsidRDefault="00C35FD5" w:rsidP="009C643D">
      <w:pPr>
        <w:spacing w:beforeLines="20" w:afterLines="20" w:line="240" w:lineRule="auto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5. “Революция сверху” в интерпретациях </w:t>
      </w:r>
      <w:r w:rsidR="009C643D">
        <w:rPr>
          <w:b/>
          <w:sz w:val="24"/>
          <w:szCs w:val="24"/>
        </w:rPr>
        <w:t>российских и зарубе</w:t>
      </w:r>
      <w:r w:rsidR="009C643D">
        <w:rPr>
          <w:b/>
          <w:sz w:val="24"/>
          <w:szCs w:val="24"/>
        </w:rPr>
        <w:t>ж</w:t>
      </w:r>
      <w:r w:rsidR="009C643D">
        <w:rPr>
          <w:b/>
          <w:sz w:val="24"/>
          <w:szCs w:val="24"/>
        </w:rPr>
        <w:t>ных исследователей</w:t>
      </w:r>
    </w:p>
    <w:p w:rsidR="009C643D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9C643D">
        <w:rPr>
          <w:sz w:val="24"/>
          <w:szCs w:val="24"/>
        </w:rPr>
        <w:t>.</w:t>
      </w:r>
      <w:r w:rsidRPr="0000082F">
        <w:rPr>
          <w:sz w:val="24"/>
          <w:szCs w:val="24"/>
        </w:rPr>
        <w:t xml:space="preserve"> 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Особенности подходов представителей основных направлений в </w:t>
      </w:r>
      <w:r w:rsidR="009C643D">
        <w:rPr>
          <w:sz w:val="24"/>
          <w:szCs w:val="24"/>
        </w:rPr>
        <w:t>новейшей</w:t>
      </w:r>
      <w:r w:rsidRPr="0000082F">
        <w:rPr>
          <w:sz w:val="24"/>
          <w:szCs w:val="24"/>
        </w:rPr>
        <w:t xml:space="preserve"> историографии к анализу социалистической реконструкции народного хозяйс</w:t>
      </w:r>
      <w:r w:rsidRPr="0000082F">
        <w:rPr>
          <w:sz w:val="24"/>
          <w:szCs w:val="24"/>
        </w:rPr>
        <w:t>т</w:t>
      </w:r>
      <w:r w:rsidRPr="0000082F">
        <w:rPr>
          <w:sz w:val="24"/>
          <w:szCs w:val="24"/>
        </w:rPr>
        <w:t>ва СССР. Характерные черты методологии “ревизионистского” направл</w:t>
      </w:r>
      <w:r w:rsidRPr="0000082F">
        <w:rPr>
          <w:sz w:val="24"/>
          <w:szCs w:val="24"/>
        </w:rPr>
        <w:t>е</w:t>
      </w:r>
      <w:r w:rsidRPr="0000082F">
        <w:rPr>
          <w:sz w:val="24"/>
          <w:szCs w:val="24"/>
        </w:rPr>
        <w:t>ния</w:t>
      </w:r>
      <w:r w:rsidR="00387DB4">
        <w:rPr>
          <w:sz w:val="24"/>
          <w:szCs w:val="24"/>
        </w:rPr>
        <w:t xml:space="preserve"> в зарубежной историко-экономической науке</w:t>
      </w:r>
      <w:r w:rsidRPr="0000082F">
        <w:rPr>
          <w:sz w:val="24"/>
          <w:szCs w:val="24"/>
        </w:rPr>
        <w:t>.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lastRenderedPageBreak/>
        <w:t xml:space="preserve"> Основные проблемы индустриализации СССР в трактовке представителей </w:t>
      </w:r>
      <w:r w:rsidR="00387DB4">
        <w:rPr>
          <w:sz w:val="24"/>
          <w:szCs w:val="24"/>
        </w:rPr>
        <w:t xml:space="preserve">отечественной и </w:t>
      </w:r>
      <w:r w:rsidRPr="0000082F">
        <w:rPr>
          <w:sz w:val="24"/>
          <w:szCs w:val="24"/>
        </w:rPr>
        <w:t>зарубежной историографии (хронологические границы проце</w:t>
      </w:r>
      <w:r w:rsidRPr="0000082F">
        <w:rPr>
          <w:sz w:val="24"/>
          <w:szCs w:val="24"/>
        </w:rPr>
        <w:t>с</w:t>
      </w:r>
      <w:r w:rsidRPr="0000082F">
        <w:rPr>
          <w:sz w:val="24"/>
          <w:szCs w:val="24"/>
        </w:rPr>
        <w:t xml:space="preserve">са индустриализации, ее социально-экономические предпосылки, </w:t>
      </w:r>
      <w:r w:rsidR="00327B8F">
        <w:rPr>
          <w:sz w:val="24"/>
          <w:szCs w:val="24"/>
        </w:rPr>
        <w:t>альтернати</w:t>
      </w:r>
      <w:r w:rsidR="00327B8F">
        <w:rPr>
          <w:sz w:val="24"/>
          <w:szCs w:val="24"/>
        </w:rPr>
        <w:t>в</w:t>
      </w:r>
      <w:r w:rsidR="00327B8F">
        <w:rPr>
          <w:sz w:val="24"/>
          <w:szCs w:val="24"/>
        </w:rPr>
        <w:t xml:space="preserve">ные варианты индустриализации, </w:t>
      </w:r>
      <w:r w:rsidRPr="0000082F">
        <w:rPr>
          <w:sz w:val="24"/>
          <w:szCs w:val="24"/>
        </w:rPr>
        <w:t>сущность советского варианта индустриал</w:t>
      </w:r>
      <w:r w:rsidRPr="0000082F">
        <w:rPr>
          <w:sz w:val="24"/>
          <w:szCs w:val="24"/>
        </w:rPr>
        <w:t>и</w:t>
      </w:r>
      <w:r w:rsidRPr="0000082F">
        <w:rPr>
          <w:sz w:val="24"/>
          <w:szCs w:val="24"/>
        </w:rPr>
        <w:t>зации, концепция “двойной экономики”, роль сельского хозяйства в финансир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вании разви</w:t>
      </w:r>
      <w:r w:rsidR="00066D1C">
        <w:rPr>
          <w:sz w:val="24"/>
          <w:szCs w:val="24"/>
        </w:rPr>
        <w:t>тия промышленности, значение</w:t>
      </w:r>
      <w:r w:rsidRPr="0000082F">
        <w:rPr>
          <w:sz w:val="24"/>
          <w:szCs w:val="24"/>
        </w:rPr>
        <w:t xml:space="preserve"> импорта западной техники и техн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ло</w:t>
      </w:r>
      <w:r w:rsidR="00066D1C">
        <w:rPr>
          <w:sz w:val="24"/>
          <w:szCs w:val="24"/>
        </w:rPr>
        <w:t>гии для</w:t>
      </w:r>
      <w:r w:rsidRPr="0000082F">
        <w:rPr>
          <w:sz w:val="24"/>
          <w:szCs w:val="24"/>
        </w:rPr>
        <w:t xml:space="preserve"> техниче</w:t>
      </w:r>
      <w:r w:rsidR="00066D1C">
        <w:rPr>
          <w:sz w:val="24"/>
          <w:szCs w:val="24"/>
        </w:rPr>
        <w:t>ского перевооружения</w:t>
      </w:r>
      <w:r w:rsidRPr="0000082F">
        <w:rPr>
          <w:sz w:val="24"/>
          <w:szCs w:val="24"/>
        </w:rPr>
        <w:t xml:space="preserve"> народного хозяйства, </w:t>
      </w:r>
      <w:r w:rsidR="007C6311">
        <w:rPr>
          <w:sz w:val="24"/>
          <w:szCs w:val="24"/>
        </w:rPr>
        <w:t>оценки стахано</w:t>
      </w:r>
      <w:r w:rsidR="007C6311">
        <w:rPr>
          <w:sz w:val="24"/>
          <w:szCs w:val="24"/>
        </w:rPr>
        <w:t>в</w:t>
      </w:r>
      <w:r w:rsidR="007C6311">
        <w:rPr>
          <w:sz w:val="24"/>
          <w:szCs w:val="24"/>
        </w:rPr>
        <w:t xml:space="preserve">ского движения, </w:t>
      </w:r>
      <w:r w:rsidRPr="0000082F">
        <w:rPr>
          <w:sz w:val="24"/>
          <w:szCs w:val="24"/>
        </w:rPr>
        <w:t xml:space="preserve">динамика уровня жизни населения, </w:t>
      </w:r>
      <w:r w:rsidR="00327B8F">
        <w:rPr>
          <w:sz w:val="24"/>
          <w:szCs w:val="24"/>
        </w:rPr>
        <w:t>«жертвы индустриализ</w:t>
      </w:r>
      <w:r w:rsidR="00327B8F">
        <w:rPr>
          <w:sz w:val="24"/>
          <w:szCs w:val="24"/>
        </w:rPr>
        <w:t>а</w:t>
      </w:r>
      <w:r w:rsidR="00327B8F">
        <w:rPr>
          <w:sz w:val="24"/>
          <w:szCs w:val="24"/>
        </w:rPr>
        <w:t xml:space="preserve">ции», </w:t>
      </w:r>
      <w:r w:rsidRPr="0000082F">
        <w:rPr>
          <w:sz w:val="24"/>
          <w:szCs w:val="24"/>
        </w:rPr>
        <w:t>особенности советской модели индустриализации и возможности ее и</w:t>
      </w:r>
      <w:r w:rsidRPr="0000082F">
        <w:rPr>
          <w:sz w:val="24"/>
          <w:szCs w:val="24"/>
        </w:rPr>
        <w:t>с</w:t>
      </w:r>
      <w:r w:rsidRPr="0000082F">
        <w:rPr>
          <w:sz w:val="24"/>
          <w:szCs w:val="24"/>
        </w:rPr>
        <w:t>польз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вания).</w:t>
      </w:r>
    </w:p>
    <w:p w:rsidR="00C35FD5" w:rsidRPr="0000082F" w:rsidRDefault="00CD144C" w:rsidP="0000082F">
      <w:pPr>
        <w:spacing w:beforeLines="20" w:afterLines="20" w:line="240" w:lineRule="auto"/>
        <w:rPr>
          <w:sz w:val="24"/>
          <w:szCs w:val="24"/>
        </w:rPr>
      </w:pPr>
      <w:r>
        <w:rPr>
          <w:sz w:val="24"/>
          <w:szCs w:val="24"/>
        </w:rPr>
        <w:t>Российские и з</w:t>
      </w:r>
      <w:r w:rsidR="00C35FD5" w:rsidRPr="0000082F">
        <w:rPr>
          <w:sz w:val="24"/>
          <w:szCs w:val="24"/>
        </w:rPr>
        <w:t>арубежные историки о коллективизации сельского хозяйс</w:t>
      </w:r>
      <w:r w:rsidR="00C35FD5" w:rsidRPr="0000082F">
        <w:rPr>
          <w:sz w:val="24"/>
          <w:szCs w:val="24"/>
        </w:rPr>
        <w:t>т</w:t>
      </w:r>
      <w:r w:rsidR="00C35FD5" w:rsidRPr="0000082F">
        <w:rPr>
          <w:sz w:val="24"/>
          <w:szCs w:val="24"/>
        </w:rPr>
        <w:t>ва СССР (необходимость коллективизации, ее материально-технические пре</w:t>
      </w:r>
      <w:r w:rsidR="00C35FD5" w:rsidRPr="0000082F">
        <w:rPr>
          <w:sz w:val="24"/>
          <w:szCs w:val="24"/>
        </w:rPr>
        <w:t>д</w:t>
      </w:r>
      <w:r w:rsidR="00C35FD5" w:rsidRPr="0000082F">
        <w:rPr>
          <w:sz w:val="24"/>
          <w:szCs w:val="24"/>
        </w:rPr>
        <w:t xml:space="preserve">посылки, </w:t>
      </w:r>
      <w:r w:rsidR="00FF251D">
        <w:rPr>
          <w:sz w:val="24"/>
          <w:szCs w:val="24"/>
        </w:rPr>
        <w:t xml:space="preserve">альтернативные планы решения аграрной проблемы А.В. Чаянова и Н.Д. Кондратьева, </w:t>
      </w:r>
      <w:r w:rsidR="00C35FD5" w:rsidRPr="0000082F">
        <w:rPr>
          <w:sz w:val="24"/>
          <w:szCs w:val="24"/>
        </w:rPr>
        <w:t xml:space="preserve">характер и сущность советской коллективизации, трактовка основных мероприятий, проводившихся в рамках коллективизации, </w:t>
      </w:r>
      <w:r w:rsidR="00B7202F">
        <w:rPr>
          <w:sz w:val="24"/>
          <w:szCs w:val="24"/>
        </w:rPr>
        <w:t>антикула</w:t>
      </w:r>
      <w:r w:rsidR="00B7202F">
        <w:rPr>
          <w:sz w:val="24"/>
          <w:szCs w:val="24"/>
        </w:rPr>
        <w:t>ц</w:t>
      </w:r>
      <w:r w:rsidR="00B7202F">
        <w:rPr>
          <w:sz w:val="24"/>
          <w:szCs w:val="24"/>
        </w:rPr>
        <w:t>кие меры, сопротив</w:t>
      </w:r>
      <w:r w:rsidR="00FF251D">
        <w:rPr>
          <w:sz w:val="24"/>
          <w:szCs w:val="24"/>
        </w:rPr>
        <w:t>ление крестьянства, голод</w:t>
      </w:r>
      <w:r w:rsidR="00B7202F">
        <w:rPr>
          <w:sz w:val="24"/>
          <w:szCs w:val="24"/>
        </w:rPr>
        <w:t xml:space="preserve"> 1932-1933 гг., </w:t>
      </w:r>
      <w:r w:rsidR="00C35FD5" w:rsidRPr="0000082F">
        <w:rPr>
          <w:sz w:val="24"/>
          <w:szCs w:val="24"/>
        </w:rPr>
        <w:t>оценки последствий коллективизации и ее места в советской модели социально-экономического ра</w:t>
      </w:r>
      <w:r w:rsidR="00C35FD5" w:rsidRPr="0000082F">
        <w:rPr>
          <w:sz w:val="24"/>
          <w:szCs w:val="24"/>
        </w:rPr>
        <w:t>з</w:t>
      </w:r>
      <w:r w:rsidR="00C35FD5" w:rsidRPr="0000082F">
        <w:rPr>
          <w:sz w:val="24"/>
          <w:szCs w:val="24"/>
        </w:rPr>
        <w:t xml:space="preserve">вития). </w:t>
      </w:r>
    </w:p>
    <w:p w:rsidR="00C35FD5" w:rsidRPr="0000082F" w:rsidRDefault="00C35FD5" w:rsidP="0000082F">
      <w:pPr>
        <w:spacing w:beforeLines="20" w:afterLines="20"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Роль </w:t>
      </w:r>
      <w:r w:rsidR="00CD144C">
        <w:rPr>
          <w:sz w:val="24"/>
          <w:szCs w:val="24"/>
        </w:rPr>
        <w:t xml:space="preserve">ведущих историографических школ </w:t>
      </w:r>
      <w:r w:rsidRPr="0000082F">
        <w:rPr>
          <w:sz w:val="24"/>
          <w:szCs w:val="24"/>
        </w:rPr>
        <w:t xml:space="preserve"> в исследовании социально-экономических аспектов советской “революции сверху”. </w:t>
      </w: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6. </w:t>
      </w:r>
      <w:r w:rsidR="0098007B">
        <w:rPr>
          <w:b/>
          <w:sz w:val="24"/>
          <w:szCs w:val="24"/>
        </w:rPr>
        <w:t>Новейшая</w:t>
      </w:r>
      <w:r w:rsidRPr="0000082F">
        <w:rPr>
          <w:b/>
          <w:sz w:val="24"/>
          <w:szCs w:val="24"/>
        </w:rPr>
        <w:t xml:space="preserve"> историография экономики СССР в годы Великой Отечественной войны</w:t>
      </w:r>
    </w:p>
    <w:p w:rsidR="00C35FD5" w:rsidRPr="0000082F" w:rsidRDefault="00C35FD5" w:rsidP="002873D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98007B">
        <w:rPr>
          <w:sz w:val="24"/>
          <w:szCs w:val="24"/>
        </w:rPr>
        <w:t>.</w:t>
      </w:r>
    </w:p>
    <w:p w:rsidR="00C35FD5" w:rsidRPr="0000082F" w:rsidRDefault="00C35FD5" w:rsidP="002873D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Военная экономика СССР в интерпретации </w:t>
      </w:r>
      <w:r w:rsidR="0098007B">
        <w:rPr>
          <w:sz w:val="24"/>
          <w:szCs w:val="24"/>
        </w:rPr>
        <w:t xml:space="preserve">российских и </w:t>
      </w:r>
      <w:r w:rsidRPr="0000082F">
        <w:rPr>
          <w:sz w:val="24"/>
          <w:szCs w:val="24"/>
        </w:rPr>
        <w:t>зарубежных и</w:t>
      </w:r>
      <w:r w:rsidRPr="0000082F">
        <w:rPr>
          <w:sz w:val="24"/>
          <w:szCs w:val="24"/>
        </w:rPr>
        <w:t>с</w:t>
      </w:r>
      <w:r w:rsidRPr="0000082F">
        <w:rPr>
          <w:sz w:val="24"/>
          <w:szCs w:val="24"/>
        </w:rPr>
        <w:t>следователей (этапы развития советской экономики в годы войны, в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енно-экономический потенциал Советского Союза, плановое управление народным хозяйством, и</w:t>
      </w:r>
      <w:r w:rsidRPr="0000082F">
        <w:rPr>
          <w:sz w:val="24"/>
          <w:szCs w:val="24"/>
        </w:rPr>
        <w:t>з</w:t>
      </w:r>
      <w:r w:rsidRPr="0000082F">
        <w:rPr>
          <w:sz w:val="24"/>
          <w:szCs w:val="24"/>
        </w:rPr>
        <w:t>менения в советской экономической системе, источники победы советского н</w:t>
      </w:r>
      <w:r w:rsidRPr="0000082F">
        <w:rPr>
          <w:sz w:val="24"/>
          <w:szCs w:val="24"/>
        </w:rPr>
        <w:t>а</w:t>
      </w:r>
      <w:r w:rsidRPr="0000082F">
        <w:rPr>
          <w:sz w:val="24"/>
          <w:szCs w:val="24"/>
        </w:rPr>
        <w:t>рода в войне с фашизмом, влияние Великой Отечественной войны на дальнейшее развитие с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ветской экономической системы).</w:t>
      </w:r>
    </w:p>
    <w:p w:rsidR="002873D1" w:rsidRDefault="00C35FD5" w:rsidP="002873D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Зарубежная и отечественная историография военной экономики СССР:  проблема научного диалога. </w:t>
      </w:r>
    </w:p>
    <w:p w:rsidR="00C35FD5" w:rsidRPr="0000082F" w:rsidRDefault="00C35FD5" w:rsidP="002873D1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 </w:t>
      </w: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>Тема 7.  Советская экономическая политика в последние годы жизни И.</w:t>
      </w:r>
      <w:r w:rsidR="002873D1">
        <w:rPr>
          <w:b/>
          <w:sz w:val="24"/>
          <w:szCs w:val="24"/>
        </w:rPr>
        <w:t> </w:t>
      </w:r>
      <w:r w:rsidRPr="0000082F">
        <w:rPr>
          <w:b/>
          <w:sz w:val="24"/>
          <w:szCs w:val="24"/>
        </w:rPr>
        <w:t xml:space="preserve">В. Сталина в освещении </w:t>
      </w:r>
      <w:r w:rsidR="00911B85">
        <w:rPr>
          <w:b/>
          <w:sz w:val="24"/>
          <w:szCs w:val="24"/>
        </w:rPr>
        <w:t>современных исследователей</w:t>
      </w:r>
    </w:p>
    <w:p w:rsidR="00911B85" w:rsidRDefault="00C35FD5" w:rsidP="00235600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911B85">
        <w:rPr>
          <w:sz w:val="24"/>
          <w:szCs w:val="24"/>
        </w:rPr>
        <w:t>.</w:t>
      </w:r>
      <w:r w:rsidRPr="0000082F">
        <w:rPr>
          <w:sz w:val="24"/>
          <w:szCs w:val="24"/>
        </w:rPr>
        <w:t xml:space="preserve"> </w:t>
      </w:r>
    </w:p>
    <w:p w:rsidR="00C35FD5" w:rsidRPr="0000082F" w:rsidRDefault="001A5D20" w:rsidP="00235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Новейшая </w:t>
      </w:r>
      <w:r w:rsidR="00C35FD5" w:rsidRPr="0000082F">
        <w:rPr>
          <w:sz w:val="24"/>
          <w:szCs w:val="24"/>
        </w:rPr>
        <w:t>историография советской экономической политики в после</w:t>
      </w:r>
      <w:r w:rsidR="00C35FD5" w:rsidRPr="0000082F">
        <w:rPr>
          <w:sz w:val="24"/>
          <w:szCs w:val="24"/>
        </w:rPr>
        <w:t>д</w:t>
      </w:r>
      <w:r w:rsidR="00C35FD5" w:rsidRPr="0000082F">
        <w:rPr>
          <w:sz w:val="24"/>
          <w:szCs w:val="24"/>
        </w:rPr>
        <w:t>ние годы жизни И. В. Сталина (место данного этапа в истории советской экон</w:t>
      </w:r>
      <w:r w:rsidR="00C35FD5" w:rsidRPr="0000082F">
        <w:rPr>
          <w:sz w:val="24"/>
          <w:szCs w:val="24"/>
        </w:rPr>
        <w:t>о</w:t>
      </w:r>
      <w:r w:rsidR="00C35FD5" w:rsidRPr="0000082F">
        <w:rPr>
          <w:sz w:val="24"/>
          <w:szCs w:val="24"/>
        </w:rPr>
        <w:t>мики, восстановление промышленности, изменения в государственном упра</w:t>
      </w:r>
      <w:r w:rsidR="00C35FD5" w:rsidRPr="0000082F">
        <w:rPr>
          <w:sz w:val="24"/>
          <w:szCs w:val="24"/>
        </w:rPr>
        <w:t>в</w:t>
      </w:r>
      <w:r w:rsidR="00C35FD5" w:rsidRPr="0000082F">
        <w:rPr>
          <w:sz w:val="24"/>
          <w:szCs w:val="24"/>
        </w:rPr>
        <w:t>лении экономикой, политика по отношению к крестьянству, денежная реформа и д</w:t>
      </w:r>
      <w:r w:rsidR="00C35FD5" w:rsidRPr="0000082F">
        <w:rPr>
          <w:sz w:val="24"/>
          <w:szCs w:val="24"/>
        </w:rPr>
        <w:t>е</w:t>
      </w:r>
      <w:r w:rsidR="00C35FD5" w:rsidRPr="0000082F">
        <w:rPr>
          <w:sz w:val="24"/>
          <w:szCs w:val="24"/>
        </w:rPr>
        <w:t>фляционные меры).</w:t>
      </w:r>
    </w:p>
    <w:p w:rsidR="00C35FD5" w:rsidRPr="0000082F" w:rsidRDefault="00C35FD5" w:rsidP="00235600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Вклад </w:t>
      </w:r>
      <w:r w:rsidR="00235600">
        <w:rPr>
          <w:sz w:val="24"/>
          <w:szCs w:val="24"/>
        </w:rPr>
        <w:t>отечественных и зарубежных исследователей</w:t>
      </w:r>
      <w:r w:rsidRPr="0000082F">
        <w:rPr>
          <w:sz w:val="24"/>
          <w:szCs w:val="24"/>
        </w:rPr>
        <w:t xml:space="preserve"> в разработку проблем экономической истории СССР </w:t>
      </w:r>
      <w:r w:rsidR="00911B85">
        <w:rPr>
          <w:sz w:val="24"/>
          <w:szCs w:val="24"/>
        </w:rPr>
        <w:t>второй половины</w:t>
      </w:r>
      <w:r w:rsidRPr="0000082F">
        <w:rPr>
          <w:sz w:val="24"/>
          <w:szCs w:val="24"/>
        </w:rPr>
        <w:t xml:space="preserve"> 1940-х </w:t>
      </w:r>
      <w:r w:rsidR="00911B85">
        <w:rPr>
          <w:sz w:val="24"/>
          <w:szCs w:val="24"/>
        </w:rPr>
        <w:t>- начала</w:t>
      </w:r>
      <w:r w:rsidRPr="0000082F">
        <w:rPr>
          <w:sz w:val="24"/>
          <w:szCs w:val="24"/>
        </w:rPr>
        <w:t xml:space="preserve"> 1950-х гг. </w:t>
      </w:r>
    </w:p>
    <w:p w:rsidR="001A5D20" w:rsidRDefault="001A5D20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8. </w:t>
      </w:r>
      <w:r w:rsidR="0024504D">
        <w:rPr>
          <w:b/>
          <w:sz w:val="24"/>
          <w:szCs w:val="24"/>
        </w:rPr>
        <w:t>Современная</w:t>
      </w:r>
      <w:r w:rsidRPr="0000082F">
        <w:rPr>
          <w:b/>
          <w:sz w:val="24"/>
          <w:szCs w:val="24"/>
        </w:rPr>
        <w:t xml:space="preserve"> историография экономических реформ Н. С. Хрущева</w:t>
      </w:r>
    </w:p>
    <w:p w:rsidR="00C35FD5" w:rsidRPr="0000082F" w:rsidRDefault="00C35FD5" w:rsidP="00130C3E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1A5D20">
        <w:rPr>
          <w:sz w:val="24"/>
          <w:szCs w:val="24"/>
        </w:rPr>
        <w:t>.</w:t>
      </w:r>
    </w:p>
    <w:p w:rsidR="00C35FD5" w:rsidRPr="0000082F" w:rsidRDefault="00D02D88" w:rsidP="00130C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Дискуссионные п</w:t>
      </w:r>
      <w:r w:rsidR="00C35FD5" w:rsidRPr="0000082F">
        <w:rPr>
          <w:sz w:val="24"/>
          <w:szCs w:val="24"/>
        </w:rPr>
        <w:t>роблемы экономического развития СССР в 1950-е - пе</w:t>
      </w:r>
      <w:r w:rsidR="00C35FD5" w:rsidRPr="0000082F">
        <w:rPr>
          <w:sz w:val="24"/>
          <w:szCs w:val="24"/>
        </w:rPr>
        <w:t>р</w:t>
      </w:r>
      <w:r w:rsidR="00C35FD5" w:rsidRPr="0000082F">
        <w:rPr>
          <w:sz w:val="24"/>
          <w:szCs w:val="24"/>
        </w:rPr>
        <w:t xml:space="preserve">вой половине 1960-х гг. в трактовке </w:t>
      </w:r>
      <w:r w:rsidR="007808C7">
        <w:rPr>
          <w:sz w:val="24"/>
          <w:szCs w:val="24"/>
        </w:rPr>
        <w:t>отечественных и зарубежных</w:t>
      </w:r>
      <w:r w:rsidR="00C35FD5" w:rsidRPr="0000082F">
        <w:rPr>
          <w:sz w:val="24"/>
          <w:szCs w:val="24"/>
        </w:rPr>
        <w:t xml:space="preserve"> историков и </w:t>
      </w:r>
      <w:r w:rsidR="00C35FD5" w:rsidRPr="0000082F">
        <w:rPr>
          <w:sz w:val="24"/>
          <w:szCs w:val="24"/>
        </w:rPr>
        <w:lastRenderedPageBreak/>
        <w:t>экономистов (социально-экономические предпосылки хрущевских реформ, и</w:t>
      </w:r>
      <w:r w:rsidR="00C35FD5" w:rsidRPr="0000082F">
        <w:rPr>
          <w:sz w:val="24"/>
          <w:szCs w:val="24"/>
        </w:rPr>
        <w:t>с</w:t>
      </w:r>
      <w:r w:rsidR="00C35FD5" w:rsidRPr="0000082F">
        <w:rPr>
          <w:sz w:val="24"/>
          <w:szCs w:val="24"/>
        </w:rPr>
        <w:t>тор</w:t>
      </w:r>
      <w:r w:rsidR="00C35FD5" w:rsidRPr="0000082F">
        <w:rPr>
          <w:sz w:val="24"/>
          <w:szCs w:val="24"/>
        </w:rPr>
        <w:t>и</w:t>
      </w:r>
      <w:r w:rsidR="00C35FD5" w:rsidRPr="0000082F">
        <w:rPr>
          <w:sz w:val="24"/>
          <w:szCs w:val="24"/>
        </w:rPr>
        <w:t>ческая мотивация реформаторской деятельности Н. С. Хрущева, политика в области промышленности, новации в сельском хозяйстве, поиски путей сове</w:t>
      </w:r>
      <w:r w:rsidR="00C35FD5" w:rsidRPr="0000082F">
        <w:rPr>
          <w:sz w:val="24"/>
          <w:szCs w:val="24"/>
        </w:rPr>
        <w:t>р</w:t>
      </w:r>
      <w:r w:rsidR="00C35FD5" w:rsidRPr="0000082F">
        <w:rPr>
          <w:sz w:val="24"/>
          <w:szCs w:val="24"/>
        </w:rPr>
        <w:t>шенствования планирования, управления и экономического стимулирования, темпы экономического роста</w:t>
      </w:r>
      <w:r w:rsidR="00130C3E">
        <w:rPr>
          <w:sz w:val="24"/>
          <w:szCs w:val="24"/>
        </w:rPr>
        <w:t>).</w:t>
      </w:r>
      <w:r w:rsidR="00C35FD5" w:rsidRPr="0000082F">
        <w:rPr>
          <w:sz w:val="24"/>
          <w:szCs w:val="24"/>
        </w:rPr>
        <w:t xml:space="preserve"> </w:t>
      </w:r>
      <w:r w:rsidR="00B23177">
        <w:rPr>
          <w:sz w:val="24"/>
          <w:szCs w:val="24"/>
        </w:rPr>
        <w:t>Анализ причин стабильности и немодифициру</w:t>
      </w:r>
      <w:r w:rsidR="00B23177">
        <w:rPr>
          <w:sz w:val="24"/>
          <w:szCs w:val="24"/>
        </w:rPr>
        <w:t>е</w:t>
      </w:r>
      <w:r w:rsidR="00B23177">
        <w:rPr>
          <w:sz w:val="24"/>
          <w:szCs w:val="24"/>
        </w:rPr>
        <w:t>мости системы.</w:t>
      </w:r>
      <w:r w:rsidR="00130C3E" w:rsidRPr="00130C3E">
        <w:rPr>
          <w:sz w:val="24"/>
          <w:szCs w:val="24"/>
        </w:rPr>
        <w:t xml:space="preserve"> </w:t>
      </w:r>
      <w:r w:rsidR="00130C3E">
        <w:rPr>
          <w:sz w:val="24"/>
          <w:szCs w:val="24"/>
        </w:rPr>
        <w:t>О</w:t>
      </w:r>
      <w:r w:rsidR="00130C3E" w:rsidRPr="0000082F">
        <w:rPr>
          <w:sz w:val="24"/>
          <w:szCs w:val="24"/>
        </w:rPr>
        <w:t>бщие оценки экономических реформ Н. С. Хруще</w:t>
      </w:r>
      <w:r w:rsidR="00130C3E">
        <w:rPr>
          <w:sz w:val="24"/>
          <w:szCs w:val="24"/>
        </w:rPr>
        <w:t>ва</w:t>
      </w:r>
      <w:r w:rsidR="00130C3E" w:rsidRPr="0000082F">
        <w:rPr>
          <w:sz w:val="24"/>
          <w:szCs w:val="24"/>
        </w:rPr>
        <w:t>.</w:t>
      </w:r>
    </w:p>
    <w:p w:rsidR="00C35FD5" w:rsidRPr="0000082F" w:rsidRDefault="00C35FD5" w:rsidP="00130C3E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Вклад </w:t>
      </w:r>
      <w:r w:rsidR="007808C7">
        <w:rPr>
          <w:sz w:val="24"/>
          <w:szCs w:val="24"/>
        </w:rPr>
        <w:t>ведущих историографических школ</w:t>
      </w:r>
      <w:r w:rsidRPr="0000082F">
        <w:rPr>
          <w:sz w:val="24"/>
          <w:szCs w:val="24"/>
        </w:rPr>
        <w:t xml:space="preserve"> в разработку проблем истории советской экономики в “хрущевское десятилетие”.</w:t>
      </w:r>
    </w:p>
    <w:p w:rsidR="007808C7" w:rsidRDefault="007808C7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</w:p>
    <w:p w:rsidR="00C35FD5" w:rsidRPr="0000082F" w:rsidRDefault="00C35FD5" w:rsidP="0000082F">
      <w:pPr>
        <w:spacing w:beforeLines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0082F">
        <w:rPr>
          <w:b/>
          <w:sz w:val="24"/>
          <w:szCs w:val="24"/>
        </w:rPr>
        <w:t xml:space="preserve">Тема 9. </w:t>
      </w:r>
      <w:r w:rsidR="00EF223A">
        <w:rPr>
          <w:b/>
          <w:sz w:val="24"/>
          <w:szCs w:val="24"/>
        </w:rPr>
        <w:t>Новейшая историография экономики и экономической политики</w:t>
      </w:r>
      <w:r w:rsidRPr="0000082F">
        <w:rPr>
          <w:b/>
          <w:sz w:val="24"/>
          <w:szCs w:val="24"/>
        </w:rPr>
        <w:t xml:space="preserve"> СССР во второй половине 1960-х - первой п</w:t>
      </w:r>
      <w:r w:rsidRPr="0000082F">
        <w:rPr>
          <w:b/>
          <w:sz w:val="24"/>
          <w:szCs w:val="24"/>
        </w:rPr>
        <w:t>о</w:t>
      </w:r>
      <w:r w:rsidRPr="0000082F">
        <w:rPr>
          <w:b/>
          <w:sz w:val="24"/>
          <w:szCs w:val="24"/>
        </w:rPr>
        <w:t>ловине 1980-х гг.</w:t>
      </w:r>
    </w:p>
    <w:p w:rsidR="00C35FD5" w:rsidRPr="0000082F" w:rsidRDefault="00C35FD5" w:rsidP="00EF223A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EF223A">
        <w:rPr>
          <w:sz w:val="24"/>
          <w:szCs w:val="24"/>
        </w:rPr>
        <w:t>.</w:t>
      </w:r>
    </w:p>
    <w:p w:rsidR="00C35FD5" w:rsidRPr="0000082F" w:rsidRDefault="00C35FD5" w:rsidP="00EF223A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Характер экономического развития Советского Союза в позднесоциал</w:t>
      </w:r>
      <w:r w:rsidRPr="0000082F">
        <w:rPr>
          <w:sz w:val="24"/>
          <w:szCs w:val="24"/>
        </w:rPr>
        <w:t>и</w:t>
      </w:r>
      <w:r w:rsidRPr="0000082F">
        <w:rPr>
          <w:sz w:val="24"/>
          <w:szCs w:val="24"/>
        </w:rPr>
        <w:t xml:space="preserve">стический период в интерпретации </w:t>
      </w:r>
      <w:r w:rsidR="004E6856">
        <w:rPr>
          <w:sz w:val="24"/>
          <w:szCs w:val="24"/>
        </w:rPr>
        <w:t>новейших исслендователей</w:t>
      </w:r>
      <w:r w:rsidRPr="0000082F">
        <w:rPr>
          <w:sz w:val="24"/>
          <w:szCs w:val="24"/>
        </w:rPr>
        <w:t xml:space="preserve"> (типология с</w:t>
      </w:r>
      <w:r w:rsidRPr="0000082F">
        <w:rPr>
          <w:sz w:val="24"/>
          <w:szCs w:val="24"/>
        </w:rPr>
        <w:t>о</w:t>
      </w:r>
      <w:r w:rsidRPr="0000082F">
        <w:rPr>
          <w:sz w:val="24"/>
          <w:szCs w:val="24"/>
        </w:rPr>
        <w:t>циально-экономического строя, характер экономической политики Л. И. Брежнева, Ю. В. Андропова и К. У. Черненко,  итоги экономического ра</w:t>
      </w:r>
      <w:r w:rsidRPr="0000082F">
        <w:rPr>
          <w:sz w:val="24"/>
          <w:szCs w:val="24"/>
        </w:rPr>
        <w:t>з</w:t>
      </w:r>
      <w:r w:rsidRPr="0000082F">
        <w:rPr>
          <w:sz w:val="24"/>
          <w:szCs w:val="24"/>
        </w:rPr>
        <w:t>вития СССР во второй половине 1960-х - первой половине 1980-х гг., кризис советской хозя</w:t>
      </w:r>
      <w:r w:rsidRPr="0000082F">
        <w:rPr>
          <w:sz w:val="24"/>
          <w:szCs w:val="24"/>
        </w:rPr>
        <w:t>й</w:t>
      </w:r>
      <w:r w:rsidRPr="0000082F">
        <w:rPr>
          <w:sz w:val="24"/>
          <w:szCs w:val="24"/>
        </w:rPr>
        <w:t xml:space="preserve">ственной системы).   </w:t>
      </w:r>
    </w:p>
    <w:p w:rsidR="00C35FD5" w:rsidRPr="0000082F" w:rsidRDefault="004E6856" w:rsidP="00EF22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Отечественные и зарубежные историки и экономисты о</w:t>
      </w:r>
      <w:r w:rsidR="00C35FD5" w:rsidRPr="0000082F">
        <w:rPr>
          <w:sz w:val="24"/>
          <w:szCs w:val="24"/>
        </w:rPr>
        <w:t xml:space="preserve"> попы</w:t>
      </w:r>
      <w:r w:rsidR="00434684">
        <w:rPr>
          <w:sz w:val="24"/>
          <w:szCs w:val="24"/>
        </w:rPr>
        <w:t>тках</w:t>
      </w:r>
      <w:r w:rsidR="00C35FD5" w:rsidRPr="0000082F">
        <w:rPr>
          <w:sz w:val="24"/>
          <w:szCs w:val="24"/>
        </w:rPr>
        <w:t xml:space="preserve"> сове</w:t>
      </w:r>
      <w:r w:rsidR="00C35FD5" w:rsidRPr="0000082F">
        <w:rPr>
          <w:sz w:val="24"/>
          <w:szCs w:val="24"/>
        </w:rPr>
        <w:t>р</w:t>
      </w:r>
      <w:r w:rsidR="00C35FD5" w:rsidRPr="0000082F">
        <w:rPr>
          <w:sz w:val="24"/>
          <w:szCs w:val="24"/>
        </w:rPr>
        <w:t>шенствования хозяйственного механизма в СССР в 1965 - 1985 гг. (хозяйстве</w:t>
      </w:r>
      <w:r w:rsidR="00C35FD5" w:rsidRPr="0000082F">
        <w:rPr>
          <w:sz w:val="24"/>
          <w:szCs w:val="24"/>
        </w:rPr>
        <w:t>н</w:t>
      </w:r>
      <w:r w:rsidR="00C35FD5" w:rsidRPr="0000082F">
        <w:rPr>
          <w:sz w:val="24"/>
          <w:szCs w:val="24"/>
        </w:rPr>
        <w:t>ная реформа 1965 г., ре</w:t>
      </w:r>
      <w:r w:rsidR="00434684">
        <w:rPr>
          <w:sz w:val="24"/>
          <w:szCs w:val="24"/>
        </w:rPr>
        <w:t>форма оптовых цен 1967 г., щ</w:t>
      </w:r>
      <w:r w:rsidR="00C35FD5" w:rsidRPr="0000082F">
        <w:rPr>
          <w:sz w:val="24"/>
          <w:szCs w:val="24"/>
        </w:rPr>
        <w:t>екинский эксперимент, р</w:t>
      </w:r>
      <w:r w:rsidR="00C35FD5" w:rsidRPr="0000082F">
        <w:rPr>
          <w:sz w:val="24"/>
          <w:szCs w:val="24"/>
        </w:rPr>
        <w:t>е</w:t>
      </w:r>
      <w:r w:rsidR="00C35FD5" w:rsidRPr="0000082F">
        <w:rPr>
          <w:sz w:val="24"/>
          <w:szCs w:val="24"/>
        </w:rPr>
        <w:t>форма управления промышленностью, “реформа” 1979 г., бригадный подряд, экономический эксперимент 1984 г., перспективы экономических реформ в СССР).</w:t>
      </w:r>
    </w:p>
    <w:p w:rsidR="00C35FD5" w:rsidRPr="0000082F" w:rsidRDefault="00434684" w:rsidP="00EF22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Российски</w:t>
      </w:r>
      <w:r w:rsidR="00E20986">
        <w:rPr>
          <w:sz w:val="24"/>
          <w:szCs w:val="24"/>
        </w:rPr>
        <w:t xml:space="preserve">е и зарубежные </w:t>
      </w:r>
      <w:r w:rsidR="00C35FD5" w:rsidRPr="0000082F">
        <w:rPr>
          <w:sz w:val="24"/>
          <w:szCs w:val="24"/>
        </w:rPr>
        <w:t>аналитики о региональной экономической пол</w:t>
      </w:r>
      <w:r w:rsidR="00C35FD5" w:rsidRPr="0000082F">
        <w:rPr>
          <w:sz w:val="24"/>
          <w:szCs w:val="24"/>
        </w:rPr>
        <w:t>и</w:t>
      </w:r>
      <w:r w:rsidR="00C35FD5" w:rsidRPr="0000082F">
        <w:rPr>
          <w:sz w:val="24"/>
          <w:szCs w:val="24"/>
        </w:rPr>
        <w:t>тике СССР (проблема выравнивания уровней экономического развития реги</w:t>
      </w:r>
      <w:r w:rsidR="00C35FD5" w:rsidRPr="0000082F">
        <w:rPr>
          <w:sz w:val="24"/>
          <w:szCs w:val="24"/>
        </w:rPr>
        <w:t>о</w:t>
      </w:r>
      <w:r w:rsidR="00C35FD5" w:rsidRPr="0000082F">
        <w:rPr>
          <w:sz w:val="24"/>
          <w:szCs w:val="24"/>
        </w:rPr>
        <w:t>нов СССР, создание территориально-производственных комплексов, стратегия экономич</w:t>
      </w:r>
      <w:r w:rsidR="00C35FD5" w:rsidRPr="0000082F">
        <w:rPr>
          <w:sz w:val="24"/>
          <w:szCs w:val="24"/>
        </w:rPr>
        <w:t>е</w:t>
      </w:r>
      <w:r w:rsidR="00C35FD5" w:rsidRPr="0000082F">
        <w:rPr>
          <w:sz w:val="24"/>
          <w:szCs w:val="24"/>
        </w:rPr>
        <w:t>ского развития Сибири и Дальнего Востока, экономическая политика Центра в отношении союзных республик, перспективы дезинт</w:t>
      </w:r>
      <w:r w:rsidR="00C35FD5" w:rsidRPr="0000082F">
        <w:rPr>
          <w:sz w:val="24"/>
          <w:szCs w:val="24"/>
        </w:rPr>
        <w:t>е</w:t>
      </w:r>
      <w:r w:rsidR="00C35FD5" w:rsidRPr="0000082F">
        <w:rPr>
          <w:sz w:val="24"/>
          <w:szCs w:val="24"/>
        </w:rPr>
        <w:t>грации СССР).</w:t>
      </w:r>
    </w:p>
    <w:p w:rsidR="00C35FD5" w:rsidRPr="0000082F" w:rsidRDefault="00C35FD5" w:rsidP="00EF223A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 xml:space="preserve">Оценка вклада </w:t>
      </w:r>
      <w:r w:rsidR="00E20986">
        <w:rPr>
          <w:sz w:val="24"/>
          <w:szCs w:val="24"/>
        </w:rPr>
        <w:t xml:space="preserve">российских и </w:t>
      </w:r>
      <w:r w:rsidRPr="0000082F">
        <w:rPr>
          <w:sz w:val="24"/>
          <w:szCs w:val="24"/>
        </w:rPr>
        <w:t>зарубежных историков и экономистов в о</w:t>
      </w:r>
      <w:r w:rsidRPr="0000082F">
        <w:rPr>
          <w:sz w:val="24"/>
          <w:szCs w:val="24"/>
        </w:rPr>
        <w:t>с</w:t>
      </w:r>
      <w:r w:rsidRPr="0000082F">
        <w:rPr>
          <w:sz w:val="24"/>
          <w:szCs w:val="24"/>
        </w:rPr>
        <w:t xml:space="preserve">мысление экономического развития СССР в позднесоциалистический период.  </w:t>
      </w:r>
    </w:p>
    <w:p w:rsidR="00C35FD5" w:rsidRPr="0000082F" w:rsidRDefault="00C35FD5" w:rsidP="0000082F">
      <w:pPr>
        <w:spacing w:beforeLines="20" w:afterLines="20" w:line="240" w:lineRule="auto"/>
        <w:jc w:val="center"/>
        <w:rPr>
          <w:b/>
          <w:sz w:val="24"/>
          <w:szCs w:val="24"/>
          <w:u w:val="single"/>
        </w:rPr>
      </w:pPr>
    </w:p>
    <w:p w:rsidR="00E6619C" w:rsidRPr="0054350C" w:rsidRDefault="00E6619C" w:rsidP="0000082F">
      <w:pPr>
        <w:spacing w:beforeLines="20" w:afterLines="20" w:line="240" w:lineRule="auto"/>
        <w:ind w:firstLine="0"/>
        <w:jc w:val="center"/>
        <w:rPr>
          <w:b/>
          <w:sz w:val="24"/>
          <w:szCs w:val="24"/>
        </w:rPr>
      </w:pPr>
      <w:r w:rsidRPr="0054350C">
        <w:rPr>
          <w:b/>
          <w:sz w:val="24"/>
          <w:szCs w:val="24"/>
        </w:rPr>
        <w:t xml:space="preserve">Тема 10. </w:t>
      </w:r>
      <w:r w:rsidR="007811A9" w:rsidRPr="0054350C">
        <w:rPr>
          <w:b/>
          <w:sz w:val="24"/>
          <w:szCs w:val="24"/>
        </w:rPr>
        <w:t xml:space="preserve">Дискуссионные вопросы истории </w:t>
      </w:r>
      <w:r w:rsidR="00014893" w:rsidRPr="0054350C">
        <w:rPr>
          <w:b/>
          <w:sz w:val="24"/>
          <w:szCs w:val="24"/>
        </w:rPr>
        <w:t xml:space="preserve">российских </w:t>
      </w:r>
      <w:r w:rsidR="007811A9" w:rsidRPr="0054350C">
        <w:rPr>
          <w:b/>
          <w:sz w:val="24"/>
          <w:szCs w:val="24"/>
        </w:rPr>
        <w:t>экономических</w:t>
      </w:r>
      <w:r w:rsidR="008D6945" w:rsidRPr="0054350C">
        <w:rPr>
          <w:b/>
          <w:sz w:val="24"/>
          <w:szCs w:val="24"/>
        </w:rPr>
        <w:t xml:space="preserve"> </w:t>
      </w:r>
      <w:r w:rsidR="007811A9" w:rsidRPr="0054350C">
        <w:rPr>
          <w:b/>
          <w:sz w:val="24"/>
          <w:szCs w:val="24"/>
        </w:rPr>
        <w:t>р</w:t>
      </w:r>
      <w:r w:rsidR="007811A9" w:rsidRPr="0054350C">
        <w:rPr>
          <w:b/>
          <w:sz w:val="24"/>
          <w:szCs w:val="24"/>
        </w:rPr>
        <w:t>е</w:t>
      </w:r>
      <w:r w:rsidR="007811A9" w:rsidRPr="0054350C">
        <w:rPr>
          <w:b/>
          <w:sz w:val="24"/>
          <w:szCs w:val="24"/>
        </w:rPr>
        <w:t>форм</w:t>
      </w:r>
      <w:r w:rsidR="008D6945" w:rsidRPr="0054350C">
        <w:rPr>
          <w:b/>
          <w:sz w:val="24"/>
          <w:szCs w:val="24"/>
        </w:rPr>
        <w:t xml:space="preserve"> второй п</w:t>
      </w:r>
      <w:r w:rsidR="008D6945" w:rsidRPr="0054350C">
        <w:rPr>
          <w:b/>
          <w:sz w:val="24"/>
          <w:szCs w:val="24"/>
        </w:rPr>
        <w:t>о</w:t>
      </w:r>
      <w:r w:rsidR="008D6945" w:rsidRPr="0054350C">
        <w:rPr>
          <w:b/>
          <w:sz w:val="24"/>
          <w:szCs w:val="24"/>
        </w:rPr>
        <w:t>ловины 1980-х -</w:t>
      </w:r>
      <w:r w:rsidRPr="0054350C">
        <w:rPr>
          <w:b/>
          <w:sz w:val="24"/>
          <w:szCs w:val="24"/>
        </w:rPr>
        <w:t xml:space="preserve"> 1990-х гг. </w:t>
      </w:r>
    </w:p>
    <w:p w:rsidR="00E6619C" w:rsidRPr="0000082F" w:rsidRDefault="00E6619C" w:rsidP="0000082F">
      <w:pPr>
        <w:spacing w:beforeLines="20" w:afterLines="20" w:line="240" w:lineRule="auto"/>
        <w:jc w:val="center"/>
        <w:rPr>
          <w:b/>
          <w:sz w:val="24"/>
          <w:szCs w:val="24"/>
          <w:u w:val="single"/>
        </w:rPr>
      </w:pPr>
    </w:p>
    <w:p w:rsidR="00E20986" w:rsidRDefault="008743A1" w:rsidP="00FC7DD4">
      <w:pPr>
        <w:spacing w:line="240" w:lineRule="auto"/>
        <w:rPr>
          <w:sz w:val="24"/>
          <w:szCs w:val="24"/>
        </w:rPr>
      </w:pPr>
      <w:r w:rsidRPr="0000082F">
        <w:rPr>
          <w:sz w:val="24"/>
          <w:szCs w:val="24"/>
        </w:rPr>
        <w:t>Общая характеристика литературы</w:t>
      </w:r>
      <w:r w:rsidR="00E20986">
        <w:rPr>
          <w:sz w:val="24"/>
          <w:szCs w:val="24"/>
        </w:rPr>
        <w:t>.</w:t>
      </w:r>
      <w:r w:rsidRPr="0000082F">
        <w:rPr>
          <w:sz w:val="24"/>
          <w:szCs w:val="24"/>
        </w:rPr>
        <w:t xml:space="preserve"> </w:t>
      </w:r>
    </w:p>
    <w:p w:rsidR="00652895" w:rsidRPr="0000082F" w:rsidRDefault="002D30FA" w:rsidP="00FC7D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Причины реформ периода «перестройки». </w:t>
      </w:r>
      <w:r w:rsidR="004B1637">
        <w:rPr>
          <w:sz w:val="24"/>
          <w:szCs w:val="24"/>
        </w:rPr>
        <w:t>Возможные варианты тран</w:t>
      </w:r>
      <w:r w:rsidR="004B1637">
        <w:rPr>
          <w:sz w:val="24"/>
          <w:szCs w:val="24"/>
        </w:rPr>
        <w:t>с</w:t>
      </w:r>
      <w:r w:rsidR="004B1637">
        <w:rPr>
          <w:sz w:val="24"/>
          <w:szCs w:val="24"/>
        </w:rPr>
        <w:t xml:space="preserve">формации советской экономической системы. </w:t>
      </w:r>
      <w:r w:rsidR="009A20AA">
        <w:rPr>
          <w:sz w:val="24"/>
          <w:szCs w:val="24"/>
        </w:rPr>
        <w:t>Неосуществленные сценарии а</w:t>
      </w:r>
      <w:r w:rsidR="009A20AA">
        <w:rPr>
          <w:sz w:val="24"/>
          <w:szCs w:val="24"/>
        </w:rPr>
        <w:t>в</w:t>
      </w:r>
      <w:r w:rsidR="009A20AA">
        <w:rPr>
          <w:sz w:val="24"/>
          <w:szCs w:val="24"/>
        </w:rPr>
        <w:t xml:space="preserve">густа 1991 г. </w:t>
      </w:r>
      <w:r w:rsidR="002C4796" w:rsidRPr="0000082F">
        <w:rPr>
          <w:sz w:val="24"/>
          <w:szCs w:val="24"/>
        </w:rPr>
        <w:t>Периодизация экономических реформ</w:t>
      </w:r>
      <w:r>
        <w:rPr>
          <w:sz w:val="24"/>
          <w:szCs w:val="24"/>
        </w:rPr>
        <w:t>.</w:t>
      </w:r>
      <w:r w:rsidR="002C4796" w:rsidRPr="0000082F">
        <w:rPr>
          <w:sz w:val="24"/>
          <w:szCs w:val="24"/>
        </w:rPr>
        <w:t xml:space="preserve"> Проблема типоло</w:t>
      </w:r>
      <w:r w:rsidR="00652895" w:rsidRPr="0000082F">
        <w:rPr>
          <w:sz w:val="24"/>
          <w:szCs w:val="24"/>
        </w:rPr>
        <w:t>гии р</w:t>
      </w:r>
      <w:r w:rsidR="00652895" w:rsidRPr="0000082F">
        <w:rPr>
          <w:sz w:val="24"/>
          <w:szCs w:val="24"/>
        </w:rPr>
        <w:t>е</w:t>
      </w:r>
      <w:r w:rsidR="00652895" w:rsidRPr="0000082F">
        <w:rPr>
          <w:sz w:val="24"/>
          <w:szCs w:val="24"/>
        </w:rPr>
        <w:t>форм и эконом</w:t>
      </w:r>
      <w:r w:rsidR="00652895" w:rsidRPr="0000082F">
        <w:rPr>
          <w:sz w:val="24"/>
          <w:szCs w:val="24"/>
        </w:rPr>
        <w:t>и</w:t>
      </w:r>
      <w:r w:rsidR="00652895" w:rsidRPr="0000082F">
        <w:rPr>
          <w:sz w:val="24"/>
          <w:szCs w:val="24"/>
        </w:rPr>
        <w:t>ческой политики в период их проведения.</w:t>
      </w:r>
      <w:r w:rsidR="00522761">
        <w:rPr>
          <w:sz w:val="24"/>
          <w:szCs w:val="24"/>
        </w:rPr>
        <w:t xml:space="preserve"> </w:t>
      </w:r>
      <w:r w:rsidR="00EF3204">
        <w:rPr>
          <w:sz w:val="24"/>
          <w:szCs w:val="24"/>
        </w:rPr>
        <w:t xml:space="preserve">Влияние Запада на направления и темпы реформ. </w:t>
      </w:r>
      <w:r w:rsidR="00652895" w:rsidRPr="0000082F">
        <w:rPr>
          <w:sz w:val="24"/>
          <w:szCs w:val="24"/>
        </w:rPr>
        <w:t xml:space="preserve">Зарубежные аналитики о приватизации в России. Анализ институциональных аспектов рыночных преобразований. </w:t>
      </w:r>
      <w:r w:rsidR="009061B4">
        <w:rPr>
          <w:sz w:val="24"/>
          <w:szCs w:val="24"/>
        </w:rPr>
        <w:t>Оценки «ш</w:t>
      </w:r>
      <w:r w:rsidR="009061B4">
        <w:rPr>
          <w:sz w:val="24"/>
          <w:szCs w:val="24"/>
        </w:rPr>
        <w:t>о</w:t>
      </w:r>
      <w:r w:rsidR="009061B4">
        <w:rPr>
          <w:sz w:val="24"/>
          <w:szCs w:val="24"/>
        </w:rPr>
        <w:t xml:space="preserve">ковой терапии». </w:t>
      </w:r>
      <w:r w:rsidR="00CD06B5">
        <w:rPr>
          <w:sz w:val="24"/>
          <w:szCs w:val="24"/>
        </w:rPr>
        <w:t>Анализ причин особой глубины и продолжительности тран</w:t>
      </w:r>
      <w:r w:rsidR="00CD06B5">
        <w:rPr>
          <w:sz w:val="24"/>
          <w:szCs w:val="24"/>
        </w:rPr>
        <w:t>с</w:t>
      </w:r>
      <w:r w:rsidR="00CD06B5">
        <w:rPr>
          <w:sz w:val="24"/>
          <w:szCs w:val="24"/>
        </w:rPr>
        <w:t xml:space="preserve">формационного спада в российской экономики. </w:t>
      </w:r>
      <w:r w:rsidR="00652895" w:rsidRPr="0000082F">
        <w:rPr>
          <w:sz w:val="24"/>
          <w:szCs w:val="24"/>
        </w:rPr>
        <w:t>Дискуссия об эффективности р</w:t>
      </w:r>
      <w:r w:rsidR="00652895" w:rsidRPr="0000082F">
        <w:rPr>
          <w:sz w:val="24"/>
          <w:szCs w:val="24"/>
        </w:rPr>
        <w:t>е</w:t>
      </w:r>
      <w:r w:rsidR="00652895" w:rsidRPr="0000082F">
        <w:rPr>
          <w:sz w:val="24"/>
          <w:szCs w:val="24"/>
        </w:rPr>
        <w:t>форм.</w:t>
      </w:r>
      <w:r w:rsidR="00992FEB">
        <w:rPr>
          <w:sz w:val="24"/>
          <w:szCs w:val="24"/>
        </w:rPr>
        <w:t xml:space="preserve"> </w:t>
      </w:r>
    </w:p>
    <w:p w:rsidR="00E6619C" w:rsidRDefault="00652895" w:rsidP="00E6619C">
      <w:r>
        <w:t xml:space="preserve"> </w:t>
      </w:r>
      <w:r w:rsidR="002C4796">
        <w:t xml:space="preserve"> </w:t>
      </w:r>
    </w:p>
    <w:p w:rsidR="0054350C" w:rsidRPr="008743A1" w:rsidRDefault="0054350C" w:rsidP="00E6619C"/>
    <w:p w:rsidR="00C35FD5" w:rsidRPr="000604F2" w:rsidRDefault="00B42A23" w:rsidP="00A820CF">
      <w:pPr>
        <w:jc w:val="center"/>
        <w:rPr>
          <w:b/>
          <w:sz w:val="24"/>
          <w:szCs w:val="24"/>
          <w:u w:val="single"/>
        </w:rPr>
      </w:pPr>
      <w:r w:rsidRPr="000604F2">
        <w:rPr>
          <w:b/>
          <w:sz w:val="24"/>
          <w:szCs w:val="24"/>
          <w:u w:val="single"/>
        </w:rPr>
        <w:lastRenderedPageBreak/>
        <w:t>Литература</w:t>
      </w:r>
    </w:p>
    <w:p w:rsidR="00B42A23" w:rsidRPr="000604F2" w:rsidRDefault="00B42A23" w:rsidP="00A820CF">
      <w:pPr>
        <w:jc w:val="center"/>
        <w:rPr>
          <w:i/>
          <w:sz w:val="24"/>
          <w:szCs w:val="24"/>
        </w:rPr>
      </w:pPr>
      <w:r w:rsidRPr="000604F2">
        <w:rPr>
          <w:i/>
          <w:sz w:val="24"/>
          <w:szCs w:val="24"/>
        </w:rPr>
        <w:t>а) основная</w:t>
      </w:r>
    </w:p>
    <w:p w:rsidR="00A962B2" w:rsidRPr="000604F2" w:rsidRDefault="00A962B2" w:rsidP="00A962B2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Дробышевская Т.А. и др.</w:t>
      </w:r>
      <w:r w:rsidRPr="000604F2">
        <w:rPr>
          <w:rFonts w:eastAsia="Calibri" w:cs="Calibri"/>
          <w:sz w:val="24"/>
          <w:szCs w:val="24"/>
        </w:rPr>
        <w:t xml:space="preserve"> История экономики СССР и России в ко</w:t>
      </w:r>
      <w:r w:rsidRPr="000604F2">
        <w:rPr>
          <w:rFonts w:eastAsia="Calibri" w:cs="Calibri"/>
          <w:sz w:val="24"/>
          <w:szCs w:val="24"/>
        </w:rPr>
        <w:t>н</w:t>
      </w:r>
      <w:r w:rsidRPr="000604F2">
        <w:rPr>
          <w:rFonts w:eastAsia="Calibri" w:cs="Calibri"/>
          <w:sz w:val="24"/>
          <w:szCs w:val="24"/>
        </w:rPr>
        <w:t>це XX века (1985 – 1999).  М., 2011</w:t>
      </w:r>
    </w:p>
    <w:p w:rsidR="00A962B2" w:rsidRPr="000604F2" w:rsidRDefault="00A962B2" w:rsidP="00A962B2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Дроздов В.В.</w:t>
      </w:r>
      <w:r w:rsidRPr="000604F2">
        <w:rPr>
          <w:rFonts w:eastAsia="Calibri" w:cs="Calibri"/>
          <w:sz w:val="24"/>
          <w:szCs w:val="24"/>
        </w:rPr>
        <w:t xml:space="preserve">  Современные буржуазные концепции истории советской эконом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ки. М., 1990</w:t>
      </w:r>
    </w:p>
    <w:p w:rsidR="00A962B2" w:rsidRPr="000604F2" w:rsidRDefault="00A962B2" w:rsidP="00A962B2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Дроздов В.В.</w:t>
      </w:r>
      <w:r w:rsidRPr="000604F2">
        <w:rPr>
          <w:rFonts w:eastAsia="Calibri" w:cs="Calibri"/>
          <w:sz w:val="24"/>
          <w:szCs w:val="24"/>
        </w:rPr>
        <w:t xml:space="preserve">  Экономические реформы в СССР (1953 - 1985). Взгляды зарубе</w:t>
      </w:r>
      <w:r w:rsidRPr="000604F2">
        <w:rPr>
          <w:rFonts w:eastAsia="Calibri" w:cs="Calibri"/>
          <w:sz w:val="24"/>
          <w:szCs w:val="24"/>
        </w:rPr>
        <w:t>ж</w:t>
      </w:r>
      <w:r w:rsidRPr="000604F2">
        <w:rPr>
          <w:rFonts w:eastAsia="Calibri" w:cs="Calibri"/>
          <w:sz w:val="24"/>
          <w:szCs w:val="24"/>
        </w:rPr>
        <w:t>ных ученых. М., 1998</w:t>
      </w:r>
    </w:p>
    <w:p w:rsidR="00A962B2" w:rsidRPr="000604F2" w:rsidRDefault="00A962B2" w:rsidP="00A962B2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 xml:space="preserve">Дроздов В.В. </w:t>
      </w:r>
      <w:r w:rsidRPr="000604F2">
        <w:rPr>
          <w:rFonts w:eastAsia="Calibri" w:cs="Calibri"/>
          <w:sz w:val="24"/>
          <w:szCs w:val="24"/>
        </w:rPr>
        <w:t>Современная зарубежная историография советской экономики в 1940-е гг. М., 1998</w:t>
      </w:r>
    </w:p>
    <w:p w:rsidR="00A962B2" w:rsidRPr="000604F2" w:rsidRDefault="00A962B2" w:rsidP="00A962B2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Дроздов  В.В.</w:t>
      </w:r>
      <w:r w:rsidRPr="000604F2">
        <w:rPr>
          <w:rFonts w:eastAsia="Calibri" w:cs="Calibri"/>
          <w:sz w:val="24"/>
          <w:szCs w:val="24"/>
        </w:rPr>
        <w:t xml:space="preserve"> Экономическая политика СССР в 1965 – 1985 гг. Оценки зарубе</w:t>
      </w:r>
      <w:r w:rsidRPr="000604F2">
        <w:rPr>
          <w:rFonts w:eastAsia="Calibri" w:cs="Calibri"/>
          <w:sz w:val="24"/>
          <w:szCs w:val="24"/>
        </w:rPr>
        <w:t>ж</w:t>
      </w:r>
      <w:r w:rsidRPr="000604F2">
        <w:rPr>
          <w:rFonts w:eastAsia="Calibri" w:cs="Calibri"/>
          <w:sz w:val="24"/>
          <w:szCs w:val="24"/>
        </w:rPr>
        <w:t>ных аналитиков. М., 2001</w:t>
      </w:r>
    </w:p>
    <w:p w:rsidR="0050538D" w:rsidRPr="000604F2" w:rsidRDefault="0050538D" w:rsidP="0050538D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История России XX – начала XXI века / Под ред. </w:t>
      </w:r>
      <w:r w:rsidR="00631506" w:rsidRPr="000604F2">
        <w:rPr>
          <w:rFonts w:eastAsia="Calibri" w:cs="Calibri"/>
          <w:sz w:val="24"/>
          <w:szCs w:val="24"/>
        </w:rPr>
        <w:t>Л.В. Милова</w:t>
      </w:r>
      <w:r w:rsidRPr="000604F2">
        <w:rPr>
          <w:rFonts w:eastAsia="Calibri" w:cs="Calibri"/>
          <w:sz w:val="24"/>
          <w:szCs w:val="24"/>
        </w:rPr>
        <w:t xml:space="preserve">. </w:t>
      </w:r>
      <w:r w:rsidR="00631506" w:rsidRPr="000604F2">
        <w:rPr>
          <w:rFonts w:eastAsia="Calibri" w:cs="Calibri"/>
          <w:sz w:val="24"/>
          <w:szCs w:val="24"/>
        </w:rPr>
        <w:t>М., 2006</w:t>
      </w:r>
    </w:p>
    <w:p w:rsidR="00F37E03" w:rsidRPr="000604F2" w:rsidRDefault="00F37E03" w:rsidP="00F37E0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История России XX – начала XXI века / Под ред. </w:t>
      </w:r>
      <w:r w:rsidR="00795892" w:rsidRPr="000604F2">
        <w:rPr>
          <w:rFonts w:eastAsia="Calibri" w:cs="Calibri"/>
          <w:sz w:val="24"/>
          <w:szCs w:val="24"/>
        </w:rPr>
        <w:t>Д.О. Чуракова и С.А. Саркис</w:t>
      </w:r>
      <w:r w:rsidR="00795892" w:rsidRPr="000604F2">
        <w:rPr>
          <w:rFonts w:eastAsia="Calibri" w:cs="Calibri"/>
          <w:sz w:val="24"/>
          <w:szCs w:val="24"/>
        </w:rPr>
        <w:t>я</w:t>
      </w:r>
      <w:r w:rsidR="00795892" w:rsidRPr="000604F2">
        <w:rPr>
          <w:rFonts w:eastAsia="Calibri" w:cs="Calibri"/>
          <w:sz w:val="24"/>
          <w:szCs w:val="24"/>
        </w:rPr>
        <w:t>на. М., 2015</w:t>
      </w:r>
    </w:p>
    <w:p w:rsidR="00BA6057" w:rsidRPr="000604F2" w:rsidRDefault="00BA6057" w:rsidP="00BA6057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Социально-экономическая история России / Под ред. А.Г. Худоко</w:t>
      </w:r>
      <w:r w:rsidRPr="000604F2">
        <w:rPr>
          <w:rFonts w:eastAsia="Calibri" w:cs="Calibri"/>
          <w:sz w:val="24"/>
          <w:szCs w:val="24"/>
        </w:rPr>
        <w:t>р</w:t>
      </w:r>
      <w:r w:rsidRPr="000604F2">
        <w:rPr>
          <w:rFonts w:eastAsia="Calibri" w:cs="Calibri"/>
          <w:sz w:val="24"/>
          <w:szCs w:val="24"/>
        </w:rPr>
        <w:t>мова. М., 2017</w:t>
      </w:r>
    </w:p>
    <w:p w:rsidR="00082D7D" w:rsidRPr="000604F2" w:rsidRDefault="00082D7D" w:rsidP="00082D7D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Шебалин И.</w:t>
      </w:r>
      <w:r w:rsidRPr="000604F2">
        <w:rPr>
          <w:rFonts w:eastAsia="Calibri" w:cs="Calibri"/>
          <w:sz w:val="24"/>
          <w:szCs w:val="24"/>
        </w:rPr>
        <w:t xml:space="preserve"> Советская историография отечественной истории (1917 – начало 1990-х гг.). Орск, 2010</w:t>
      </w:r>
    </w:p>
    <w:p w:rsidR="00082D7D" w:rsidRPr="000604F2" w:rsidRDefault="00082D7D" w:rsidP="00082D7D">
      <w:pPr>
        <w:tabs>
          <w:tab w:val="left" w:pos="284"/>
        </w:tabs>
        <w:spacing w:beforeLines="20" w:afterLines="20" w:line="240" w:lineRule="auto"/>
        <w:ind w:right="-143" w:firstLine="0"/>
        <w:jc w:val="center"/>
        <w:rPr>
          <w:rFonts w:eastAsia="Calibri" w:cs="Calibri"/>
          <w:i/>
          <w:sz w:val="24"/>
          <w:szCs w:val="24"/>
        </w:rPr>
      </w:pPr>
      <w:r w:rsidRPr="000604F2">
        <w:rPr>
          <w:rFonts w:eastAsia="Calibri" w:cs="Calibri"/>
          <w:i/>
          <w:sz w:val="24"/>
          <w:szCs w:val="24"/>
        </w:rPr>
        <w:t>б) дополнительная</w:t>
      </w:r>
    </w:p>
    <w:p w:rsidR="00A71EF7" w:rsidRPr="000604F2" w:rsidRDefault="00A71EF7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b/>
          <w:sz w:val="24"/>
          <w:szCs w:val="24"/>
        </w:rPr>
      </w:pPr>
    </w:p>
    <w:p w:rsidR="00FF778D" w:rsidRPr="000604F2" w:rsidRDefault="00FF778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Авен П., Кох А.</w:t>
      </w:r>
      <w:r w:rsidRPr="000604F2">
        <w:rPr>
          <w:rFonts w:eastAsia="Calibri" w:cs="Calibri"/>
          <w:sz w:val="24"/>
          <w:szCs w:val="24"/>
        </w:rPr>
        <w:t xml:space="preserve"> Революция Гайдара. История реформ 90-х из первых рук. М., 2013.</w:t>
      </w:r>
    </w:p>
    <w:p w:rsidR="00984515" w:rsidRPr="000604F2" w:rsidRDefault="00984515" w:rsidP="00C053D3">
      <w:pPr>
        <w:tabs>
          <w:tab w:val="left" w:pos="284"/>
        </w:tabs>
        <w:spacing w:before="20" w:afterLines="20" w:line="240" w:lineRule="auto"/>
        <w:ind w:left="28"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 xml:space="preserve">Аллен Р. </w:t>
      </w:r>
      <w:r w:rsidR="00170593" w:rsidRPr="000604F2">
        <w:rPr>
          <w:sz w:val="24"/>
          <w:szCs w:val="24"/>
        </w:rPr>
        <w:t>От фермы к фабрике: новая интерпретация советской пр</w:t>
      </w:r>
      <w:r w:rsidR="00170593" w:rsidRPr="000604F2">
        <w:rPr>
          <w:sz w:val="24"/>
          <w:szCs w:val="24"/>
        </w:rPr>
        <w:t>о</w:t>
      </w:r>
      <w:r w:rsidR="00170593" w:rsidRPr="000604F2">
        <w:rPr>
          <w:sz w:val="24"/>
          <w:szCs w:val="24"/>
        </w:rPr>
        <w:t xml:space="preserve">мышленной революции / Пер. с англ. </w:t>
      </w:r>
      <w:r w:rsidR="003E2C8F" w:rsidRPr="000604F2">
        <w:rPr>
          <w:sz w:val="24"/>
          <w:szCs w:val="24"/>
        </w:rPr>
        <w:t>– М., 2013</w:t>
      </w:r>
    </w:p>
    <w:p w:rsidR="00FF778D" w:rsidRPr="000604F2" w:rsidRDefault="00FF778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Белоусов Р.</w:t>
      </w:r>
      <w:r w:rsidR="00637BF5" w:rsidRPr="000604F2">
        <w:rPr>
          <w:rFonts w:eastAsia="Calibri" w:cs="Calibri"/>
          <w:b/>
          <w:sz w:val="24"/>
          <w:szCs w:val="24"/>
        </w:rPr>
        <w:t xml:space="preserve"> </w:t>
      </w:r>
      <w:r w:rsidRPr="000604F2">
        <w:rPr>
          <w:rFonts w:eastAsia="Calibri" w:cs="Calibri"/>
          <w:b/>
          <w:sz w:val="24"/>
          <w:szCs w:val="24"/>
        </w:rPr>
        <w:t>А.</w:t>
      </w:r>
      <w:r w:rsidRPr="000604F2">
        <w:rPr>
          <w:rFonts w:eastAsia="Calibri" w:cs="Calibri"/>
          <w:sz w:val="24"/>
          <w:szCs w:val="24"/>
        </w:rPr>
        <w:t xml:space="preserve"> Экономическая история России: ХХ век. В 5 кн.  М., 1999 - 2002.</w:t>
      </w:r>
    </w:p>
    <w:p w:rsidR="00C35FD5" w:rsidRPr="000604F2" w:rsidRDefault="00C35FD5" w:rsidP="00C053D3">
      <w:pPr>
        <w:tabs>
          <w:tab w:val="left" w:pos="284"/>
        </w:tabs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>Боффа Дж</w:t>
      </w:r>
      <w:r w:rsidRPr="000604F2">
        <w:rPr>
          <w:sz w:val="24"/>
          <w:szCs w:val="24"/>
        </w:rPr>
        <w:t>.   История Советского Союза.  Т. 1, 2 / Пер. с итал. М., 1994</w:t>
      </w:r>
    </w:p>
    <w:p w:rsidR="00C35FD5" w:rsidRPr="000604F2" w:rsidRDefault="00C35FD5" w:rsidP="00C053D3">
      <w:pPr>
        <w:tabs>
          <w:tab w:val="left" w:pos="284"/>
        </w:tabs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>Боффа  Дж.</w:t>
      </w:r>
      <w:r w:rsidRPr="000604F2">
        <w:rPr>
          <w:sz w:val="24"/>
          <w:szCs w:val="24"/>
        </w:rPr>
        <w:t xml:space="preserve">  От СССР к России. История неоконченного криз</w:t>
      </w:r>
      <w:r w:rsidRPr="000604F2">
        <w:rPr>
          <w:sz w:val="24"/>
          <w:szCs w:val="24"/>
        </w:rPr>
        <w:t>и</w:t>
      </w:r>
      <w:r w:rsidRPr="000604F2">
        <w:rPr>
          <w:sz w:val="24"/>
          <w:szCs w:val="24"/>
        </w:rPr>
        <w:t>са. 1964 - 1994 / Пер. с итал.  М., 1996</w:t>
      </w:r>
    </w:p>
    <w:p w:rsidR="00A81CD5" w:rsidRPr="000604F2" w:rsidRDefault="00A81CD5" w:rsidP="00C053D3">
      <w:pPr>
        <w:tabs>
          <w:tab w:val="left" w:pos="284"/>
        </w:tabs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>Бузгалин А., Колганов А.</w:t>
      </w:r>
      <w:r w:rsidRPr="000604F2">
        <w:rPr>
          <w:sz w:val="24"/>
          <w:szCs w:val="24"/>
        </w:rPr>
        <w:t xml:space="preserve"> 10 мифов об СССР</w:t>
      </w:r>
      <w:r w:rsidR="00E954C2" w:rsidRPr="000604F2">
        <w:rPr>
          <w:sz w:val="24"/>
          <w:szCs w:val="24"/>
        </w:rPr>
        <w:t>. М., 2012</w:t>
      </w:r>
    </w:p>
    <w:p w:rsidR="00637BF5" w:rsidRPr="000604F2" w:rsidRDefault="00637BF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Вайнштейн А.Л.</w:t>
      </w:r>
      <w:r w:rsidRPr="000604F2">
        <w:rPr>
          <w:rFonts w:eastAsia="Calibri" w:cs="Calibri"/>
          <w:sz w:val="24"/>
          <w:szCs w:val="24"/>
        </w:rPr>
        <w:t xml:space="preserve"> Советская экономика: 20-е </w:t>
      </w:r>
      <w:r w:rsidR="00E954C2" w:rsidRPr="000604F2">
        <w:rPr>
          <w:rFonts w:eastAsia="Calibri" w:cs="Calibri"/>
          <w:sz w:val="24"/>
          <w:szCs w:val="24"/>
        </w:rPr>
        <w:t>годы.  М., 2000</w:t>
      </w:r>
    </w:p>
    <w:p w:rsidR="00E954C2" w:rsidRPr="000604F2" w:rsidRDefault="00E954C2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Валовой Д.В.</w:t>
      </w:r>
      <w:r w:rsidRPr="000604F2">
        <w:rPr>
          <w:rFonts w:eastAsia="Calibri" w:cs="Calibri"/>
          <w:sz w:val="24"/>
          <w:szCs w:val="24"/>
        </w:rPr>
        <w:t xml:space="preserve"> От Сталина и Рузвельта до Путина и Буша. </w:t>
      </w:r>
      <w:r w:rsidR="00B7299C" w:rsidRPr="000604F2">
        <w:rPr>
          <w:rFonts w:eastAsia="Calibri" w:cs="Calibri"/>
          <w:sz w:val="24"/>
          <w:szCs w:val="24"/>
        </w:rPr>
        <w:t>М., 2007</w:t>
      </w:r>
    </w:p>
    <w:p w:rsidR="00C35FD5" w:rsidRPr="000604F2" w:rsidRDefault="00C35FD5" w:rsidP="00C053D3">
      <w:pPr>
        <w:tabs>
          <w:tab w:val="left" w:pos="284"/>
        </w:tabs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>Верт Н.</w:t>
      </w:r>
      <w:r w:rsidRPr="000604F2">
        <w:rPr>
          <w:sz w:val="24"/>
          <w:szCs w:val="24"/>
        </w:rPr>
        <w:t xml:space="preserve">  История советского государства. 1900-1991 / Пер. с фр.  М., 1992</w:t>
      </w:r>
    </w:p>
    <w:p w:rsidR="00E7501E" w:rsidRPr="000604F2" w:rsidRDefault="00E7501E" w:rsidP="00C053D3">
      <w:pPr>
        <w:tabs>
          <w:tab w:val="left" w:pos="284"/>
        </w:tabs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t xml:space="preserve">Верт Н. </w:t>
      </w:r>
      <w:r w:rsidRPr="000604F2">
        <w:rPr>
          <w:sz w:val="24"/>
          <w:szCs w:val="24"/>
        </w:rPr>
        <w:t>Россия в войне 1941-1945. – М., 2003</w:t>
      </w:r>
    </w:p>
    <w:p w:rsidR="007A586F" w:rsidRPr="000604F2" w:rsidRDefault="007A586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Виноградов В.А.</w:t>
      </w:r>
      <w:r w:rsidRPr="000604F2">
        <w:rPr>
          <w:rFonts w:eastAsia="Calibri" w:cs="Calibri"/>
          <w:sz w:val="24"/>
          <w:szCs w:val="24"/>
        </w:rPr>
        <w:t xml:space="preserve"> Экономическая история России XIX – XX вв.</w:t>
      </w:r>
      <w:r w:rsidR="00C12607" w:rsidRPr="000604F2">
        <w:rPr>
          <w:rFonts w:eastAsia="Calibri" w:cs="Calibri"/>
          <w:sz w:val="24"/>
          <w:szCs w:val="24"/>
        </w:rPr>
        <w:t>: с</w:t>
      </w:r>
      <w:r w:rsidR="00C12607" w:rsidRPr="000604F2">
        <w:rPr>
          <w:rFonts w:eastAsia="Calibri" w:cs="Calibri"/>
          <w:sz w:val="24"/>
          <w:szCs w:val="24"/>
        </w:rPr>
        <w:t>о</w:t>
      </w:r>
      <w:r w:rsidR="00C12607" w:rsidRPr="000604F2">
        <w:rPr>
          <w:rFonts w:eastAsia="Calibri" w:cs="Calibri"/>
          <w:sz w:val="24"/>
          <w:szCs w:val="24"/>
        </w:rPr>
        <w:t>временный взгляд.  М., 2001</w:t>
      </w:r>
    </w:p>
    <w:p w:rsidR="004B7784" w:rsidRPr="000604F2" w:rsidRDefault="004B7784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Вяземский Е.Е.</w:t>
      </w:r>
      <w:r w:rsidRPr="000604F2">
        <w:rPr>
          <w:rFonts w:eastAsia="Calibri" w:cs="Calibri"/>
          <w:sz w:val="24"/>
          <w:szCs w:val="24"/>
        </w:rPr>
        <w:t xml:space="preserve"> СССР – Россия. От М.С.Горбачева до В.В. П</w:t>
      </w:r>
      <w:r w:rsidRPr="000604F2">
        <w:rPr>
          <w:rFonts w:eastAsia="Calibri" w:cs="Calibri"/>
          <w:sz w:val="24"/>
          <w:szCs w:val="24"/>
        </w:rPr>
        <w:t>у</w:t>
      </w:r>
      <w:r w:rsidRPr="000604F2">
        <w:rPr>
          <w:rFonts w:eastAsia="Calibri" w:cs="Calibri"/>
          <w:sz w:val="24"/>
          <w:szCs w:val="24"/>
        </w:rPr>
        <w:t>тина, 1985 – 2002. М., 2003</w:t>
      </w:r>
    </w:p>
    <w:p w:rsidR="00C12607" w:rsidRPr="000604F2" w:rsidRDefault="00C12607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Гайдар Е.Т.</w:t>
      </w:r>
      <w:r w:rsidRPr="000604F2">
        <w:rPr>
          <w:rFonts w:eastAsia="Calibri" w:cs="Calibri"/>
          <w:sz w:val="24"/>
          <w:szCs w:val="24"/>
        </w:rPr>
        <w:t xml:space="preserve"> Долгое время. Россия в м</w:t>
      </w:r>
      <w:r w:rsidR="003926A5"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ре: очерки экономич</w:t>
      </w:r>
      <w:r w:rsidRPr="000604F2">
        <w:rPr>
          <w:rFonts w:eastAsia="Calibri" w:cs="Calibri"/>
          <w:sz w:val="24"/>
          <w:szCs w:val="24"/>
        </w:rPr>
        <w:t>е</w:t>
      </w:r>
      <w:r w:rsidRPr="000604F2">
        <w:rPr>
          <w:rFonts w:eastAsia="Calibri" w:cs="Calibri"/>
          <w:sz w:val="24"/>
          <w:szCs w:val="24"/>
        </w:rPr>
        <w:t>с</w:t>
      </w:r>
      <w:r w:rsidR="003926A5" w:rsidRPr="000604F2">
        <w:rPr>
          <w:rFonts w:eastAsia="Calibri" w:cs="Calibri"/>
          <w:sz w:val="24"/>
          <w:szCs w:val="24"/>
        </w:rPr>
        <w:t>к</w:t>
      </w:r>
      <w:r w:rsidRPr="000604F2">
        <w:rPr>
          <w:rFonts w:eastAsia="Calibri" w:cs="Calibri"/>
          <w:sz w:val="24"/>
          <w:szCs w:val="24"/>
        </w:rPr>
        <w:t>ой</w:t>
      </w:r>
      <w:r w:rsidRPr="000604F2">
        <w:rPr>
          <w:rFonts w:eastAsia="Calibri" w:cs="Calibri"/>
          <w:sz w:val="24"/>
          <w:szCs w:val="24"/>
        </w:rPr>
        <w:tab/>
      </w:r>
      <w:r w:rsidR="003926A5" w:rsidRPr="000604F2">
        <w:rPr>
          <w:rFonts w:eastAsia="Calibri" w:cs="Calibri"/>
          <w:sz w:val="24"/>
          <w:szCs w:val="24"/>
        </w:rPr>
        <w:t xml:space="preserve">истории. </w:t>
      </w:r>
      <w:r w:rsidRPr="000604F2">
        <w:rPr>
          <w:rFonts w:eastAsia="Calibri" w:cs="Calibri"/>
          <w:sz w:val="24"/>
          <w:szCs w:val="24"/>
        </w:rPr>
        <w:t xml:space="preserve"> М., 2005</w:t>
      </w:r>
    </w:p>
    <w:p w:rsidR="007A586F" w:rsidRPr="000604F2" w:rsidRDefault="007A586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Глазьев С.Ю. и др.</w:t>
      </w:r>
      <w:r w:rsidRPr="000604F2">
        <w:rPr>
          <w:rFonts w:eastAsia="Calibri" w:cs="Calibri"/>
          <w:sz w:val="24"/>
          <w:szCs w:val="24"/>
        </w:rPr>
        <w:t xml:space="preserve"> Белая книга: Экономические реформы в Ро</w:t>
      </w:r>
      <w:r w:rsidRPr="000604F2">
        <w:rPr>
          <w:rFonts w:eastAsia="Calibri" w:cs="Calibri"/>
          <w:sz w:val="24"/>
          <w:szCs w:val="24"/>
        </w:rPr>
        <w:t>с</w:t>
      </w:r>
      <w:r w:rsidRPr="000604F2">
        <w:rPr>
          <w:rFonts w:eastAsia="Calibri" w:cs="Calibri"/>
          <w:sz w:val="24"/>
          <w:szCs w:val="24"/>
        </w:rPr>
        <w:t>сии 1991 – 2002 гг.  М., 2004.</w:t>
      </w:r>
    </w:p>
    <w:p w:rsidR="00A41AC4" w:rsidRPr="000604F2" w:rsidRDefault="00C35FD5" w:rsidP="00C053D3">
      <w:pPr>
        <w:spacing w:before="20" w:afterLines="20" w:line="240" w:lineRule="auto"/>
        <w:ind w:firstLine="0"/>
        <w:rPr>
          <w:sz w:val="24"/>
          <w:szCs w:val="24"/>
        </w:rPr>
      </w:pPr>
      <w:r w:rsidRPr="000604F2">
        <w:rPr>
          <w:b/>
          <w:sz w:val="24"/>
          <w:szCs w:val="24"/>
        </w:rPr>
        <w:lastRenderedPageBreak/>
        <w:t>Геллер  М.,  Некрич А.</w:t>
      </w:r>
      <w:r w:rsidRPr="000604F2">
        <w:rPr>
          <w:sz w:val="24"/>
          <w:szCs w:val="24"/>
        </w:rPr>
        <w:t xml:space="preserve">  Утопия у власти. М., 1996</w:t>
      </w:r>
    </w:p>
    <w:p w:rsidR="007A586F" w:rsidRPr="000604F2" w:rsidRDefault="007A586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Голанд Ю.М.</w:t>
      </w:r>
      <w:r w:rsidRPr="000604F2">
        <w:rPr>
          <w:rFonts w:eastAsia="Calibri" w:cs="Calibri"/>
          <w:sz w:val="24"/>
          <w:szCs w:val="24"/>
        </w:rPr>
        <w:t xml:space="preserve"> Дискуссии об экономической политике в годы дене</w:t>
      </w:r>
      <w:r w:rsidRPr="000604F2">
        <w:rPr>
          <w:rFonts w:eastAsia="Calibri" w:cs="Calibri"/>
          <w:sz w:val="24"/>
          <w:szCs w:val="24"/>
        </w:rPr>
        <w:t>ж</w:t>
      </w:r>
      <w:r w:rsidRPr="000604F2">
        <w:rPr>
          <w:rFonts w:eastAsia="Calibri" w:cs="Calibri"/>
          <w:sz w:val="24"/>
          <w:szCs w:val="24"/>
        </w:rPr>
        <w:t xml:space="preserve">ной реформы 1921 – </w:t>
      </w:r>
      <w:smartTag w:uri="urn:schemas-microsoft-com:office:smarttags" w:element="metricconverter">
        <w:smartTagPr>
          <w:attr w:name="ProductID" w:val="1924. М"/>
        </w:smartTagPr>
        <w:r w:rsidRPr="000604F2">
          <w:rPr>
            <w:rFonts w:eastAsia="Calibri" w:cs="Calibri"/>
            <w:sz w:val="24"/>
            <w:szCs w:val="24"/>
          </w:rPr>
          <w:t>1924. М</w:t>
        </w:r>
      </w:smartTag>
      <w:r w:rsidR="00D6289B" w:rsidRPr="000604F2">
        <w:rPr>
          <w:rFonts w:eastAsia="Calibri" w:cs="Calibri"/>
          <w:sz w:val="24"/>
          <w:szCs w:val="24"/>
        </w:rPr>
        <w:t>., 2006</w:t>
      </w:r>
    </w:p>
    <w:p w:rsidR="00D6289B" w:rsidRPr="000604F2" w:rsidRDefault="00D6289B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 xml:space="preserve">Голенков А. </w:t>
      </w:r>
      <w:r w:rsidRPr="000604F2">
        <w:rPr>
          <w:rFonts w:eastAsia="Calibri" w:cs="Calibri"/>
          <w:sz w:val="24"/>
          <w:szCs w:val="24"/>
        </w:rPr>
        <w:t>Империя СССР. Народная сверхдержава. М., 2010</w:t>
      </w:r>
    </w:p>
    <w:p w:rsidR="008E280A" w:rsidRPr="000604F2" w:rsidRDefault="008E280A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Грегори П.</w:t>
      </w:r>
      <w:r w:rsidRPr="000604F2">
        <w:rPr>
          <w:rFonts w:eastAsia="Calibri" w:cs="Calibri"/>
          <w:sz w:val="24"/>
          <w:szCs w:val="24"/>
        </w:rPr>
        <w:t xml:space="preserve"> Экономический рост Российской империи (конец XIX – начало XX </w:t>
      </w:r>
      <w:r w:rsidR="006773E7" w:rsidRPr="000604F2">
        <w:rPr>
          <w:rFonts w:eastAsia="Calibri" w:cs="Calibri"/>
          <w:sz w:val="24"/>
          <w:szCs w:val="24"/>
        </w:rPr>
        <w:t>века):</w:t>
      </w:r>
      <w:r w:rsidRPr="000604F2">
        <w:rPr>
          <w:rFonts w:eastAsia="Calibri" w:cs="Calibri"/>
          <w:sz w:val="24"/>
          <w:szCs w:val="24"/>
        </w:rPr>
        <w:t xml:space="preserve"> новые подсчеты и оценки</w:t>
      </w:r>
      <w:r w:rsidR="006773E7" w:rsidRPr="000604F2">
        <w:rPr>
          <w:rFonts w:eastAsia="Calibri" w:cs="Calibri"/>
          <w:sz w:val="24"/>
          <w:szCs w:val="24"/>
        </w:rPr>
        <w:t>. М., 2003</w:t>
      </w:r>
    </w:p>
    <w:p w:rsidR="00EA023E" w:rsidRPr="000604F2" w:rsidRDefault="00EA023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Грегори  П.</w:t>
      </w:r>
      <w:r w:rsidRPr="000604F2">
        <w:rPr>
          <w:rFonts w:eastAsia="Calibri" w:cs="Calibri"/>
          <w:sz w:val="24"/>
          <w:szCs w:val="24"/>
        </w:rPr>
        <w:t xml:space="preserve"> Политическая экономия сталинизма. М., 2006</w:t>
      </w:r>
    </w:p>
    <w:p w:rsidR="003C1447" w:rsidRPr="000604F2" w:rsidRDefault="00A41AC4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Даниелс Р.В.</w:t>
      </w:r>
      <w:r w:rsidRPr="000604F2">
        <w:rPr>
          <w:rFonts w:eastAsia="Calibri" w:cs="Calibri"/>
          <w:sz w:val="24"/>
          <w:szCs w:val="24"/>
        </w:rPr>
        <w:t xml:space="preserve"> Взлет и падение коммунизма в России / Пер. с англ. </w:t>
      </w:r>
      <w:r w:rsidR="008A5540" w:rsidRPr="000604F2">
        <w:rPr>
          <w:rFonts w:eastAsia="Calibri" w:cs="Calibri"/>
          <w:sz w:val="24"/>
          <w:szCs w:val="24"/>
        </w:rPr>
        <w:t>М., 2011</w:t>
      </w:r>
      <w:r w:rsidR="00C35FD5" w:rsidRPr="000604F2">
        <w:rPr>
          <w:rFonts w:eastAsia="Calibri" w:cs="Calibri"/>
          <w:sz w:val="24"/>
          <w:szCs w:val="24"/>
        </w:rPr>
        <w:t xml:space="preserve"> </w:t>
      </w:r>
    </w:p>
    <w:p w:rsidR="003C1447" w:rsidRPr="000604F2" w:rsidRDefault="003C1447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Данилов-Данильян В.И.</w:t>
      </w:r>
      <w:r w:rsidRPr="000604F2">
        <w:rPr>
          <w:rFonts w:eastAsia="Calibri" w:cs="Calibri"/>
          <w:sz w:val="24"/>
          <w:szCs w:val="24"/>
        </w:rPr>
        <w:t xml:space="preserve"> Бегство к рынк</w:t>
      </w:r>
      <w:r w:rsidR="00130E9C" w:rsidRPr="000604F2">
        <w:rPr>
          <w:rFonts w:eastAsia="Calibri" w:cs="Calibri"/>
          <w:sz w:val="24"/>
          <w:szCs w:val="24"/>
        </w:rPr>
        <w:t>у: десять лет спустя.  М., 2001</w:t>
      </w:r>
    </w:p>
    <w:p w:rsidR="00B7299C" w:rsidRPr="000604F2" w:rsidRDefault="00B7299C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Емельянов Ю.В.</w:t>
      </w:r>
      <w:r w:rsidRPr="000604F2">
        <w:rPr>
          <w:rFonts w:eastAsia="Calibri" w:cs="Calibri"/>
          <w:sz w:val="24"/>
          <w:szCs w:val="24"/>
        </w:rPr>
        <w:t xml:space="preserve"> Евр</w:t>
      </w:r>
      <w:r w:rsidR="006E3075" w:rsidRPr="000604F2">
        <w:rPr>
          <w:rFonts w:eastAsia="Calibri" w:cs="Calibri"/>
          <w:sz w:val="24"/>
          <w:szCs w:val="24"/>
        </w:rPr>
        <w:t>о</w:t>
      </w:r>
      <w:r w:rsidRPr="000604F2">
        <w:rPr>
          <w:rFonts w:eastAsia="Calibri" w:cs="Calibri"/>
          <w:sz w:val="24"/>
          <w:szCs w:val="24"/>
        </w:rPr>
        <w:t>па судит Россию. М., 2007</w:t>
      </w:r>
    </w:p>
    <w:p w:rsidR="00126848" w:rsidRPr="000604F2" w:rsidRDefault="0012684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Жуков В.И.</w:t>
      </w:r>
      <w:r w:rsidRPr="000604F2">
        <w:rPr>
          <w:rFonts w:eastAsia="Calibri" w:cs="Calibri"/>
          <w:sz w:val="24"/>
          <w:szCs w:val="24"/>
        </w:rPr>
        <w:t xml:space="preserve"> Реформы в </w:t>
      </w:r>
      <w:r w:rsidR="00B7299C" w:rsidRPr="000604F2">
        <w:rPr>
          <w:rFonts w:eastAsia="Calibri" w:cs="Calibri"/>
          <w:sz w:val="24"/>
          <w:szCs w:val="24"/>
        </w:rPr>
        <w:t>России: 1985–1995 гг.  М., 1997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История СССР в современной западной немарксистской историографии: крит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ческий анализ / Под ред. А. Н. Сахарова. М., 1990</w:t>
      </w:r>
    </w:p>
    <w:p w:rsidR="00D94A48" w:rsidRPr="000604F2" w:rsidRDefault="00D94A4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Историки спорят / Под В. Лельчука. М., 1989</w:t>
      </w:r>
    </w:p>
    <w:p w:rsidR="00D94A48" w:rsidRPr="000604F2" w:rsidRDefault="00D94A4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Историки спорят. Тринадцать бесед. М., 1988</w:t>
      </w:r>
    </w:p>
    <w:p w:rsidR="00D94A48" w:rsidRPr="000604F2" w:rsidRDefault="00D94A4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Историки отвечают на вопросы</w:t>
      </w:r>
      <w:r w:rsidR="00BA5799" w:rsidRPr="000604F2">
        <w:rPr>
          <w:rFonts w:eastAsia="Calibri" w:cs="Calibri"/>
          <w:sz w:val="24"/>
          <w:szCs w:val="24"/>
        </w:rPr>
        <w:t xml:space="preserve"> / Сост. А. Свалов. М., 1988</w:t>
      </w:r>
    </w:p>
    <w:p w:rsidR="00C023DF" w:rsidRPr="000604F2" w:rsidRDefault="00C023D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Исупов В.А.</w:t>
      </w:r>
      <w:r w:rsidRPr="000604F2">
        <w:rPr>
          <w:rFonts w:eastAsia="Calibri" w:cs="Calibri"/>
          <w:sz w:val="24"/>
          <w:szCs w:val="24"/>
        </w:rPr>
        <w:t xml:space="preserve"> Демографические катастрофы и кризисы в России в первой полов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не XX века. Историко-демографические очерки.  Новос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 xml:space="preserve">бирск, 2000. 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Карр Э.Х.</w:t>
      </w:r>
      <w:r w:rsidRPr="000604F2">
        <w:rPr>
          <w:rFonts w:eastAsia="Calibri" w:cs="Calibri"/>
          <w:sz w:val="24"/>
          <w:szCs w:val="24"/>
        </w:rPr>
        <w:t xml:space="preserve"> Русская революция от Ленина до Сталина. 1917 - 1929 / Пер. с англ. М., 1990</w:t>
      </w:r>
    </w:p>
    <w:p w:rsidR="00C35FD5" w:rsidRPr="000604F2" w:rsidRDefault="00F556E4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К</w:t>
      </w:r>
      <w:r w:rsidR="00C35FD5" w:rsidRPr="000604F2">
        <w:rPr>
          <w:rFonts w:eastAsia="Calibri" w:cs="Calibri"/>
          <w:sz w:val="24"/>
          <w:szCs w:val="24"/>
        </w:rPr>
        <w:t>арр Э.  История Советской России. Кн. 1. Т. 1, 2 / Пер. с англ. М., 1990</w:t>
      </w:r>
    </w:p>
    <w:p w:rsidR="009F16AA" w:rsidRPr="000604F2" w:rsidRDefault="00C023D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 xml:space="preserve">Катасонов В.Ю. </w:t>
      </w:r>
      <w:r w:rsidRPr="000604F2">
        <w:rPr>
          <w:rFonts w:eastAsia="Calibri" w:cs="Calibri"/>
          <w:sz w:val="24"/>
          <w:szCs w:val="24"/>
        </w:rPr>
        <w:t>Экономика Сталина. М., 2014</w:t>
      </w:r>
    </w:p>
    <w:p w:rsidR="00165BCE" w:rsidRPr="000604F2" w:rsidRDefault="00165BC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Коэн С.</w:t>
      </w:r>
      <w:r w:rsidRPr="000604F2">
        <w:rPr>
          <w:rFonts w:eastAsia="Calibri" w:cs="Calibri"/>
          <w:sz w:val="24"/>
          <w:szCs w:val="24"/>
        </w:rPr>
        <w:t xml:space="preserve"> Бухарин: политическая биография. 1988 – 1938. М., 1988</w:t>
      </w:r>
    </w:p>
    <w:p w:rsidR="00130E9C" w:rsidRPr="000604F2" w:rsidRDefault="00130E9C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Коэн С.</w:t>
      </w:r>
      <w:r w:rsidRPr="000604F2">
        <w:rPr>
          <w:rFonts w:eastAsia="Calibri" w:cs="Calibri"/>
          <w:sz w:val="24"/>
          <w:szCs w:val="24"/>
        </w:rPr>
        <w:t xml:space="preserve"> Провал крестового похода США и трагедия посткоммунистической Ро</w:t>
      </w:r>
      <w:r w:rsidRPr="000604F2">
        <w:rPr>
          <w:rFonts w:eastAsia="Calibri" w:cs="Calibri"/>
          <w:sz w:val="24"/>
          <w:szCs w:val="24"/>
        </w:rPr>
        <w:t>с</w:t>
      </w:r>
      <w:r w:rsidRPr="000604F2">
        <w:rPr>
          <w:rFonts w:eastAsia="Calibri" w:cs="Calibri"/>
          <w:sz w:val="24"/>
          <w:szCs w:val="24"/>
        </w:rPr>
        <w:t>сии. М., 2001</w:t>
      </w:r>
    </w:p>
    <w:p w:rsidR="00BB586A" w:rsidRPr="000604F2" w:rsidRDefault="00BB586A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Коэн С.</w:t>
      </w:r>
      <w:r w:rsidRPr="000604F2">
        <w:rPr>
          <w:rFonts w:eastAsia="Calibri" w:cs="Calibri"/>
          <w:sz w:val="24"/>
          <w:szCs w:val="24"/>
        </w:rPr>
        <w:t xml:space="preserve"> Можно ли было реформировать советскую систему? М., 2005</w:t>
      </w:r>
    </w:p>
    <w:p w:rsidR="00893C78" w:rsidRPr="000604F2" w:rsidRDefault="00893C7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Коэн С.</w:t>
      </w:r>
      <w:r w:rsidRPr="000604F2">
        <w:rPr>
          <w:rFonts w:eastAsia="Calibri" w:cs="Calibri"/>
          <w:sz w:val="24"/>
          <w:szCs w:val="24"/>
        </w:rPr>
        <w:t xml:space="preserve"> «Вопрос вопросов»: почему не стало Советского Со</w:t>
      </w:r>
      <w:r w:rsidRPr="000604F2">
        <w:rPr>
          <w:rFonts w:eastAsia="Calibri" w:cs="Calibri"/>
          <w:sz w:val="24"/>
          <w:szCs w:val="24"/>
        </w:rPr>
        <w:t>ю</w:t>
      </w:r>
      <w:r w:rsidRPr="000604F2">
        <w:rPr>
          <w:rFonts w:eastAsia="Calibri" w:cs="Calibri"/>
          <w:sz w:val="24"/>
          <w:szCs w:val="24"/>
        </w:rPr>
        <w:t>за? М., 2007</w:t>
      </w:r>
    </w:p>
    <w:p w:rsidR="00760565" w:rsidRPr="000604F2" w:rsidRDefault="0076056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Котц Д. М., Вир Ф.</w:t>
      </w:r>
      <w:r w:rsidRPr="000604F2">
        <w:rPr>
          <w:rFonts w:eastAsia="Calibri" w:cs="Calibri"/>
          <w:sz w:val="24"/>
          <w:szCs w:val="24"/>
        </w:rPr>
        <w:t xml:space="preserve"> Путь России от Горбачева к Путину. Гибель советской си</w:t>
      </w:r>
      <w:r w:rsidRPr="000604F2">
        <w:rPr>
          <w:rFonts w:eastAsia="Calibri" w:cs="Calibri"/>
          <w:sz w:val="24"/>
          <w:szCs w:val="24"/>
        </w:rPr>
        <w:t>с</w:t>
      </w:r>
      <w:r w:rsidRPr="000604F2">
        <w:rPr>
          <w:rFonts w:eastAsia="Calibri" w:cs="Calibri"/>
          <w:sz w:val="24"/>
          <w:szCs w:val="24"/>
        </w:rPr>
        <w:t>темы и новая Россия</w:t>
      </w:r>
      <w:r w:rsidR="007C26B2" w:rsidRPr="000604F2">
        <w:rPr>
          <w:rFonts w:eastAsia="Calibri" w:cs="Calibri"/>
          <w:sz w:val="24"/>
          <w:szCs w:val="24"/>
        </w:rPr>
        <w:t xml:space="preserve"> / Пер. с англ. М., 2013</w:t>
      </w:r>
    </w:p>
    <w:p w:rsidR="009F16AA" w:rsidRPr="000604F2" w:rsidRDefault="009F16AA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Красильщиков В.А.</w:t>
      </w:r>
      <w:r w:rsidRPr="000604F2">
        <w:rPr>
          <w:rFonts w:eastAsia="Calibri" w:cs="Calibri"/>
          <w:sz w:val="24"/>
          <w:szCs w:val="24"/>
        </w:rPr>
        <w:t xml:space="preserve"> Вдогонку за прошедшим веком: Развитие Ро</w:t>
      </w:r>
      <w:r w:rsidRPr="000604F2">
        <w:rPr>
          <w:rFonts w:eastAsia="Calibri" w:cs="Calibri"/>
          <w:sz w:val="24"/>
          <w:szCs w:val="24"/>
        </w:rPr>
        <w:t>с</w:t>
      </w:r>
      <w:r w:rsidRPr="000604F2">
        <w:rPr>
          <w:rFonts w:eastAsia="Calibri" w:cs="Calibri"/>
          <w:sz w:val="24"/>
          <w:szCs w:val="24"/>
        </w:rPr>
        <w:t>сии в XX веке с точки зрения мировых модерн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заций.  М., 1998</w:t>
      </w:r>
    </w:p>
    <w:p w:rsidR="00EA58DC" w:rsidRPr="000604F2" w:rsidRDefault="00EA58DC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Красна</w:t>
      </w:r>
      <w:r w:rsidR="002618E2" w:rsidRPr="000604F2">
        <w:rPr>
          <w:rFonts w:eastAsia="Calibri" w:cs="Calibri"/>
          <w:sz w:val="24"/>
          <w:szCs w:val="24"/>
          <w:lang w:val="en-US"/>
        </w:rPr>
        <w:t>я</w:t>
      </w:r>
      <w:r w:rsidRPr="000604F2">
        <w:rPr>
          <w:rFonts w:eastAsia="Calibri" w:cs="Calibri"/>
          <w:sz w:val="24"/>
          <w:szCs w:val="24"/>
        </w:rPr>
        <w:t xml:space="preserve"> эпоха. 70-летняя история СССР</w:t>
      </w:r>
      <w:r w:rsidR="00D111A5" w:rsidRPr="000604F2">
        <w:rPr>
          <w:rFonts w:eastAsia="Calibri" w:cs="Calibri"/>
          <w:sz w:val="24"/>
          <w:szCs w:val="24"/>
        </w:rPr>
        <w:t xml:space="preserve"> / Под ред. А.А. Красновск</w:t>
      </w:r>
      <w:r w:rsidR="00D111A5" w:rsidRPr="000604F2">
        <w:rPr>
          <w:rFonts w:eastAsia="Calibri" w:cs="Calibri"/>
          <w:sz w:val="24"/>
          <w:szCs w:val="24"/>
        </w:rPr>
        <w:t>о</w:t>
      </w:r>
      <w:r w:rsidR="00D111A5" w:rsidRPr="000604F2">
        <w:rPr>
          <w:rFonts w:eastAsia="Calibri" w:cs="Calibri"/>
          <w:sz w:val="24"/>
          <w:szCs w:val="24"/>
        </w:rPr>
        <w:t>го. М., 2010</w:t>
      </w:r>
    </w:p>
    <w:p w:rsidR="00B77573" w:rsidRPr="000604F2" w:rsidRDefault="009F16AA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Мау В.А.</w:t>
      </w:r>
      <w:r w:rsidRPr="000604F2">
        <w:rPr>
          <w:rFonts w:eastAsia="Calibri" w:cs="Calibri"/>
          <w:sz w:val="24"/>
          <w:szCs w:val="24"/>
        </w:rPr>
        <w:t xml:space="preserve"> Экономика и власть. Политическая история эконом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ческой реформы в России, 1985 – 1994 гг.  М., 1995</w:t>
      </w:r>
    </w:p>
    <w:p w:rsidR="00896D58" w:rsidRPr="000604F2" w:rsidRDefault="00896D5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Медведев В.А.</w:t>
      </w:r>
      <w:r w:rsidRPr="000604F2">
        <w:rPr>
          <w:rFonts w:eastAsia="Calibri" w:cs="Calibri"/>
          <w:sz w:val="24"/>
          <w:szCs w:val="24"/>
        </w:rPr>
        <w:t xml:space="preserve"> Перед вызовами постиндустриализма. Взгляд на прошлое, н</w:t>
      </w:r>
      <w:r w:rsidRPr="000604F2">
        <w:rPr>
          <w:rFonts w:eastAsia="Calibri" w:cs="Calibri"/>
          <w:sz w:val="24"/>
          <w:szCs w:val="24"/>
        </w:rPr>
        <w:t>а</w:t>
      </w:r>
      <w:r w:rsidRPr="000604F2">
        <w:rPr>
          <w:rFonts w:eastAsia="Calibri" w:cs="Calibri"/>
          <w:sz w:val="24"/>
          <w:szCs w:val="24"/>
        </w:rPr>
        <w:t>стоящее и будущее экономики России. М., 2003</w:t>
      </w:r>
    </w:p>
    <w:p w:rsidR="00C023DF" w:rsidRPr="000604F2" w:rsidRDefault="00B77573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Млечин Л.</w:t>
      </w:r>
      <w:r w:rsidRPr="000604F2">
        <w:rPr>
          <w:rFonts w:eastAsia="Calibri" w:cs="Calibri"/>
          <w:sz w:val="24"/>
          <w:szCs w:val="24"/>
        </w:rPr>
        <w:t xml:space="preserve"> </w:t>
      </w:r>
      <w:r w:rsidR="00697774" w:rsidRPr="000604F2">
        <w:rPr>
          <w:rFonts w:eastAsia="Calibri" w:cs="Calibri"/>
          <w:sz w:val="24"/>
          <w:szCs w:val="24"/>
        </w:rPr>
        <w:t>Хрущев. СПб., 2015</w:t>
      </w:r>
      <w:r w:rsidR="00C023DF" w:rsidRPr="000604F2">
        <w:rPr>
          <w:rFonts w:eastAsia="Calibri" w:cs="Calibri"/>
          <w:sz w:val="24"/>
          <w:szCs w:val="24"/>
        </w:rPr>
        <w:t xml:space="preserve"> </w:t>
      </w:r>
    </w:p>
    <w:p w:rsidR="00042EC6" w:rsidRPr="000604F2" w:rsidRDefault="00096056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Мобилизационный потенциал национальной экономики</w:t>
      </w:r>
      <w:r w:rsidR="00357C6A" w:rsidRPr="000604F2">
        <w:rPr>
          <w:rFonts w:eastAsia="Calibri" w:cs="Calibri"/>
          <w:sz w:val="24"/>
          <w:szCs w:val="24"/>
        </w:rPr>
        <w:t xml:space="preserve"> / Под ред. Ю.М</w:t>
      </w:r>
      <w:r w:rsidR="00246F2E" w:rsidRPr="000604F2">
        <w:rPr>
          <w:rFonts w:eastAsia="Calibri" w:cs="Calibri"/>
          <w:sz w:val="24"/>
          <w:szCs w:val="24"/>
        </w:rPr>
        <w:t xml:space="preserve">. Осипова и С.Ю. Синельникова. </w:t>
      </w:r>
      <w:r w:rsidR="00357C6A" w:rsidRPr="000604F2">
        <w:rPr>
          <w:rFonts w:eastAsia="Calibri" w:cs="Calibri"/>
          <w:sz w:val="24"/>
          <w:szCs w:val="24"/>
        </w:rPr>
        <w:t xml:space="preserve"> М., 2010</w:t>
      </w:r>
    </w:p>
    <w:p w:rsidR="00C22973" w:rsidRPr="000604F2" w:rsidRDefault="00C22973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lastRenderedPageBreak/>
        <w:t>НЭП: экономические, политические и социокультурные аспекты  /  Под ред. А.С. Сенявского.  М., 2006</w:t>
      </w:r>
    </w:p>
    <w:p w:rsidR="00246F2E" w:rsidRPr="000604F2" w:rsidRDefault="00246F2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Ольсевич Ю.Я., Грегори П.</w:t>
      </w:r>
      <w:r w:rsidRPr="000604F2">
        <w:rPr>
          <w:rFonts w:eastAsia="Calibri" w:cs="Calibri"/>
          <w:sz w:val="24"/>
          <w:szCs w:val="24"/>
        </w:rPr>
        <w:t xml:space="preserve"> Плановая система в ретроспективе. М., 2000</w:t>
      </w:r>
    </w:p>
    <w:p w:rsidR="006B77AD" w:rsidRPr="000604F2" w:rsidRDefault="006B77A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Павлюченков С.А. и др.</w:t>
      </w:r>
      <w:r w:rsidRPr="000604F2">
        <w:rPr>
          <w:rFonts w:eastAsia="Calibri" w:cs="Calibri"/>
          <w:sz w:val="24"/>
          <w:szCs w:val="24"/>
        </w:rPr>
        <w:t xml:space="preserve"> Россия нэповская</w:t>
      </w:r>
      <w:r w:rsidR="000D7E39" w:rsidRPr="000604F2">
        <w:rPr>
          <w:rFonts w:eastAsia="Calibri" w:cs="Calibri"/>
          <w:sz w:val="24"/>
          <w:szCs w:val="24"/>
        </w:rPr>
        <w:t>. М., 2002</w:t>
      </w:r>
    </w:p>
    <w:p w:rsidR="00C22973" w:rsidRPr="000604F2" w:rsidRDefault="00C22973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Приватизация по-российски / Под ред. А.Б. Чубайса.  М., 1999</w:t>
      </w:r>
    </w:p>
    <w:p w:rsidR="00096056" w:rsidRPr="000604F2" w:rsidRDefault="00042EC6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Пристланд Д.</w:t>
      </w:r>
      <w:r w:rsidRPr="000604F2">
        <w:rPr>
          <w:rFonts w:eastAsia="Calibri" w:cs="Calibri"/>
          <w:sz w:val="24"/>
          <w:szCs w:val="24"/>
        </w:rPr>
        <w:t xml:space="preserve"> Красный флаг: история коммунизма / Пер. с англ. – М., 2011</w:t>
      </w:r>
      <w:r w:rsidR="00096056" w:rsidRPr="000604F2">
        <w:rPr>
          <w:rFonts w:eastAsia="Calibri" w:cs="Calibri"/>
          <w:sz w:val="24"/>
          <w:szCs w:val="24"/>
        </w:rPr>
        <w:t xml:space="preserve"> 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Россия ХIХ - ХХ </w:t>
      </w:r>
      <w:r w:rsidR="000A41EB" w:rsidRPr="000604F2">
        <w:rPr>
          <w:rFonts w:eastAsia="Calibri" w:cs="Calibri"/>
          <w:sz w:val="24"/>
          <w:szCs w:val="24"/>
        </w:rPr>
        <w:t>вв. Взгляд зарубежных историков / Под ред. А.Н. Сахарова.</w:t>
      </w:r>
      <w:r w:rsidRPr="000604F2">
        <w:rPr>
          <w:rFonts w:eastAsia="Calibri" w:cs="Calibri"/>
          <w:sz w:val="24"/>
          <w:szCs w:val="24"/>
        </w:rPr>
        <w:t xml:space="preserve"> М., 1996</w:t>
      </w:r>
    </w:p>
    <w:p w:rsidR="00B40B51" w:rsidRPr="000604F2" w:rsidRDefault="00B40B51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Россия в XX веке: историки </w:t>
      </w:r>
      <w:r w:rsidR="0052186D" w:rsidRPr="000604F2">
        <w:rPr>
          <w:rFonts w:eastAsia="Calibri" w:cs="Calibri"/>
          <w:sz w:val="24"/>
          <w:szCs w:val="24"/>
        </w:rPr>
        <w:t xml:space="preserve">мира </w:t>
      </w:r>
      <w:r w:rsidRPr="000604F2">
        <w:rPr>
          <w:rFonts w:eastAsia="Calibri" w:cs="Calibri"/>
          <w:sz w:val="24"/>
          <w:szCs w:val="24"/>
        </w:rPr>
        <w:t>спорят</w:t>
      </w:r>
      <w:r w:rsidR="0052186D" w:rsidRPr="000604F2">
        <w:rPr>
          <w:rFonts w:eastAsia="Calibri" w:cs="Calibri"/>
          <w:sz w:val="24"/>
          <w:szCs w:val="24"/>
        </w:rPr>
        <w:t xml:space="preserve"> / Под ред. И.Д. Ковальче</w:t>
      </w:r>
      <w:r w:rsidR="0052186D" w:rsidRPr="000604F2">
        <w:rPr>
          <w:rFonts w:eastAsia="Calibri" w:cs="Calibri"/>
          <w:sz w:val="24"/>
          <w:szCs w:val="24"/>
        </w:rPr>
        <w:t>н</w:t>
      </w:r>
      <w:r w:rsidR="0052186D" w:rsidRPr="000604F2">
        <w:rPr>
          <w:rFonts w:eastAsia="Calibri" w:cs="Calibri"/>
          <w:sz w:val="24"/>
          <w:szCs w:val="24"/>
        </w:rPr>
        <w:t>ко.</w:t>
      </w:r>
      <w:r w:rsidRPr="000604F2">
        <w:rPr>
          <w:rFonts w:eastAsia="Calibri" w:cs="Calibri"/>
          <w:sz w:val="24"/>
          <w:szCs w:val="24"/>
        </w:rPr>
        <w:t xml:space="preserve"> М., 1994</w:t>
      </w:r>
    </w:p>
    <w:p w:rsidR="009F6D5C" w:rsidRPr="000604F2" w:rsidRDefault="009F6D5C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Россия в ХХ веке. Судьбы исторической науки. Сб. статей / Под ред. </w:t>
      </w:r>
      <w:r w:rsidR="005F0D99" w:rsidRPr="000604F2">
        <w:rPr>
          <w:rFonts w:eastAsia="Calibri" w:cs="Calibri"/>
          <w:sz w:val="24"/>
          <w:szCs w:val="24"/>
        </w:rPr>
        <w:t>А.Н. Сах</w:t>
      </w:r>
      <w:r w:rsidR="005F0D99" w:rsidRPr="000604F2">
        <w:rPr>
          <w:rFonts w:eastAsia="Calibri" w:cs="Calibri"/>
          <w:sz w:val="24"/>
          <w:szCs w:val="24"/>
        </w:rPr>
        <w:t>а</w:t>
      </w:r>
      <w:r w:rsidR="005F0D99" w:rsidRPr="000604F2">
        <w:rPr>
          <w:rFonts w:eastAsia="Calibri" w:cs="Calibri"/>
          <w:sz w:val="24"/>
          <w:szCs w:val="24"/>
        </w:rPr>
        <w:t>рова. М., 1996</w:t>
      </w:r>
    </w:p>
    <w:p w:rsidR="00164B14" w:rsidRPr="000604F2" w:rsidRDefault="00164B14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Рябцев Ю.С.</w:t>
      </w:r>
      <w:r w:rsidR="0052186D" w:rsidRPr="000604F2">
        <w:rPr>
          <w:rFonts w:eastAsia="Calibri" w:cs="Calibri"/>
          <w:sz w:val="24"/>
          <w:szCs w:val="24"/>
        </w:rPr>
        <w:t xml:space="preserve"> История России глазами оче</w:t>
      </w:r>
      <w:r w:rsidRPr="000604F2">
        <w:rPr>
          <w:rFonts w:eastAsia="Calibri" w:cs="Calibri"/>
          <w:sz w:val="24"/>
          <w:szCs w:val="24"/>
        </w:rPr>
        <w:t>видцев. XX век. М., 2005</w:t>
      </w:r>
    </w:p>
    <w:p w:rsidR="00C22973" w:rsidRPr="000604F2" w:rsidRDefault="00C22973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Рязанов В.Т.</w:t>
      </w:r>
      <w:r w:rsidRPr="000604F2">
        <w:rPr>
          <w:rFonts w:eastAsia="Calibri" w:cs="Calibri"/>
          <w:sz w:val="24"/>
          <w:szCs w:val="24"/>
        </w:rPr>
        <w:t xml:space="preserve"> Экономическое развитие России.  Реформы и российское х</w:t>
      </w:r>
      <w:r w:rsidRPr="000604F2">
        <w:rPr>
          <w:rFonts w:eastAsia="Calibri" w:cs="Calibri"/>
          <w:sz w:val="24"/>
          <w:szCs w:val="24"/>
        </w:rPr>
        <w:t>о</w:t>
      </w:r>
      <w:r w:rsidRPr="000604F2">
        <w:rPr>
          <w:rFonts w:eastAsia="Calibri" w:cs="Calibri"/>
          <w:sz w:val="24"/>
          <w:szCs w:val="24"/>
        </w:rPr>
        <w:t>зяйство в ХIХ-ХХ вв.  СПб., 1999</w:t>
      </w:r>
    </w:p>
    <w:p w:rsidR="00163BDE" w:rsidRPr="000604F2" w:rsidRDefault="00163BD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Сапир   Ж.</w:t>
      </w:r>
      <w:r w:rsidRPr="000604F2">
        <w:rPr>
          <w:rFonts w:eastAsia="Calibri" w:cs="Calibri"/>
          <w:sz w:val="24"/>
          <w:szCs w:val="24"/>
        </w:rPr>
        <w:t xml:space="preserve">  Российский крах. М., 1999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Сдобнина   Т. В.</w:t>
      </w:r>
      <w:r w:rsidRPr="000604F2">
        <w:rPr>
          <w:rFonts w:eastAsia="Calibri" w:cs="Calibri"/>
          <w:sz w:val="24"/>
          <w:szCs w:val="24"/>
        </w:rPr>
        <w:t xml:space="preserve">  Критика буржуазных фальсификаций экономических предп</w:t>
      </w:r>
      <w:r w:rsidRPr="000604F2">
        <w:rPr>
          <w:rFonts w:eastAsia="Calibri" w:cs="Calibri"/>
          <w:sz w:val="24"/>
          <w:szCs w:val="24"/>
        </w:rPr>
        <w:t>о</w:t>
      </w:r>
      <w:r w:rsidRPr="000604F2">
        <w:rPr>
          <w:rFonts w:eastAsia="Calibri" w:cs="Calibri"/>
          <w:sz w:val="24"/>
          <w:szCs w:val="24"/>
        </w:rPr>
        <w:t>сылок Великого Октября. М., 1985</w:t>
      </w:r>
    </w:p>
    <w:p w:rsidR="000D7E39" w:rsidRPr="000604F2" w:rsidRDefault="000D7E39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Советское общество: возникновение, развитие, исторический ф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нал / Под ред. Ю.Н. Аф</w:t>
      </w:r>
      <w:r w:rsidR="00746196" w:rsidRPr="000604F2">
        <w:rPr>
          <w:rFonts w:eastAsia="Calibri" w:cs="Calibri"/>
          <w:sz w:val="24"/>
          <w:szCs w:val="24"/>
        </w:rPr>
        <w:t>а</w:t>
      </w:r>
      <w:r w:rsidRPr="000604F2">
        <w:rPr>
          <w:rFonts w:eastAsia="Calibri" w:cs="Calibri"/>
          <w:sz w:val="24"/>
          <w:szCs w:val="24"/>
        </w:rPr>
        <w:t>насьева</w:t>
      </w:r>
      <w:r w:rsidR="00746196" w:rsidRPr="000604F2">
        <w:rPr>
          <w:rFonts w:eastAsia="Calibri" w:cs="Calibri"/>
          <w:sz w:val="24"/>
          <w:szCs w:val="24"/>
        </w:rPr>
        <w:t>. Т. 1, 2. М., 1997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Современная буржуазная историография советского общества: критический ан</w:t>
      </w:r>
      <w:r w:rsidRPr="000604F2">
        <w:rPr>
          <w:rFonts w:eastAsia="Calibri" w:cs="Calibri"/>
          <w:sz w:val="24"/>
          <w:szCs w:val="24"/>
        </w:rPr>
        <w:t>а</w:t>
      </w:r>
      <w:r w:rsidRPr="000604F2">
        <w:rPr>
          <w:rFonts w:eastAsia="Calibri" w:cs="Calibri"/>
          <w:sz w:val="24"/>
          <w:szCs w:val="24"/>
        </w:rPr>
        <w:t>лиз / Под ред. А. Н. Сахарова. М., 1988</w:t>
      </w:r>
    </w:p>
    <w:p w:rsidR="00E63462" w:rsidRPr="000604F2" w:rsidRDefault="00E63462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Соловей В.Д.</w:t>
      </w:r>
      <w:r w:rsidRPr="000604F2">
        <w:rPr>
          <w:rFonts w:eastAsia="Calibri" w:cs="Calibri"/>
          <w:sz w:val="24"/>
          <w:szCs w:val="24"/>
        </w:rPr>
        <w:t xml:space="preserve"> Русская история: новое прочтение. М., 2005</w:t>
      </w:r>
    </w:p>
    <w:p w:rsidR="00DE00C9" w:rsidRPr="000604F2" w:rsidRDefault="00DE00C9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Стародубовская И.В., Мау В.А.</w:t>
      </w:r>
      <w:r w:rsidRPr="000604F2">
        <w:rPr>
          <w:rFonts w:eastAsia="Calibri" w:cs="Calibri"/>
          <w:sz w:val="24"/>
          <w:szCs w:val="24"/>
        </w:rPr>
        <w:t xml:space="preserve"> Великие реформы. От Кромвеля до Путина.  М., 2004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Сутырин  С. Ф.</w:t>
      </w:r>
      <w:r w:rsidRPr="000604F2">
        <w:rPr>
          <w:rFonts w:eastAsia="Calibri" w:cs="Calibri"/>
          <w:sz w:val="24"/>
          <w:szCs w:val="24"/>
        </w:rPr>
        <w:t xml:space="preserve">  Советологические экономические теории: ист</w:t>
      </w:r>
      <w:r w:rsidRPr="000604F2">
        <w:rPr>
          <w:rFonts w:eastAsia="Calibri" w:cs="Calibri"/>
          <w:sz w:val="24"/>
          <w:szCs w:val="24"/>
        </w:rPr>
        <w:t>о</w:t>
      </w:r>
      <w:r w:rsidRPr="000604F2">
        <w:rPr>
          <w:rFonts w:eastAsia="Calibri" w:cs="Calibri"/>
          <w:sz w:val="24"/>
          <w:szCs w:val="24"/>
        </w:rPr>
        <w:t>рико-критическая ретроспектива. Л., 1989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Тетюшев  В.И.</w:t>
      </w:r>
      <w:r w:rsidRPr="000604F2">
        <w:rPr>
          <w:rFonts w:eastAsia="Calibri" w:cs="Calibri"/>
          <w:sz w:val="24"/>
          <w:szCs w:val="24"/>
        </w:rPr>
        <w:t xml:space="preserve">  Становление и развитие экономики СССР и буржуазные крит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ки. М., 1987</w:t>
      </w:r>
    </w:p>
    <w:p w:rsidR="002331CC" w:rsidRPr="000604F2" w:rsidRDefault="002331CC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Троцкий Л.Д.</w:t>
      </w:r>
      <w:r w:rsidRPr="000604F2">
        <w:rPr>
          <w:rFonts w:eastAsia="Calibri" w:cs="Calibri"/>
          <w:sz w:val="24"/>
          <w:szCs w:val="24"/>
        </w:rPr>
        <w:t xml:space="preserve"> Преданная революция. </w:t>
      </w:r>
      <w:r w:rsidR="00B40B51" w:rsidRPr="000604F2">
        <w:rPr>
          <w:rFonts w:eastAsia="Calibri" w:cs="Calibri"/>
          <w:sz w:val="24"/>
          <w:szCs w:val="24"/>
        </w:rPr>
        <w:t>М., 1991</w:t>
      </w:r>
    </w:p>
    <w:p w:rsidR="00BA5799" w:rsidRPr="000604F2" w:rsidRDefault="00BA5799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Трудные вопросы истории: Поиски, размышления</w:t>
      </w:r>
      <w:r w:rsidR="00B56BE0" w:rsidRPr="000604F2">
        <w:rPr>
          <w:rFonts w:eastAsia="Calibri" w:cs="Calibri"/>
          <w:sz w:val="24"/>
          <w:szCs w:val="24"/>
        </w:rPr>
        <w:t>. Новый взгляд на события и факты. М., 1991</w:t>
      </w:r>
    </w:p>
    <w:p w:rsidR="00D6410F" w:rsidRPr="000604F2" w:rsidRDefault="00D6410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Урок дает история. М., 1989</w:t>
      </w:r>
    </w:p>
    <w:p w:rsidR="008F5326" w:rsidRPr="000604F2" w:rsidRDefault="008F5326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Финансовое оздоровление экономики / Сост. </w:t>
      </w:r>
      <w:r w:rsidR="002331CC" w:rsidRPr="000604F2">
        <w:rPr>
          <w:rFonts w:eastAsia="Calibri" w:cs="Calibri"/>
          <w:sz w:val="24"/>
          <w:szCs w:val="24"/>
        </w:rPr>
        <w:t>А.И. Казьмин. М., 1990</w:t>
      </w:r>
    </w:p>
    <w:p w:rsidR="00DE00C9" w:rsidRPr="000604F2" w:rsidRDefault="00DE00C9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Ханин Г.И.</w:t>
      </w:r>
      <w:r w:rsidRPr="000604F2">
        <w:rPr>
          <w:rFonts w:eastAsia="Calibri" w:cs="Calibri"/>
          <w:sz w:val="24"/>
          <w:szCs w:val="24"/>
        </w:rPr>
        <w:t xml:space="preserve"> Советский экономический рост: анализ западных оценок.  Новос</w:t>
      </w:r>
      <w:r w:rsidRPr="000604F2">
        <w:rPr>
          <w:rFonts w:eastAsia="Calibri" w:cs="Calibri"/>
          <w:sz w:val="24"/>
          <w:szCs w:val="24"/>
        </w:rPr>
        <w:t>и</w:t>
      </w:r>
      <w:r w:rsidRPr="000604F2">
        <w:rPr>
          <w:rFonts w:eastAsia="Calibri" w:cs="Calibri"/>
          <w:sz w:val="24"/>
          <w:szCs w:val="24"/>
        </w:rPr>
        <w:t>бирск, 1993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Хоскинг Дж.</w:t>
      </w:r>
      <w:r w:rsidRPr="000604F2">
        <w:rPr>
          <w:rFonts w:eastAsia="Calibri" w:cs="Calibri"/>
          <w:sz w:val="24"/>
          <w:szCs w:val="24"/>
        </w:rPr>
        <w:t xml:space="preserve">  История Советского Союза. 1917-1991 / Пер. с англ. М., 1994</w:t>
      </w:r>
    </w:p>
    <w:p w:rsidR="00AC7FF5" w:rsidRPr="000604F2" w:rsidRDefault="00AC7FF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Хоскинг Дж.</w:t>
      </w:r>
      <w:r w:rsidRPr="000604F2">
        <w:rPr>
          <w:rFonts w:eastAsia="Calibri" w:cs="Calibri"/>
          <w:sz w:val="24"/>
          <w:szCs w:val="24"/>
        </w:rPr>
        <w:t xml:space="preserve"> Россия и русские. Кн. 2 / Пер. с англ. – М., 2003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>Экономическое развитие СССР. Критика буржуазных концепций / Под ред. Ю. Я. Ольсевича. М., 1983</w:t>
      </w:r>
    </w:p>
    <w:p w:rsidR="005B6420" w:rsidRPr="000604F2" w:rsidRDefault="005B6420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Эрлих А.</w:t>
      </w:r>
      <w:r w:rsidRPr="000604F2">
        <w:rPr>
          <w:rFonts w:eastAsia="Calibri" w:cs="Calibri"/>
          <w:sz w:val="24"/>
          <w:szCs w:val="24"/>
        </w:rPr>
        <w:t xml:space="preserve"> Дискуссии об индустриализации в СССР. 1924 – 1928.  М., 2010</w:t>
      </w:r>
    </w:p>
    <w:p w:rsidR="00697774" w:rsidRPr="000604F2" w:rsidRDefault="00697774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Чураков Д.О.</w:t>
      </w:r>
      <w:r w:rsidRPr="000604F2">
        <w:rPr>
          <w:rFonts w:eastAsia="Calibri" w:cs="Calibri"/>
          <w:sz w:val="24"/>
          <w:szCs w:val="24"/>
        </w:rPr>
        <w:t xml:space="preserve"> СССР при Брежневе. </w:t>
      </w:r>
      <w:r w:rsidR="009E23B3" w:rsidRPr="000604F2">
        <w:rPr>
          <w:rFonts w:eastAsia="Calibri" w:cs="Calibri"/>
          <w:sz w:val="24"/>
          <w:szCs w:val="24"/>
        </w:rPr>
        <w:t>М., 2015</w:t>
      </w:r>
    </w:p>
    <w:p w:rsidR="00D6410F" w:rsidRPr="000604F2" w:rsidRDefault="00D6410F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lastRenderedPageBreak/>
        <w:t>Шебалин И.</w:t>
      </w:r>
      <w:r w:rsidRPr="000604F2">
        <w:rPr>
          <w:rFonts w:eastAsia="Calibri" w:cs="Calibri"/>
          <w:sz w:val="24"/>
          <w:szCs w:val="24"/>
        </w:rPr>
        <w:t xml:space="preserve"> Советская историография отечественной истории</w:t>
      </w:r>
      <w:r w:rsidR="00FA61C9" w:rsidRPr="000604F2">
        <w:rPr>
          <w:rFonts w:eastAsia="Calibri" w:cs="Calibri"/>
          <w:sz w:val="24"/>
          <w:szCs w:val="24"/>
        </w:rPr>
        <w:t xml:space="preserve"> (1917 – начало 1990-х гг.). Орск, 2010</w:t>
      </w:r>
    </w:p>
    <w:p w:rsidR="005B6420" w:rsidRPr="000604F2" w:rsidRDefault="005B6420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Ясин Е.Г.</w:t>
      </w:r>
      <w:r w:rsidRPr="000604F2">
        <w:rPr>
          <w:rFonts w:eastAsia="Calibri" w:cs="Calibri"/>
          <w:sz w:val="24"/>
          <w:szCs w:val="24"/>
        </w:rPr>
        <w:t xml:space="preserve"> Российская экономика. Истоки и панорама рыночных р</w:t>
      </w:r>
      <w:r w:rsidRPr="000604F2">
        <w:rPr>
          <w:rFonts w:eastAsia="Calibri" w:cs="Calibri"/>
          <w:sz w:val="24"/>
          <w:szCs w:val="24"/>
        </w:rPr>
        <w:t>е</w:t>
      </w:r>
      <w:r w:rsidRPr="000604F2">
        <w:rPr>
          <w:rFonts w:eastAsia="Calibri" w:cs="Calibri"/>
          <w:sz w:val="24"/>
          <w:szCs w:val="24"/>
        </w:rPr>
        <w:t>форм.  М., 2003</w:t>
      </w:r>
    </w:p>
    <w:p w:rsidR="00E80FED" w:rsidRPr="000604F2" w:rsidRDefault="00E80FE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Ясный Н.</w:t>
      </w:r>
      <w:r w:rsidRPr="000604F2">
        <w:rPr>
          <w:rFonts w:eastAsia="Calibri" w:cs="Calibri"/>
          <w:sz w:val="24"/>
          <w:szCs w:val="24"/>
        </w:rPr>
        <w:t xml:space="preserve"> Советские экономисты 1920-х годов. Долг памяти / Пер. с англ.</w:t>
      </w:r>
      <w:r w:rsidR="003D332D" w:rsidRPr="000604F2">
        <w:rPr>
          <w:rFonts w:eastAsia="Calibri" w:cs="Calibri"/>
          <w:sz w:val="24"/>
          <w:szCs w:val="24"/>
        </w:rPr>
        <w:t xml:space="preserve"> М., 2012</w:t>
      </w:r>
    </w:p>
    <w:p w:rsidR="002B49AD" w:rsidRPr="000604F2" w:rsidRDefault="002B49A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Baberowski J.</w:t>
      </w:r>
      <w:r w:rsidRPr="000604F2">
        <w:rPr>
          <w:rFonts w:eastAsia="Calibri" w:cs="Calibri"/>
          <w:sz w:val="24"/>
          <w:szCs w:val="24"/>
        </w:rPr>
        <w:t xml:space="preserve"> Der rote Terror: die Geschichte des Stalinismus</w:t>
      </w:r>
      <w:r w:rsidR="00A065B8" w:rsidRPr="000604F2">
        <w:rPr>
          <w:rFonts w:eastAsia="Calibri" w:cs="Calibri"/>
          <w:sz w:val="24"/>
          <w:szCs w:val="24"/>
        </w:rPr>
        <w:t>. M</w:t>
      </w:r>
      <w:r w:rsidR="00A065B8" w:rsidRPr="000604F2">
        <w:rPr>
          <w:rFonts w:eastAsia="Calibri" w:cs="Calibri"/>
          <w:sz w:val="24"/>
          <w:szCs w:val="24"/>
        </w:rPr>
        <w:t>u</w:t>
      </w:r>
      <w:r w:rsidR="00A065B8" w:rsidRPr="000604F2">
        <w:rPr>
          <w:rFonts w:eastAsia="Calibri" w:cs="Calibri"/>
          <w:sz w:val="24"/>
          <w:szCs w:val="24"/>
        </w:rPr>
        <w:t>nich, 2003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Atkinson D.</w:t>
      </w:r>
      <w:r w:rsidRPr="000604F2">
        <w:rPr>
          <w:rFonts w:eastAsia="Calibri" w:cs="Calibri"/>
          <w:sz w:val="24"/>
          <w:szCs w:val="24"/>
        </w:rPr>
        <w:t xml:space="preserve">  The end of the Russian land commune. 1905 - 1930. Stanford, 1983</w:t>
      </w:r>
    </w:p>
    <w:p w:rsidR="00AE47DA" w:rsidRPr="000604F2" w:rsidRDefault="00AE47DA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  <w:lang w:val="en-US"/>
        </w:rPr>
      </w:pPr>
      <w:r w:rsidRPr="000604F2">
        <w:rPr>
          <w:rFonts w:eastAsia="Calibri" w:cs="Calibri"/>
          <w:b/>
          <w:sz w:val="24"/>
          <w:szCs w:val="24"/>
        </w:rPr>
        <w:t>Ball A.</w:t>
      </w:r>
      <w:r w:rsidRPr="000604F2">
        <w:rPr>
          <w:rFonts w:eastAsia="Calibri" w:cs="Calibri"/>
          <w:sz w:val="24"/>
          <w:szCs w:val="24"/>
        </w:rPr>
        <w:t xml:space="preserve"> Russia’s last capitalistws: The NEPmen 1921 </w:t>
      </w:r>
      <w:r w:rsidR="00231B0F" w:rsidRPr="000604F2">
        <w:rPr>
          <w:rFonts w:eastAsia="Calibri" w:cs="Calibri"/>
          <w:sz w:val="24"/>
          <w:szCs w:val="24"/>
        </w:rPr>
        <w:t>–</w:t>
      </w:r>
      <w:r w:rsidRPr="000604F2">
        <w:rPr>
          <w:rFonts w:eastAsia="Calibri" w:cs="Calibri"/>
          <w:sz w:val="24"/>
          <w:szCs w:val="24"/>
        </w:rPr>
        <w:t xml:space="preserve"> 1929</w:t>
      </w:r>
      <w:r w:rsidR="00231B0F" w:rsidRPr="000604F2">
        <w:rPr>
          <w:rFonts w:eastAsia="Calibri" w:cs="Calibri"/>
          <w:sz w:val="24"/>
          <w:szCs w:val="24"/>
        </w:rPr>
        <w:t xml:space="preserve">. </w:t>
      </w:r>
      <w:r w:rsidR="00231B0F" w:rsidRPr="000604F2">
        <w:rPr>
          <w:rFonts w:eastAsia="Calibri" w:cs="Calibri"/>
          <w:sz w:val="24"/>
          <w:szCs w:val="24"/>
          <w:lang w:val="en-US"/>
        </w:rPr>
        <w:t>Berk</w:t>
      </w:r>
      <w:r w:rsidR="00231B0F" w:rsidRPr="000604F2">
        <w:rPr>
          <w:rFonts w:eastAsia="Calibri" w:cs="Calibri"/>
          <w:sz w:val="24"/>
          <w:szCs w:val="24"/>
          <w:lang w:val="en-US"/>
        </w:rPr>
        <w:t>e</w:t>
      </w:r>
      <w:r w:rsidR="00231B0F" w:rsidRPr="000604F2">
        <w:rPr>
          <w:rFonts w:eastAsia="Calibri" w:cs="Calibri"/>
          <w:sz w:val="24"/>
          <w:szCs w:val="24"/>
          <w:lang w:val="en-US"/>
        </w:rPr>
        <w:t>ley, 1987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  <w:lang w:val="en-US"/>
        </w:rPr>
      </w:pPr>
      <w:r w:rsidRPr="000604F2">
        <w:rPr>
          <w:rFonts w:eastAsia="Calibri" w:cs="Calibri"/>
          <w:b/>
          <w:sz w:val="24"/>
          <w:szCs w:val="24"/>
          <w:lang w:val="en-US"/>
        </w:rPr>
        <w:t>Berliner  J.S</w:t>
      </w:r>
      <w:r w:rsidR="001040E9" w:rsidRPr="000604F2">
        <w:rPr>
          <w:rFonts w:eastAsia="Calibri" w:cs="Calibri"/>
          <w:b/>
          <w:sz w:val="24"/>
          <w:szCs w:val="24"/>
          <w:lang w:val="en-US"/>
        </w:rPr>
        <w:t>.</w:t>
      </w:r>
      <w:r w:rsidRPr="000604F2">
        <w:rPr>
          <w:rFonts w:eastAsia="Calibri" w:cs="Calibri"/>
          <w:sz w:val="24"/>
          <w:szCs w:val="24"/>
          <w:lang w:val="en-US"/>
        </w:rPr>
        <w:t xml:space="preserve"> Soviet industry from Stalin to Gorbachev. Essays on ma</w:t>
      </w:r>
      <w:r w:rsidRPr="000604F2">
        <w:rPr>
          <w:rFonts w:eastAsia="Calibri" w:cs="Calibri"/>
          <w:sz w:val="24"/>
          <w:szCs w:val="24"/>
          <w:lang w:val="en-US"/>
        </w:rPr>
        <w:t>n</w:t>
      </w:r>
      <w:r w:rsidRPr="000604F2">
        <w:rPr>
          <w:rFonts w:eastAsia="Calibri" w:cs="Calibri"/>
          <w:sz w:val="24"/>
          <w:szCs w:val="24"/>
          <w:lang w:val="en-US"/>
        </w:rPr>
        <w:t>agement and innovation. Gower House et al., 1988</w:t>
      </w:r>
    </w:p>
    <w:p w:rsidR="0064499D" w:rsidRPr="000604F2" w:rsidRDefault="0064499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  <w:lang w:val="en-US"/>
        </w:rPr>
      </w:pPr>
      <w:r w:rsidRPr="000604F2">
        <w:rPr>
          <w:rFonts w:eastAsia="Calibri" w:cs="Calibri"/>
          <w:sz w:val="24"/>
          <w:szCs w:val="24"/>
          <w:lang w:val="en-US"/>
        </w:rPr>
        <w:t xml:space="preserve">Brezhnev </w:t>
      </w:r>
      <w:r w:rsidR="003A3D37" w:rsidRPr="000604F2">
        <w:rPr>
          <w:rFonts w:eastAsia="Calibri" w:cs="Calibri"/>
          <w:sz w:val="24"/>
          <w:szCs w:val="24"/>
          <w:lang w:val="en-US"/>
        </w:rPr>
        <w:t xml:space="preserve">reconsidered / Ed. by E. Bacon and M. Sandle. N.Y., </w:t>
      </w:r>
      <w:r w:rsidR="0077110E" w:rsidRPr="000604F2">
        <w:rPr>
          <w:rFonts w:eastAsia="Calibri" w:cs="Calibri"/>
          <w:sz w:val="24"/>
          <w:szCs w:val="24"/>
          <w:lang w:val="en-US"/>
        </w:rPr>
        <w:t>2002</w:t>
      </w:r>
    </w:p>
    <w:p w:rsidR="006A3AD1" w:rsidRPr="000604F2" w:rsidRDefault="006A3AD1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Boldin V.</w:t>
      </w:r>
      <w:r w:rsidR="00AC21DD" w:rsidRPr="000604F2">
        <w:rPr>
          <w:rFonts w:eastAsia="Calibri" w:cs="Calibri"/>
          <w:sz w:val="24"/>
          <w:szCs w:val="24"/>
        </w:rPr>
        <w:t xml:space="preserve"> Ten years that shook the world.</w:t>
      </w:r>
      <w:r w:rsidRPr="000604F2">
        <w:rPr>
          <w:rFonts w:eastAsia="Calibri" w:cs="Calibri"/>
          <w:sz w:val="24"/>
          <w:szCs w:val="24"/>
        </w:rPr>
        <w:t xml:space="preserve"> N.Y., </w:t>
      </w:r>
      <w:r w:rsidR="00AC21DD" w:rsidRPr="000604F2">
        <w:rPr>
          <w:rFonts w:eastAsia="Calibri" w:cs="Calibri"/>
          <w:sz w:val="24"/>
          <w:szCs w:val="24"/>
        </w:rPr>
        <w:t>1995</w:t>
      </w:r>
    </w:p>
    <w:p w:rsidR="00AC21DD" w:rsidRPr="000604F2" w:rsidRDefault="00AC21DD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Brown A.</w:t>
      </w:r>
      <w:r w:rsidRPr="000604F2">
        <w:rPr>
          <w:rFonts w:eastAsia="Calibri" w:cs="Calibri"/>
          <w:sz w:val="24"/>
          <w:szCs w:val="24"/>
        </w:rPr>
        <w:t xml:space="preserve"> The Gorbachev factor. Oxford, 1996</w:t>
      </w:r>
    </w:p>
    <w:p w:rsidR="00FE324E" w:rsidRPr="000604F2" w:rsidRDefault="00FE324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Brown A.</w:t>
      </w:r>
      <w:r w:rsidRPr="000604F2">
        <w:rPr>
          <w:rFonts w:eastAsia="Calibri" w:cs="Calibri"/>
          <w:sz w:val="24"/>
          <w:szCs w:val="24"/>
        </w:rPr>
        <w:t xml:space="preserve"> Seven years that changed the </w:t>
      </w:r>
      <w:r w:rsidR="00DA0DF6" w:rsidRPr="000604F2">
        <w:rPr>
          <w:rFonts w:eastAsia="Calibri" w:cs="Calibri"/>
          <w:sz w:val="24"/>
          <w:szCs w:val="24"/>
        </w:rPr>
        <w:t>world. Perestroika in perspective. Oxford, 2007</w:t>
      </w:r>
    </w:p>
    <w:p w:rsidR="003E65CE" w:rsidRPr="000604F2" w:rsidRDefault="003E65C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sz w:val="24"/>
          <w:szCs w:val="24"/>
        </w:rPr>
        <w:t xml:space="preserve">Brezhnev reconsidered </w:t>
      </w:r>
      <w:r w:rsidR="00D838CD" w:rsidRPr="000604F2">
        <w:rPr>
          <w:rFonts w:eastAsia="Calibri" w:cs="Calibri"/>
          <w:sz w:val="24"/>
          <w:szCs w:val="24"/>
        </w:rPr>
        <w:t>/ Ed. by E. Bacon. Houndmills, Basingstoke, 1992</w:t>
      </w:r>
    </w:p>
    <w:p w:rsidR="00F42143" w:rsidRPr="000604F2" w:rsidRDefault="00F42143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Breslauer G.</w:t>
      </w:r>
      <w:r w:rsidRPr="000604F2">
        <w:rPr>
          <w:rFonts w:eastAsia="Calibri" w:cs="Calibri"/>
          <w:sz w:val="24"/>
          <w:szCs w:val="24"/>
        </w:rPr>
        <w:t xml:space="preserve"> Gorbachev and Yeltsin as Leaders</w:t>
      </w:r>
      <w:r w:rsidR="00D92D62" w:rsidRPr="000604F2">
        <w:rPr>
          <w:rFonts w:eastAsia="Calibri" w:cs="Calibri"/>
          <w:sz w:val="24"/>
          <w:szCs w:val="24"/>
        </w:rPr>
        <w:t>. Cambridge, 2002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Campbell R.</w:t>
      </w:r>
      <w:r w:rsidRPr="000604F2">
        <w:rPr>
          <w:rFonts w:eastAsia="Calibri" w:cs="Calibri"/>
          <w:sz w:val="24"/>
          <w:szCs w:val="24"/>
        </w:rPr>
        <w:t xml:space="preserve">  The Soviet-type economies. </w:t>
      </w:r>
      <w:smartTag w:uri="urn:schemas-microsoft-com:office:smarttags" w:element="City">
        <w:smartTag w:uri="urn:schemas-microsoft-com:office:smarttags" w:element="place">
          <w:r w:rsidRPr="000604F2">
            <w:rPr>
              <w:rFonts w:eastAsia="Calibri" w:cs="Calibri"/>
              <w:sz w:val="24"/>
              <w:szCs w:val="24"/>
            </w:rPr>
            <w:t>Boston</w:t>
          </w:r>
        </w:smartTag>
      </w:smartTag>
      <w:r w:rsidRPr="000604F2">
        <w:rPr>
          <w:rFonts w:eastAsia="Calibri" w:cs="Calibri"/>
          <w:sz w:val="24"/>
          <w:szCs w:val="24"/>
        </w:rPr>
        <w:t>, 1974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Chauvier J.-M.</w:t>
      </w:r>
      <w:r w:rsidRPr="000604F2">
        <w:rPr>
          <w:rFonts w:eastAsia="Calibri" w:cs="Calibri"/>
          <w:sz w:val="24"/>
          <w:szCs w:val="24"/>
        </w:rPr>
        <w:t xml:space="preserve">  L`URSS au second souffle. Bilan et r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formes de l`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conomie planifi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e  sovi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tique. Li</w:t>
      </w:r>
      <w:r w:rsidR="00000D8F" w:rsidRPr="000604F2">
        <w:rPr>
          <w:rFonts w:eastAsia="Calibri" w:cs="Calibri"/>
          <w:sz w:val="24"/>
          <w:szCs w:val="24"/>
        </w:rPr>
        <w:t>è</w:t>
      </w:r>
      <w:r w:rsidRPr="000604F2">
        <w:rPr>
          <w:rFonts w:eastAsia="Calibri" w:cs="Calibri"/>
          <w:sz w:val="24"/>
          <w:szCs w:val="24"/>
        </w:rPr>
        <w:t>ge, 1976</w:t>
      </w:r>
    </w:p>
    <w:p w:rsidR="00220387" w:rsidRPr="000604F2" w:rsidRDefault="00220387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Cochrane J., Ickes B.</w:t>
      </w:r>
      <w:r w:rsidRPr="000604F2">
        <w:rPr>
          <w:rFonts w:eastAsia="Calibri" w:cs="Calibri"/>
          <w:sz w:val="24"/>
          <w:szCs w:val="24"/>
        </w:rPr>
        <w:t xml:space="preserve"> Macroeconomics in </w:t>
      </w:r>
      <w:smartTag w:uri="urn:schemas-microsoft-com:office:smarttags" w:element="place">
        <w:smartTag w:uri="urn:schemas-microsoft-com:office:smarttags" w:element="country-region">
          <w:r w:rsidRPr="000604F2">
            <w:rPr>
              <w:rFonts w:eastAsia="Calibri" w:cs="Calibri"/>
              <w:sz w:val="24"/>
              <w:szCs w:val="24"/>
            </w:rPr>
            <w:t>Russia</w:t>
          </w:r>
        </w:smartTag>
      </w:smartTag>
      <w:r w:rsidRPr="000604F2">
        <w:rPr>
          <w:rFonts w:eastAsia="Calibri" w:cs="Calibri"/>
          <w:sz w:val="24"/>
          <w:szCs w:val="24"/>
        </w:rPr>
        <w:t>. Stanford (</w:t>
      </w:r>
      <w:smartTag w:uri="urn:schemas-microsoft-com:office:smarttags" w:element="State">
        <w:smartTag w:uri="urn:schemas-microsoft-com:office:smarttags" w:element="place">
          <w:r w:rsidRPr="000604F2">
            <w:rPr>
              <w:rFonts w:eastAsia="Calibri" w:cs="Calibri"/>
              <w:sz w:val="24"/>
              <w:szCs w:val="24"/>
            </w:rPr>
            <w:t>California</w:t>
          </w:r>
        </w:smartTag>
      </w:smartTag>
      <w:r w:rsidRPr="000604F2">
        <w:rPr>
          <w:rFonts w:eastAsia="Calibri" w:cs="Calibri"/>
          <w:sz w:val="24"/>
          <w:szCs w:val="24"/>
        </w:rPr>
        <w:t>), 1995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Cohen S</w:t>
      </w:r>
      <w:r w:rsidR="00A23A94" w:rsidRPr="000604F2">
        <w:rPr>
          <w:rFonts w:eastAsia="Calibri" w:cs="Calibri"/>
          <w:b/>
          <w:sz w:val="24"/>
          <w:szCs w:val="24"/>
        </w:rPr>
        <w:t>.</w:t>
      </w:r>
      <w:r w:rsidRPr="000604F2">
        <w:rPr>
          <w:rFonts w:eastAsia="Calibri" w:cs="Calibri"/>
          <w:b/>
          <w:sz w:val="24"/>
          <w:szCs w:val="24"/>
        </w:rPr>
        <w:t>F.</w:t>
      </w:r>
      <w:r w:rsidRPr="000604F2">
        <w:rPr>
          <w:rFonts w:eastAsia="Calibri" w:cs="Calibri"/>
          <w:sz w:val="24"/>
          <w:szCs w:val="24"/>
        </w:rPr>
        <w:t xml:space="preserve">  Rethinking the Soviet experience. Politics and history since 1917. N. Y., </w:t>
      </w:r>
      <w:smartTag w:uri="urn:schemas-microsoft-com:office:smarttags" w:element="City">
        <w:smartTag w:uri="urn:schemas-microsoft-com:office:smarttags" w:element="place">
          <w:r w:rsidRPr="000604F2">
            <w:rPr>
              <w:rFonts w:eastAsia="Calibri" w:cs="Calibri"/>
              <w:sz w:val="24"/>
              <w:szCs w:val="24"/>
            </w:rPr>
            <w:t>Oxford</w:t>
          </w:r>
        </w:smartTag>
      </w:smartTag>
      <w:r w:rsidRPr="000604F2">
        <w:rPr>
          <w:rFonts w:eastAsia="Calibri" w:cs="Calibri"/>
          <w:sz w:val="24"/>
          <w:szCs w:val="24"/>
        </w:rPr>
        <w:t>, 1985</w:t>
      </w:r>
    </w:p>
    <w:p w:rsidR="00937CA8" w:rsidRPr="000604F2" w:rsidRDefault="00937CA8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Conquest R.</w:t>
      </w:r>
      <w:r w:rsidRPr="000604F2">
        <w:rPr>
          <w:rFonts w:eastAsia="Calibri" w:cs="Calibri"/>
          <w:sz w:val="24"/>
          <w:szCs w:val="24"/>
        </w:rPr>
        <w:t xml:space="preserve"> The great terror</w:t>
      </w:r>
      <w:r w:rsidR="00FE0F32" w:rsidRPr="000604F2">
        <w:rPr>
          <w:rFonts w:eastAsia="Calibri" w:cs="Calibri"/>
          <w:sz w:val="24"/>
          <w:szCs w:val="24"/>
        </w:rPr>
        <w:t>: a reassessment. N.Y., 1990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Davies R.W.</w:t>
      </w:r>
      <w:r w:rsidRPr="000604F2">
        <w:rPr>
          <w:rFonts w:eastAsia="Calibri" w:cs="Calibri"/>
          <w:sz w:val="24"/>
          <w:szCs w:val="24"/>
        </w:rPr>
        <w:t xml:space="preserve">  The industrialisation of Soviet Russia. Vol. 1, 2. </w:t>
      </w:r>
      <w:smartTag w:uri="urn:schemas-microsoft-com:office:smarttags" w:element="place">
        <w:smartTag w:uri="urn:schemas-microsoft-com:office:smarttags" w:element="City">
          <w:r w:rsidRPr="000604F2">
            <w:rPr>
              <w:rFonts w:eastAsia="Calibri" w:cs="Calibri"/>
              <w:sz w:val="24"/>
              <w:szCs w:val="24"/>
            </w:rPr>
            <w:t>Ca</w:t>
          </w:r>
          <w:r w:rsidRPr="000604F2">
            <w:rPr>
              <w:rFonts w:eastAsia="Calibri" w:cs="Calibri"/>
              <w:sz w:val="24"/>
              <w:szCs w:val="24"/>
            </w:rPr>
            <w:t>m</w:t>
          </w:r>
          <w:r w:rsidRPr="000604F2">
            <w:rPr>
              <w:sz w:val="24"/>
              <w:szCs w:val="24"/>
              <w:lang w:val="en-US"/>
            </w:rPr>
            <w:t>bridge</w:t>
          </w:r>
        </w:smartTag>
      </w:smartTag>
      <w:r w:rsidRPr="000604F2">
        <w:rPr>
          <w:sz w:val="24"/>
          <w:szCs w:val="24"/>
          <w:lang w:val="en-US"/>
        </w:rPr>
        <w:t xml:space="preserve">, </w:t>
      </w:r>
      <w:r w:rsidRPr="000604F2">
        <w:rPr>
          <w:rFonts w:eastAsia="Calibri" w:cs="Calibri"/>
          <w:sz w:val="24"/>
          <w:szCs w:val="24"/>
        </w:rPr>
        <w:t>1980. Vol. 3. Houndmills et al., 1989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Dobb M</w:t>
      </w:r>
      <w:r w:rsidR="00BC4B4B" w:rsidRPr="000604F2">
        <w:rPr>
          <w:rFonts w:eastAsia="Calibri" w:cs="Calibri"/>
          <w:b/>
          <w:sz w:val="24"/>
          <w:szCs w:val="24"/>
        </w:rPr>
        <w:t>.</w:t>
      </w:r>
      <w:r w:rsidRPr="000604F2">
        <w:rPr>
          <w:rFonts w:eastAsia="Calibri" w:cs="Calibri"/>
          <w:sz w:val="24"/>
          <w:szCs w:val="24"/>
        </w:rPr>
        <w:t xml:space="preserve"> Soviet economic development since 1917. L., 1972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Dunmore T.</w:t>
      </w:r>
      <w:r w:rsidRPr="000604F2">
        <w:rPr>
          <w:rFonts w:eastAsia="Calibri" w:cs="Calibri"/>
          <w:sz w:val="24"/>
          <w:szCs w:val="24"/>
        </w:rPr>
        <w:t xml:space="preserve"> The Stalinist command economy. The Soviet state apparatus and economic policy 1945-53. L., 1980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Durand  Chr.,  Fremeaux  Ph.</w:t>
      </w:r>
      <w:r w:rsidRPr="000604F2">
        <w:rPr>
          <w:rFonts w:eastAsia="Calibri" w:cs="Calibri"/>
          <w:sz w:val="24"/>
          <w:szCs w:val="24"/>
        </w:rPr>
        <w:t xml:space="preserve"> Compredre l’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conomie sovi</w:t>
      </w:r>
      <w:r w:rsidR="00000D8F" w:rsidRPr="000604F2">
        <w:rPr>
          <w:rFonts w:eastAsia="Calibri" w:cs="Calibri"/>
          <w:sz w:val="24"/>
          <w:szCs w:val="24"/>
        </w:rPr>
        <w:t>é</w:t>
      </w:r>
      <w:r w:rsidRPr="000604F2">
        <w:rPr>
          <w:rFonts w:eastAsia="Calibri" w:cs="Calibri"/>
          <w:sz w:val="24"/>
          <w:szCs w:val="24"/>
        </w:rPr>
        <w:t>tique. P. ,  1985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Elleinstein J.</w:t>
      </w:r>
      <w:r w:rsidRPr="000604F2">
        <w:rPr>
          <w:rFonts w:eastAsia="Calibri" w:cs="Calibri"/>
          <w:sz w:val="24"/>
          <w:szCs w:val="24"/>
        </w:rPr>
        <w:t xml:space="preserve">  Histoire de l’U.R.S.S.  T. 1 - 4. P., 1972 -   1975</w:t>
      </w:r>
    </w:p>
    <w:p w:rsidR="003C0C85" w:rsidRPr="000604F2" w:rsidRDefault="003C0C8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Ellman M.</w:t>
      </w:r>
      <w:r w:rsidRPr="000604F2">
        <w:rPr>
          <w:rFonts w:eastAsia="Calibri" w:cs="Calibri"/>
          <w:sz w:val="24"/>
          <w:szCs w:val="24"/>
        </w:rPr>
        <w:t xml:space="preserve">  The Russian economy under El’tsin // Europa-Asia st</w:t>
      </w:r>
      <w:r w:rsidRPr="000604F2">
        <w:rPr>
          <w:rFonts w:eastAsia="Calibri" w:cs="Calibri"/>
          <w:sz w:val="24"/>
          <w:szCs w:val="24"/>
        </w:rPr>
        <w:t>u</w:t>
      </w:r>
      <w:r w:rsidRPr="000604F2">
        <w:rPr>
          <w:rFonts w:eastAsia="Calibri" w:cs="Calibri"/>
          <w:sz w:val="24"/>
          <w:szCs w:val="24"/>
        </w:rPr>
        <w:t>dies. 2000. Vol. 52. N 8</w:t>
      </w:r>
    </w:p>
    <w:p w:rsidR="008B4491" w:rsidRPr="000604F2" w:rsidRDefault="008B4491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Fiehn T.</w:t>
      </w:r>
      <w:r w:rsidRPr="000604F2">
        <w:rPr>
          <w:rFonts w:eastAsia="Calibri" w:cs="Calibri"/>
          <w:sz w:val="24"/>
          <w:szCs w:val="24"/>
        </w:rPr>
        <w:t xml:space="preserve"> Communist T. Communist Russia under Lenin and Stalin</w:t>
      </w:r>
      <w:r w:rsidR="00A31950" w:rsidRPr="000604F2">
        <w:rPr>
          <w:rFonts w:eastAsia="Calibri" w:cs="Calibri"/>
          <w:sz w:val="24"/>
          <w:szCs w:val="24"/>
        </w:rPr>
        <w:t>. L., 2004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Fitzpatrick Sh.</w:t>
      </w:r>
      <w:r w:rsidRPr="000604F2">
        <w:rPr>
          <w:rFonts w:eastAsia="Calibri" w:cs="Calibri"/>
          <w:sz w:val="24"/>
          <w:szCs w:val="24"/>
        </w:rPr>
        <w:t xml:space="preserve">   The Russian revolution, 1917 - 1932. </w:t>
      </w:r>
      <w:smartTag w:uri="urn:schemas-microsoft-com:office:smarttags" w:element="place">
        <w:smartTag w:uri="urn:schemas-microsoft-com:office:smarttags" w:element="City">
          <w:r w:rsidRPr="000604F2">
            <w:rPr>
              <w:rFonts w:eastAsia="Calibri" w:cs="Calibri"/>
              <w:sz w:val="24"/>
              <w:szCs w:val="24"/>
            </w:rPr>
            <w:t>Oxford</w:t>
          </w:r>
        </w:smartTag>
      </w:smartTag>
      <w:r w:rsidRPr="000604F2">
        <w:rPr>
          <w:rFonts w:eastAsia="Calibri" w:cs="Calibri"/>
          <w:sz w:val="24"/>
          <w:szCs w:val="24"/>
        </w:rPr>
        <w:t>, N. Y., 1985</w:t>
      </w:r>
    </w:p>
    <w:p w:rsidR="00163BDE" w:rsidRPr="000604F2" w:rsidRDefault="00163BDE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Goldman M.I.</w:t>
      </w:r>
      <w:r w:rsidR="00F857E0" w:rsidRPr="000604F2">
        <w:rPr>
          <w:rFonts w:eastAsia="Calibri" w:cs="Calibri"/>
          <w:sz w:val="24"/>
          <w:szCs w:val="24"/>
        </w:rPr>
        <w:t xml:space="preserve"> </w:t>
      </w:r>
      <w:r w:rsidRPr="000604F2">
        <w:rPr>
          <w:rFonts w:eastAsia="Calibri" w:cs="Calibri"/>
          <w:sz w:val="24"/>
          <w:szCs w:val="24"/>
        </w:rPr>
        <w:t xml:space="preserve">Lost opportunity. Why economic reforms in </w:t>
      </w:r>
      <w:smartTag w:uri="urn:schemas-microsoft-com:office:smarttags" w:element="place">
        <w:smartTag w:uri="urn:schemas-microsoft-com:office:smarttags" w:element="country-region">
          <w:r w:rsidRPr="000604F2">
            <w:rPr>
              <w:rFonts w:eastAsia="Calibri" w:cs="Calibri"/>
              <w:sz w:val="24"/>
              <w:szCs w:val="24"/>
            </w:rPr>
            <w:t>Russia</w:t>
          </w:r>
        </w:smartTag>
      </w:smartTag>
      <w:r w:rsidRPr="000604F2">
        <w:rPr>
          <w:rFonts w:eastAsia="Calibri" w:cs="Calibri"/>
          <w:sz w:val="24"/>
          <w:szCs w:val="24"/>
        </w:rPr>
        <w:t xml:space="preserve"> have not worked. N.Y., L., 1994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t>Grossman G.</w:t>
      </w:r>
      <w:r w:rsidRPr="000604F2">
        <w:rPr>
          <w:rFonts w:eastAsia="Calibri" w:cs="Calibri"/>
          <w:sz w:val="24"/>
          <w:szCs w:val="24"/>
        </w:rPr>
        <w:t xml:space="preserve"> The industrialisation of </w:t>
      </w:r>
      <w:smartTag w:uri="urn:schemas-microsoft-com:office:smarttags" w:element="country-region">
        <w:r w:rsidRPr="000604F2">
          <w:rPr>
            <w:rFonts w:eastAsia="Calibri" w:cs="Calibri"/>
            <w:sz w:val="24"/>
            <w:szCs w:val="24"/>
          </w:rPr>
          <w:t>Russia</w:t>
        </w:r>
      </w:smartTag>
      <w:r w:rsidRPr="000604F2">
        <w:rPr>
          <w:rFonts w:eastAsia="Calibri" w:cs="Calibri"/>
          <w:sz w:val="24"/>
          <w:szCs w:val="24"/>
        </w:rPr>
        <w:t xml:space="preserve"> and the Soviet Union // The Fontana economic history of </w:t>
      </w:r>
      <w:smartTag w:uri="urn:schemas-microsoft-com:office:smarttags" w:element="place">
        <w:r w:rsidRPr="000604F2">
          <w:rPr>
            <w:rFonts w:eastAsia="Calibri" w:cs="Calibri"/>
            <w:sz w:val="24"/>
            <w:szCs w:val="24"/>
          </w:rPr>
          <w:t>Europe</w:t>
        </w:r>
      </w:smartTag>
      <w:r w:rsidRPr="000604F2">
        <w:rPr>
          <w:rFonts w:eastAsia="Calibri" w:cs="Calibri"/>
          <w:sz w:val="24"/>
          <w:szCs w:val="24"/>
        </w:rPr>
        <w:t xml:space="preserve">. The  emergence of industrial societies. Part 2 / Ed. C. M. Cipolla. </w:t>
      </w:r>
      <w:smartTag w:uri="urn:schemas-microsoft-com:office:smarttags" w:element="City">
        <w:smartTag w:uri="urn:schemas-microsoft-com:office:smarttags" w:element="place">
          <w:r w:rsidRPr="000604F2">
            <w:rPr>
              <w:rFonts w:eastAsia="Calibri" w:cs="Calibri"/>
              <w:sz w:val="24"/>
              <w:szCs w:val="24"/>
            </w:rPr>
            <w:t>Gla</w:t>
          </w:r>
          <w:r w:rsidRPr="000604F2">
            <w:rPr>
              <w:rFonts w:eastAsia="Calibri" w:cs="Calibri"/>
              <w:sz w:val="24"/>
              <w:szCs w:val="24"/>
            </w:rPr>
            <w:t>s</w:t>
          </w:r>
          <w:r w:rsidRPr="000604F2">
            <w:rPr>
              <w:rFonts w:eastAsia="Calibri" w:cs="Calibri"/>
              <w:sz w:val="24"/>
              <w:szCs w:val="24"/>
            </w:rPr>
            <w:t>gow</w:t>
          </w:r>
        </w:smartTag>
      </w:smartTag>
      <w:r w:rsidRPr="000604F2">
        <w:rPr>
          <w:rFonts w:eastAsia="Calibri" w:cs="Calibri"/>
          <w:sz w:val="24"/>
          <w:szCs w:val="24"/>
        </w:rPr>
        <w:t>, 1977</w:t>
      </w:r>
    </w:p>
    <w:p w:rsidR="00011BA6" w:rsidRPr="000604F2" w:rsidRDefault="00011BA6" w:rsidP="00C053D3">
      <w:pPr>
        <w:tabs>
          <w:tab w:val="left" w:pos="284"/>
        </w:tabs>
        <w:spacing w:beforeLines="20" w:afterLines="20" w:line="240" w:lineRule="auto"/>
        <w:ind w:right="-143" w:firstLine="0"/>
        <w:rPr>
          <w:rFonts w:eastAsia="Calibri" w:cs="Calibri"/>
          <w:sz w:val="24"/>
          <w:szCs w:val="24"/>
        </w:rPr>
      </w:pPr>
      <w:r w:rsidRPr="000604F2">
        <w:rPr>
          <w:rFonts w:eastAsia="Calibri" w:cs="Calibri"/>
          <w:b/>
          <w:sz w:val="24"/>
          <w:szCs w:val="24"/>
        </w:rPr>
        <w:lastRenderedPageBreak/>
        <w:t>Hanson Ph.</w:t>
      </w:r>
      <w:r w:rsidRPr="000604F2">
        <w:rPr>
          <w:rFonts w:eastAsia="Calibri" w:cs="Calibri"/>
          <w:sz w:val="24"/>
          <w:szCs w:val="24"/>
        </w:rPr>
        <w:t xml:space="preserve"> Rise and fall of the Soviet economy</w:t>
      </w:r>
      <w:r w:rsidR="004B2FE3" w:rsidRPr="000604F2">
        <w:rPr>
          <w:rFonts w:eastAsia="Calibri" w:cs="Calibri"/>
          <w:sz w:val="24"/>
          <w:szCs w:val="24"/>
        </w:rPr>
        <w:t xml:space="preserve">:  An economic history of the USSR, 1945 – 1991. </w:t>
      </w:r>
      <w:r w:rsidR="00C12607" w:rsidRPr="000604F2">
        <w:rPr>
          <w:rFonts w:eastAsia="Calibri" w:cs="Calibri"/>
          <w:sz w:val="24"/>
          <w:szCs w:val="24"/>
        </w:rPr>
        <w:t>S. l., 2004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rFonts w:eastAsia="Calibri" w:cs="Calibri"/>
          <w:b/>
          <w:sz w:val="24"/>
          <w:szCs w:val="24"/>
        </w:rPr>
        <w:t>Harrison M.</w:t>
      </w:r>
      <w:r w:rsidRPr="000604F2">
        <w:rPr>
          <w:rFonts w:eastAsia="Calibri" w:cs="Calibri"/>
          <w:sz w:val="24"/>
          <w:szCs w:val="24"/>
        </w:rPr>
        <w:t xml:space="preserve">  Soviet planning in peace and war 1938-1945. Ca</w:t>
      </w:r>
      <w:r w:rsidRPr="000604F2">
        <w:rPr>
          <w:rFonts w:eastAsia="Calibri" w:cs="Calibri"/>
          <w:sz w:val="24"/>
          <w:szCs w:val="24"/>
        </w:rPr>
        <w:t>m</w:t>
      </w:r>
      <w:r w:rsidRPr="000604F2">
        <w:rPr>
          <w:rFonts w:eastAsia="Calibri" w:cs="Calibri"/>
          <w:sz w:val="24"/>
          <w:szCs w:val="24"/>
        </w:rPr>
        <w:t>bridge</w:t>
      </w:r>
      <w:r w:rsidRPr="000604F2">
        <w:rPr>
          <w:sz w:val="24"/>
          <w:szCs w:val="24"/>
          <w:lang w:val="en-US"/>
        </w:rPr>
        <w:t xml:space="preserve"> et al., 1985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Hil</w:t>
      </w:r>
      <w:r w:rsidR="00F857E0" w:rsidRPr="000604F2">
        <w:rPr>
          <w:b/>
          <w:sz w:val="24"/>
          <w:szCs w:val="24"/>
          <w:lang w:val="en-US"/>
        </w:rPr>
        <w:t xml:space="preserve">l </w:t>
      </w:r>
      <w:r w:rsidRPr="000604F2">
        <w:rPr>
          <w:b/>
          <w:sz w:val="24"/>
          <w:szCs w:val="24"/>
          <w:lang w:val="en-US"/>
        </w:rPr>
        <w:t>R.</w:t>
      </w:r>
      <w:r w:rsidRPr="000604F2">
        <w:rPr>
          <w:sz w:val="24"/>
          <w:szCs w:val="24"/>
          <w:lang w:val="en-US"/>
        </w:rPr>
        <w:t xml:space="preserve">  The </w:t>
      </w:r>
      <w:smartTag w:uri="urn:schemas-microsoft-com:office:smarttags" w:element="place">
        <w:r w:rsidRPr="000604F2">
          <w:rPr>
            <w:sz w:val="24"/>
            <w:szCs w:val="24"/>
            <w:lang w:val="en-US"/>
          </w:rPr>
          <w:t>Soviet Union</w:t>
        </w:r>
      </w:smartTag>
      <w:r w:rsidRPr="000604F2">
        <w:rPr>
          <w:sz w:val="24"/>
          <w:szCs w:val="24"/>
          <w:lang w:val="en-US"/>
        </w:rPr>
        <w:t>. Politics, economics and society. From Lenin to Gorbach</w:t>
      </w:r>
      <w:r w:rsidRPr="000604F2">
        <w:rPr>
          <w:sz w:val="24"/>
          <w:szCs w:val="24"/>
        </w:rPr>
        <w:t>ё</w:t>
      </w:r>
      <w:r w:rsidRPr="000604F2">
        <w:rPr>
          <w:sz w:val="24"/>
          <w:szCs w:val="24"/>
          <w:lang w:val="en-US"/>
        </w:rPr>
        <w:t>v. L., 1985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H</w:t>
      </w:r>
      <w:r w:rsidR="00000D8F" w:rsidRPr="000604F2">
        <w:rPr>
          <w:b/>
          <w:sz w:val="24"/>
          <w:szCs w:val="24"/>
          <w:lang w:val="en-US"/>
        </w:rPr>
        <w:t>ö</w:t>
      </w:r>
      <w:r w:rsidRPr="000604F2">
        <w:rPr>
          <w:b/>
          <w:sz w:val="24"/>
          <w:szCs w:val="24"/>
          <w:lang w:val="en-US"/>
        </w:rPr>
        <w:t>hmann H.-H.</w:t>
      </w:r>
      <w:r w:rsidRPr="000604F2">
        <w:rPr>
          <w:sz w:val="24"/>
          <w:szCs w:val="24"/>
          <w:lang w:val="en-US"/>
        </w:rPr>
        <w:t xml:space="preserve">  Die </w:t>
      </w:r>
      <w:r w:rsidR="00000D8F" w:rsidRPr="000604F2">
        <w:rPr>
          <w:sz w:val="24"/>
          <w:szCs w:val="24"/>
          <w:lang w:val="en-US"/>
        </w:rPr>
        <w:t>Ö</w:t>
      </w:r>
      <w:r w:rsidRPr="000604F2">
        <w:rPr>
          <w:sz w:val="24"/>
          <w:szCs w:val="24"/>
          <w:lang w:val="en-US"/>
        </w:rPr>
        <w:t>konomik des “Durchwurstelns”. Probleme und Tendenzen der sowjetischen Wirtschaft zu Beginn der 80er  J</w:t>
      </w:r>
      <w:r w:rsidRPr="000604F2">
        <w:rPr>
          <w:sz w:val="24"/>
          <w:szCs w:val="24"/>
          <w:lang w:val="en-US"/>
        </w:rPr>
        <w:t>a</w:t>
      </w:r>
      <w:r w:rsidRPr="000604F2">
        <w:rPr>
          <w:sz w:val="24"/>
          <w:szCs w:val="24"/>
          <w:lang w:val="en-US"/>
        </w:rPr>
        <w:t>hre. K</w:t>
      </w:r>
      <w:r w:rsidR="00000D8F" w:rsidRPr="000604F2">
        <w:rPr>
          <w:sz w:val="24"/>
          <w:szCs w:val="24"/>
          <w:lang w:val="en-US"/>
        </w:rPr>
        <w:t>ö</w:t>
      </w:r>
      <w:r w:rsidRPr="000604F2">
        <w:rPr>
          <w:sz w:val="24"/>
          <w:szCs w:val="24"/>
          <w:lang w:val="en-US"/>
        </w:rPr>
        <w:t>ln, 1981</w:t>
      </w:r>
    </w:p>
    <w:p w:rsidR="00C35FD5" w:rsidRPr="000604F2" w:rsidRDefault="00B651D2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Höhmann H.-H.</w:t>
      </w:r>
      <w:r w:rsidRPr="000604F2">
        <w:rPr>
          <w:sz w:val="24"/>
          <w:szCs w:val="24"/>
          <w:lang w:val="en-US"/>
        </w:rPr>
        <w:t xml:space="preserve">  </w:t>
      </w:r>
      <w:r w:rsidR="00C35FD5" w:rsidRPr="000604F2">
        <w:rPr>
          <w:sz w:val="24"/>
          <w:szCs w:val="24"/>
          <w:lang w:val="en-US"/>
        </w:rPr>
        <w:t>Limits of growth, limits of change: the Soviet economy in the Brezhnev era. K</w:t>
      </w:r>
      <w:r w:rsidR="00000D8F" w:rsidRPr="000604F2">
        <w:rPr>
          <w:sz w:val="24"/>
          <w:szCs w:val="24"/>
          <w:lang w:val="en-US"/>
        </w:rPr>
        <w:t>ö</w:t>
      </w:r>
      <w:r w:rsidR="00C35FD5" w:rsidRPr="000604F2">
        <w:rPr>
          <w:sz w:val="24"/>
          <w:szCs w:val="24"/>
          <w:lang w:val="en-US"/>
        </w:rPr>
        <w:t>ln, 1981</w:t>
      </w:r>
    </w:p>
    <w:p w:rsidR="00C35FD5" w:rsidRPr="000604F2" w:rsidRDefault="00B651D2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Höhmann H.-H.</w:t>
      </w:r>
      <w:r w:rsidRPr="000604F2">
        <w:rPr>
          <w:sz w:val="24"/>
          <w:szCs w:val="24"/>
          <w:lang w:val="en-US"/>
        </w:rPr>
        <w:t xml:space="preserve">  </w:t>
      </w:r>
      <w:r w:rsidR="00C35FD5" w:rsidRPr="000604F2">
        <w:rPr>
          <w:sz w:val="24"/>
          <w:szCs w:val="24"/>
          <w:lang w:val="en-US"/>
        </w:rPr>
        <w:t>Ver</w:t>
      </w:r>
      <w:r w:rsidR="00000D8F" w:rsidRPr="000604F2">
        <w:rPr>
          <w:sz w:val="24"/>
          <w:szCs w:val="24"/>
          <w:lang w:val="en-US"/>
        </w:rPr>
        <w:t>ä</w:t>
      </w:r>
      <w:r w:rsidR="00C35FD5" w:rsidRPr="000604F2">
        <w:rPr>
          <w:sz w:val="24"/>
          <w:szCs w:val="24"/>
          <w:lang w:val="en-US"/>
        </w:rPr>
        <w:t>nderungen im sowjetischen Wirtschaftssy</w:t>
      </w:r>
      <w:r w:rsidR="00C35FD5" w:rsidRPr="000604F2">
        <w:rPr>
          <w:sz w:val="24"/>
          <w:szCs w:val="24"/>
          <w:lang w:val="en-US"/>
        </w:rPr>
        <w:t>s</w:t>
      </w:r>
      <w:r w:rsidR="00C35FD5" w:rsidRPr="000604F2">
        <w:rPr>
          <w:sz w:val="24"/>
          <w:szCs w:val="24"/>
          <w:lang w:val="en-US"/>
        </w:rPr>
        <w:t>tem: Triebkr</w:t>
      </w:r>
      <w:r w:rsidR="00000D8F" w:rsidRPr="000604F2">
        <w:rPr>
          <w:sz w:val="24"/>
          <w:szCs w:val="24"/>
          <w:lang w:val="en-US"/>
        </w:rPr>
        <w:t>ä</w:t>
      </w:r>
      <w:r w:rsidR="00C35FD5" w:rsidRPr="000604F2">
        <w:rPr>
          <w:sz w:val="24"/>
          <w:szCs w:val="24"/>
          <w:lang w:val="en-US"/>
        </w:rPr>
        <w:t>fte, Dimensionen und Grenzen. K</w:t>
      </w:r>
      <w:r w:rsidR="00000D8F" w:rsidRPr="000604F2">
        <w:rPr>
          <w:sz w:val="24"/>
          <w:szCs w:val="24"/>
          <w:lang w:val="en-US"/>
        </w:rPr>
        <w:t>ö</w:t>
      </w:r>
      <w:r w:rsidR="00C35FD5" w:rsidRPr="000604F2">
        <w:rPr>
          <w:sz w:val="24"/>
          <w:szCs w:val="24"/>
          <w:lang w:val="en-US"/>
        </w:rPr>
        <w:t>ln, 1980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</w:rPr>
      </w:pPr>
      <w:r w:rsidRPr="000604F2">
        <w:rPr>
          <w:b/>
          <w:sz w:val="24"/>
          <w:szCs w:val="24"/>
          <w:lang w:val="en-US"/>
        </w:rPr>
        <w:t>Holzman F.D.</w:t>
      </w:r>
      <w:r w:rsidRPr="000604F2">
        <w:rPr>
          <w:sz w:val="24"/>
          <w:szCs w:val="24"/>
          <w:lang w:val="en-US"/>
        </w:rPr>
        <w:t xml:space="preserve"> The perfomance of the Soviet economy: past, present and future.  </w:t>
      </w:r>
      <w:smartTag w:uri="urn:schemas-microsoft-com:office:smarttags" w:element="State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Washington</w:t>
          </w:r>
        </w:smartTag>
      </w:smartTag>
      <w:r w:rsidRPr="000604F2">
        <w:rPr>
          <w:sz w:val="24"/>
          <w:szCs w:val="24"/>
          <w:lang w:val="en-US"/>
        </w:rPr>
        <w:t>, 1982</w:t>
      </w:r>
    </w:p>
    <w:p w:rsidR="00C227C6" w:rsidRPr="000604F2" w:rsidRDefault="00C227C6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Hosking G.</w:t>
      </w:r>
      <w:r w:rsidRPr="000604F2">
        <w:rPr>
          <w:sz w:val="24"/>
          <w:szCs w:val="24"/>
          <w:lang w:val="en-US"/>
        </w:rPr>
        <w:t xml:space="preserve"> The first socialist society</w:t>
      </w:r>
      <w:r w:rsidR="00D11748" w:rsidRPr="000604F2">
        <w:rPr>
          <w:sz w:val="24"/>
          <w:szCs w:val="24"/>
          <w:lang w:val="en-US"/>
        </w:rPr>
        <w:t>: a history of the Soviet Union 1917 – 1991 from within</w:t>
      </w:r>
      <w:r w:rsidR="003C3DC3" w:rsidRPr="000604F2">
        <w:rPr>
          <w:sz w:val="24"/>
          <w:szCs w:val="24"/>
          <w:lang w:val="en-US"/>
        </w:rPr>
        <w:t>. Cambridge, 1993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</w:rPr>
      </w:pPr>
      <w:r w:rsidRPr="000604F2">
        <w:rPr>
          <w:sz w:val="24"/>
          <w:szCs w:val="24"/>
          <w:lang w:val="en-US"/>
        </w:rPr>
        <w:t xml:space="preserve">The impact  of  World War  II  on  the </w:t>
      </w:r>
      <w:smartTag w:uri="urn:schemas-microsoft-com:office:smarttags" w:element="place">
        <w:r w:rsidRPr="000604F2">
          <w:rPr>
            <w:sz w:val="24"/>
            <w:szCs w:val="24"/>
            <w:lang w:val="en-US"/>
          </w:rPr>
          <w:t>Soviet  Union</w:t>
        </w:r>
      </w:smartTag>
      <w:r w:rsidRPr="000604F2">
        <w:rPr>
          <w:sz w:val="24"/>
          <w:szCs w:val="24"/>
          <w:lang w:val="en-US"/>
        </w:rPr>
        <w:t xml:space="preserve"> / Ed. by  S. J. Linz.  Totowa, 1985</w:t>
      </w:r>
    </w:p>
    <w:p w:rsidR="006E395E" w:rsidRPr="000604F2" w:rsidRDefault="00977E63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Ingram Ph.</w:t>
      </w:r>
      <w:r w:rsidRPr="000604F2">
        <w:rPr>
          <w:sz w:val="24"/>
          <w:szCs w:val="24"/>
          <w:lang w:val="en-US"/>
        </w:rPr>
        <w:t xml:space="preserve"> Russia and the USSR, </w:t>
      </w:r>
      <w:r w:rsidR="00F7780D" w:rsidRPr="000604F2">
        <w:rPr>
          <w:sz w:val="24"/>
          <w:szCs w:val="24"/>
          <w:lang w:val="en-US"/>
        </w:rPr>
        <w:t>1905 – 1991. Cambridge, 2003</w:t>
      </w:r>
    </w:p>
    <w:p w:rsidR="006E395E" w:rsidRPr="000604F2" w:rsidRDefault="006E395E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Jack A.</w:t>
      </w:r>
      <w:r w:rsidRPr="000604F2">
        <w:rPr>
          <w:sz w:val="24"/>
          <w:szCs w:val="24"/>
          <w:lang w:val="en-US"/>
        </w:rPr>
        <w:t xml:space="preserve"> Inside Putin’s Russia</w:t>
      </w:r>
      <w:r w:rsidR="006C0ED2" w:rsidRPr="000604F2">
        <w:rPr>
          <w:sz w:val="24"/>
          <w:szCs w:val="24"/>
          <w:lang w:val="en-US"/>
        </w:rPr>
        <w:t>. L., 2004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Kelley D.R.</w:t>
      </w:r>
      <w:r w:rsidRPr="000604F2">
        <w:rPr>
          <w:sz w:val="24"/>
          <w:szCs w:val="24"/>
          <w:lang w:val="en-US"/>
        </w:rPr>
        <w:t xml:space="preserve"> Soviet politics from Brezhnev to Gorbachev. N. Y. et al., 1987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 xml:space="preserve">Kerblay B.  </w:t>
      </w:r>
      <w:r w:rsidRPr="000604F2">
        <w:rPr>
          <w:sz w:val="24"/>
          <w:szCs w:val="24"/>
          <w:lang w:val="en-US"/>
        </w:rPr>
        <w:t>Du mir aux agrovilles. P., 1985</w:t>
      </w:r>
    </w:p>
    <w:p w:rsidR="00C35FD5" w:rsidRPr="000604F2" w:rsidRDefault="00C35FD5" w:rsidP="00C053D3">
      <w:pPr>
        <w:spacing w:before="20" w:afterLines="20" w:line="240" w:lineRule="auto"/>
        <w:ind w:left="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Khrushchev and khrushchevism / Ed. by M. McCauley. Houndmills et al., 1987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Kirstein T.</w:t>
      </w:r>
      <w:r w:rsidRPr="000604F2">
        <w:rPr>
          <w:sz w:val="24"/>
          <w:szCs w:val="24"/>
          <w:lang w:val="en-US"/>
        </w:rPr>
        <w:t xml:space="preserve">  Sowjetische Industrialisierung - geplanter oder spontaner Proze</w:t>
      </w:r>
      <w:r w:rsidR="00000D8F" w:rsidRPr="000604F2">
        <w:rPr>
          <w:sz w:val="24"/>
          <w:szCs w:val="24"/>
          <w:lang w:val="en-US"/>
        </w:rPr>
        <w:t>ß</w:t>
      </w:r>
      <w:r w:rsidRPr="000604F2">
        <w:rPr>
          <w:sz w:val="24"/>
          <w:szCs w:val="24"/>
          <w:lang w:val="en-US"/>
        </w:rPr>
        <w:t xml:space="preserve">?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Baden-Baden</w:t>
          </w:r>
        </w:smartTag>
      </w:smartTag>
      <w:r w:rsidRPr="000604F2">
        <w:rPr>
          <w:sz w:val="24"/>
          <w:szCs w:val="24"/>
          <w:lang w:val="en-US"/>
        </w:rPr>
        <w:t>, 1979</w:t>
      </w:r>
    </w:p>
    <w:p w:rsidR="00220387" w:rsidRPr="000604F2" w:rsidRDefault="00220387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Kotz D., Weir F.</w:t>
      </w:r>
      <w:r w:rsidRPr="000604F2">
        <w:rPr>
          <w:sz w:val="24"/>
          <w:szCs w:val="24"/>
          <w:lang w:val="en-US"/>
        </w:rPr>
        <w:t xml:space="preserve"> Revolution from above: the Demise of the Soviet Sy</w:t>
      </w:r>
      <w:r w:rsidRPr="000604F2">
        <w:rPr>
          <w:sz w:val="24"/>
          <w:szCs w:val="24"/>
          <w:lang w:val="en-US"/>
        </w:rPr>
        <w:t>s</w:t>
      </w:r>
      <w:r w:rsidRPr="000604F2">
        <w:rPr>
          <w:sz w:val="24"/>
          <w:szCs w:val="24"/>
          <w:lang w:val="en-US"/>
        </w:rPr>
        <w:t>tem. N.Y.,</w:t>
      </w:r>
      <w:r w:rsidR="008A0210" w:rsidRPr="000604F2">
        <w:rPr>
          <w:sz w:val="24"/>
          <w:szCs w:val="24"/>
          <w:lang w:val="en-US"/>
        </w:rPr>
        <w:t xml:space="preserve"> 1997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Levermann W.</w:t>
      </w:r>
      <w:r w:rsidRPr="000604F2">
        <w:rPr>
          <w:sz w:val="24"/>
          <w:szCs w:val="24"/>
          <w:lang w:val="en-US"/>
        </w:rPr>
        <w:t xml:space="preserve">  Kommunismus und Kapital. Melsungen, 1988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Lewin M.</w:t>
      </w:r>
      <w:r w:rsidRPr="000604F2">
        <w:rPr>
          <w:sz w:val="24"/>
          <w:szCs w:val="24"/>
          <w:lang w:val="en-US"/>
        </w:rPr>
        <w:t xml:space="preserve">  The making of the Sowiet system. L., 1985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Malle  S.</w:t>
      </w:r>
      <w:r w:rsidRPr="000604F2">
        <w:rPr>
          <w:sz w:val="24"/>
          <w:szCs w:val="24"/>
          <w:lang w:val="en-US"/>
        </w:rPr>
        <w:t xml:space="preserve">  The economic organization of war communism, 1918 - 1921. Cambrige et al., 1985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McCauley M.</w:t>
      </w:r>
      <w:r w:rsidRPr="000604F2">
        <w:rPr>
          <w:sz w:val="24"/>
          <w:szCs w:val="24"/>
          <w:lang w:val="en-US"/>
        </w:rPr>
        <w:t xml:space="preserve"> Khrushchev and the  development of Soviet agriculture. The </w:t>
      </w:r>
      <w:smartTag w:uri="urn:schemas-microsoft-com:office:smarttags" w:element="place">
        <w:smartTag w:uri="urn:schemas-microsoft-com:office:smarttags" w:element="PlaceName">
          <w:r w:rsidRPr="000604F2">
            <w:rPr>
              <w:sz w:val="24"/>
              <w:szCs w:val="24"/>
              <w:lang w:val="en-US"/>
            </w:rPr>
            <w:t>Virgin</w:t>
          </w:r>
        </w:smartTag>
        <w:r w:rsidRPr="000604F2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604F2">
            <w:rPr>
              <w:sz w:val="24"/>
              <w:szCs w:val="24"/>
              <w:lang w:val="en-US"/>
            </w:rPr>
            <w:t>Land</w:t>
          </w:r>
        </w:smartTag>
      </w:smartTag>
      <w:r w:rsidRPr="000604F2">
        <w:rPr>
          <w:sz w:val="24"/>
          <w:szCs w:val="24"/>
          <w:lang w:val="en-US"/>
        </w:rPr>
        <w:t xml:space="preserve"> Programme 1953-1964. L., </w:t>
      </w:r>
      <w:smartTag w:uri="urn:schemas-microsoft-com:office:smarttags" w:element="place">
        <w:r w:rsidRPr="000604F2">
          <w:rPr>
            <w:sz w:val="24"/>
            <w:szCs w:val="24"/>
            <w:lang w:val="en-US"/>
          </w:rPr>
          <w:t>Basingstoke</w:t>
        </w:r>
      </w:smartTag>
      <w:r w:rsidRPr="000604F2">
        <w:rPr>
          <w:sz w:val="24"/>
          <w:szCs w:val="24"/>
          <w:lang w:val="en-US"/>
        </w:rPr>
        <w:t>, 1976</w:t>
      </w:r>
    </w:p>
    <w:p w:rsidR="002A3A25" w:rsidRPr="000604F2" w:rsidRDefault="002A3A2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McCauley M.</w:t>
      </w:r>
      <w:r w:rsidRPr="000604F2">
        <w:rPr>
          <w:sz w:val="24"/>
          <w:szCs w:val="24"/>
          <w:lang w:val="en-US"/>
        </w:rPr>
        <w:t xml:space="preserve"> The Soviet Union 1917 </w:t>
      </w:r>
      <w:r w:rsidR="004D54C0" w:rsidRPr="000604F2">
        <w:rPr>
          <w:sz w:val="24"/>
          <w:szCs w:val="24"/>
          <w:lang w:val="en-US"/>
        </w:rPr>
        <w:t>–</w:t>
      </w:r>
      <w:r w:rsidRPr="000604F2">
        <w:rPr>
          <w:sz w:val="24"/>
          <w:szCs w:val="24"/>
          <w:lang w:val="en-US"/>
        </w:rPr>
        <w:t xml:space="preserve"> 1991</w:t>
      </w:r>
      <w:r w:rsidR="004D54C0" w:rsidRPr="000604F2">
        <w:rPr>
          <w:sz w:val="24"/>
          <w:szCs w:val="24"/>
          <w:lang w:val="en-US"/>
        </w:rPr>
        <w:t>. L., N.Y., 1993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Merl S.</w:t>
      </w:r>
      <w:r w:rsidRPr="000604F2">
        <w:rPr>
          <w:sz w:val="24"/>
          <w:szCs w:val="24"/>
          <w:lang w:val="en-US"/>
        </w:rPr>
        <w:t xml:space="preserve">  Die Anf</w:t>
      </w:r>
      <w:r w:rsidR="00000D8F" w:rsidRPr="000604F2">
        <w:rPr>
          <w:sz w:val="24"/>
          <w:szCs w:val="24"/>
          <w:lang w:val="en-US"/>
        </w:rPr>
        <w:t>ä</w:t>
      </w:r>
      <w:r w:rsidRPr="000604F2">
        <w:rPr>
          <w:sz w:val="24"/>
          <w:szCs w:val="24"/>
          <w:lang w:val="en-US"/>
        </w:rPr>
        <w:t xml:space="preserve">nge der Kollektivierung in der Sowjetunion.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Wie</w:t>
          </w:r>
          <w:r w:rsidRPr="000604F2">
            <w:rPr>
              <w:sz w:val="24"/>
              <w:szCs w:val="24"/>
              <w:lang w:val="en-US"/>
            </w:rPr>
            <w:t>s</w:t>
          </w:r>
          <w:r w:rsidRPr="000604F2">
            <w:rPr>
              <w:sz w:val="24"/>
              <w:szCs w:val="24"/>
              <w:lang w:val="en-US"/>
            </w:rPr>
            <w:t>baden</w:t>
          </w:r>
        </w:smartTag>
      </w:smartTag>
      <w:r w:rsidRPr="000604F2">
        <w:rPr>
          <w:sz w:val="24"/>
          <w:szCs w:val="24"/>
          <w:lang w:val="en-US"/>
        </w:rPr>
        <w:t>, 1985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Meye</w:t>
      </w:r>
      <w:r w:rsidR="000578C9" w:rsidRPr="000604F2">
        <w:rPr>
          <w:b/>
          <w:sz w:val="24"/>
          <w:szCs w:val="24"/>
          <w:lang w:val="en-US"/>
        </w:rPr>
        <w:t xml:space="preserve">r </w:t>
      </w:r>
      <w:r w:rsidRPr="000604F2">
        <w:rPr>
          <w:b/>
          <w:sz w:val="24"/>
          <w:szCs w:val="24"/>
          <w:lang w:val="en-US"/>
        </w:rPr>
        <w:t>G.</w:t>
      </w:r>
      <w:r w:rsidRPr="000604F2">
        <w:rPr>
          <w:sz w:val="24"/>
          <w:szCs w:val="24"/>
          <w:lang w:val="en-US"/>
        </w:rPr>
        <w:t xml:space="preserve">   Studien zur sozial</w:t>
      </w:r>
      <w:r w:rsidR="00000D8F" w:rsidRPr="000604F2">
        <w:rPr>
          <w:sz w:val="24"/>
          <w:szCs w:val="24"/>
          <w:lang w:val="en-US"/>
        </w:rPr>
        <w:t>ö</w:t>
      </w:r>
      <w:r w:rsidRPr="000604F2">
        <w:rPr>
          <w:sz w:val="24"/>
          <w:szCs w:val="24"/>
          <w:lang w:val="en-US"/>
        </w:rPr>
        <w:t>konomischen Entwicklung Sowj</w:t>
      </w:r>
      <w:r w:rsidRPr="000604F2">
        <w:rPr>
          <w:sz w:val="24"/>
          <w:szCs w:val="24"/>
          <w:lang w:val="en-US"/>
        </w:rPr>
        <w:t>e</w:t>
      </w:r>
      <w:r w:rsidRPr="000604F2">
        <w:rPr>
          <w:sz w:val="24"/>
          <w:szCs w:val="24"/>
          <w:lang w:val="en-US"/>
        </w:rPr>
        <w:t>tru</w:t>
      </w:r>
      <w:r w:rsidR="00196DEB" w:rsidRPr="000604F2">
        <w:rPr>
          <w:sz w:val="24"/>
          <w:szCs w:val="24"/>
          <w:lang w:val="en-US"/>
        </w:rPr>
        <w:t>ß</w:t>
      </w:r>
      <w:r w:rsidRPr="000604F2">
        <w:rPr>
          <w:sz w:val="24"/>
          <w:szCs w:val="24"/>
          <w:lang w:val="en-US"/>
        </w:rPr>
        <w:t>lands 1921 - 1923. K</w:t>
      </w:r>
      <w:r w:rsidR="00196DEB" w:rsidRPr="000604F2">
        <w:rPr>
          <w:sz w:val="24"/>
          <w:szCs w:val="24"/>
          <w:lang w:val="en-US"/>
        </w:rPr>
        <w:t>ö</w:t>
      </w:r>
      <w:r w:rsidRPr="000604F2">
        <w:rPr>
          <w:sz w:val="24"/>
          <w:szCs w:val="24"/>
          <w:lang w:val="en-US"/>
        </w:rPr>
        <w:t>ln, 1974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Millar J.</w:t>
      </w:r>
      <w:r w:rsidR="00386E7D" w:rsidRPr="000604F2">
        <w:rPr>
          <w:b/>
          <w:sz w:val="24"/>
          <w:szCs w:val="24"/>
          <w:lang w:val="en-US"/>
        </w:rPr>
        <w:t xml:space="preserve"> </w:t>
      </w:r>
      <w:r w:rsidRPr="000604F2">
        <w:rPr>
          <w:b/>
          <w:sz w:val="24"/>
          <w:szCs w:val="24"/>
          <w:lang w:val="en-US"/>
        </w:rPr>
        <w:t>R.</w:t>
      </w:r>
      <w:r w:rsidRPr="000604F2">
        <w:rPr>
          <w:sz w:val="24"/>
          <w:szCs w:val="24"/>
          <w:lang w:val="en-US"/>
        </w:rPr>
        <w:t xml:space="preserve">  The ABCs of Soviet socialism. Urbana et al ., 1981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Millar</w:t>
      </w:r>
      <w:r w:rsidR="000578C9" w:rsidRPr="000604F2">
        <w:rPr>
          <w:b/>
          <w:sz w:val="24"/>
          <w:szCs w:val="24"/>
          <w:lang w:val="en-US"/>
        </w:rPr>
        <w:t xml:space="preserve"> </w:t>
      </w:r>
      <w:r w:rsidRPr="000604F2">
        <w:rPr>
          <w:b/>
          <w:sz w:val="24"/>
          <w:szCs w:val="24"/>
          <w:lang w:val="en-US"/>
        </w:rPr>
        <w:t>J. R.</w:t>
      </w:r>
      <w:r w:rsidRPr="000604F2">
        <w:rPr>
          <w:sz w:val="24"/>
          <w:szCs w:val="24"/>
          <w:lang w:val="en-US"/>
        </w:rPr>
        <w:t xml:space="preserve"> The Soviet economic experiment. Urbana, Chicago. 1990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Miller R. F.</w:t>
      </w:r>
      <w:r w:rsidRPr="000604F2">
        <w:rPr>
          <w:sz w:val="24"/>
          <w:szCs w:val="24"/>
          <w:lang w:val="en-US"/>
        </w:rPr>
        <w:t xml:space="preserve">   One hundred thousand tractors. The MTS and the development of co</w:t>
      </w:r>
      <w:r w:rsidRPr="000604F2">
        <w:rPr>
          <w:sz w:val="24"/>
          <w:szCs w:val="24"/>
          <w:lang w:val="en-US"/>
        </w:rPr>
        <w:t>n</w:t>
      </w:r>
      <w:r w:rsidRPr="000604F2">
        <w:rPr>
          <w:sz w:val="24"/>
          <w:szCs w:val="24"/>
          <w:lang w:val="en-US"/>
        </w:rPr>
        <w:t xml:space="preserve">trols in Soviet agriculture.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Cambridge</w:t>
          </w:r>
        </w:smartTag>
      </w:smartTag>
      <w:r w:rsidRPr="000604F2">
        <w:rPr>
          <w:sz w:val="24"/>
          <w:szCs w:val="24"/>
          <w:lang w:val="en-US"/>
        </w:rPr>
        <w:t>, 1970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 xml:space="preserve">Mirski  M. </w:t>
      </w:r>
      <w:r w:rsidRPr="000604F2">
        <w:rPr>
          <w:sz w:val="24"/>
          <w:szCs w:val="24"/>
          <w:lang w:val="en-US"/>
        </w:rPr>
        <w:t xml:space="preserve"> The mixed economy NEP and its lot.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Copenhagen</w:t>
          </w:r>
        </w:smartTag>
      </w:smartTag>
      <w:r w:rsidRPr="000604F2">
        <w:rPr>
          <w:sz w:val="24"/>
          <w:szCs w:val="24"/>
          <w:lang w:val="en-US"/>
        </w:rPr>
        <w:t>,     1984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Munting R.</w:t>
      </w:r>
      <w:r w:rsidRPr="000604F2">
        <w:rPr>
          <w:sz w:val="24"/>
          <w:szCs w:val="24"/>
          <w:lang w:val="en-US"/>
        </w:rPr>
        <w:t xml:space="preserve">  The economic development of the </w:t>
      </w:r>
      <w:smartTag w:uri="urn:schemas-microsoft-com:office:smarttags" w:element="place">
        <w:smartTag w:uri="urn:schemas-microsoft-com:office:smarttags" w:element="country-region">
          <w:r w:rsidRPr="000604F2">
            <w:rPr>
              <w:sz w:val="24"/>
              <w:szCs w:val="24"/>
              <w:lang w:val="en-US"/>
            </w:rPr>
            <w:t>USSR</w:t>
          </w:r>
        </w:smartTag>
      </w:smartTag>
      <w:r w:rsidRPr="000604F2">
        <w:rPr>
          <w:sz w:val="24"/>
          <w:szCs w:val="24"/>
          <w:lang w:val="en-US"/>
        </w:rPr>
        <w:t xml:space="preserve">. L.,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Canberra</w:t>
          </w:r>
        </w:smartTag>
      </w:smartTag>
      <w:r w:rsidRPr="000604F2">
        <w:rPr>
          <w:sz w:val="24"/>
          <w:szCs w:val="24"/>
          <w:lang w:val="en-US"/>
        </w:rPr>
        <w:t>, 1982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Nove  A.</w:t>
      </w:r>
      <w:r w:rsidRPr="000604F2">
        <w:rPr>
          <w:sz w:val="24"/>
          <w:szCs w:val="24"/>
          <w:lang w:val="en-US"/>
        </w:rPr>
        <w:t xml:space="preserve">  </w:t>
      </w:r>
      <w:r w:rsidR="0056597D" w:rsidRPr="000604F2">
        <w:rPr>
          <w:sz w:val="24"/>
          <w:szCs w:val="24"/>
          <w:lang w:val="en-US"/>
        </w:rPr>
        <w:t>An economic history of the USS</w:t>
      </w:r>
      <w:r w:rsidRPr="000604F2">
        <w:rPr>
          <w:sz w:val="24"/>
          <w:szCs w:val="24"/>
          <w:lang w:val="en-US"/>
        </w:rPr>
        <w:t xml:space="preserve">R. L., </w:t>
      </w:r>
      <w:r w:rsidR="0056597D" w:rsidRPr="000604F2">
        <w:rPr>
          <w:sz w:val="24"/>
          <w:szCs w:val="24"/>
          <w:lang w:val="en-US"/>
        </w:rPr>
        <w:t>1992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lastRenderedPageBreak/>
        <w:t>Pavlevski J.</w:t>
      </w:r>
      <w:r w:rsidRPr="000604F2">
        <w:rPr>
          <w:sz w:val="24"/>
          <w:szCs w:val="24"/>
          <w:lang w:val="en-US"/>
        </w:rPr>
        <w:t xml:space="preserve">  Le niveau de vie en URSS de la r</w:t>
      </w:r>
      <w:r w:rsidR="00000D8F" w:rsidRPr="000604F2">
        <w:rPr>
          <w:sz w:val="24"/>
          <w:szCs w:val="24"/>
          <w:lang w:val="en-US"/>
        </w:rPr>
        <w:t>é</w:t>
      </w:r>
      <w:r w:rsidRPr="000604F2">
        <w:rPr>
          <w:sz w:val="24"/>
          <w:szCs w:val="24"/>
          <w:lang w:val="en-US"/>
        </w:rPr>
        <w:t>volution d</w:t>
      </w:r>
      <w:r w:rsidRPr="000604F2">
        <w:rPr>
          <w:sz w:val="24"/>
          <w:szCs w:val="24"/>
          <w:lang w:val="en-US"/>
        </w:rPr>
        <w:sym w:font="Arial" w:char="2019"/>
      </w:r>
      <w:r w:rsidRPr="000604F2">
        <w:rPr>
          <w:sz w:val="24"/>
          <w:szCs w:val="24"/>
          <w:lang w:val="en-US"/>
        </w:rPr>
        <w:t>octobre</w:t>
      </w:r>
      <w:r w:rsidR="00000D8F" w:rsidRPr="000604F2">
        <w:rPr>
          <w:sz w:val="24"/>
          <w:szCs w:val="24"/>
          <w:lang w:val="en-US"/>
        </w:rPr>
        <w:t xml:space="preserve"> </w:t>
      </w:r>
      <w:r w:rsidRPr="000604F2">
        <w:rPr>
          <w:sz w:val="24"/>
          <w:szCs w:val="24"/>
          <w:lang w:val="en-US"/>
        </w:rPr>
        <w:t xml:space="preserve"> </w:t>
      </w:r>
      <w:r w:rsidR="00000D8F" w:rsidRPr="000604F2">
        <w:rPr>
          <w:sz w:val="24"/>
          <w:szCs w:val="24"/>
          <w:lang w:val="en-US"/>
        </w:rPr>
        <w:t xml:space="preserve">à </w:t>
      </w:r>
      <w:r w:rsidRPr="000604F2">
        <w:rPr>
          <w:sz w:val="24"/>
          <w:szCs w:val="24"/>
          <w:lang w:val="en-US"/>
        </w:rPr>
        <w:t>1980. P., 1975</w:t>
      </w:r>
    </w:p>
    <w:p w:rsidR="00FD3448" w:rsidRPr="000604F2" w:rsidRDefault="00FD3448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Priestland D.</w:t>
      </w:r>
      <w:r w:rsidRPr="000604F2">
        <w:rPr>
          <w:sz w:val="24"/>
          <w:szCs w:val="24"/>
          <w:lang w:val="en-US"/>
        </w:rPr>
        <w:t xml:space="preserve"> Stalinism and the Politi</w:t>
      </w:r>
      <w:r w:rsidR="00A72739" w:rsidRPr="000604F2">
        <w:rPr>
          <w:sz w:val="24"/>
          <w:szCs w:val="24"/>
          <w:lang w:val="en-US"/>
        </w:rPr>
        <w:t>cs of Mobilization/ Ideas, Power, and Terror in Inter-war Russia</w:t>
      </w:r>
      <w:r w:rsidR="00E96CB8" w:rsidRPr="000604F2">
        <w:rPr>
          <w:sz w:val="24"/>
          <w:szCs w:val="24"/>
          <w:lang w:val="en-US"/>
        </w:rPr>
        <w:t>. Oxford, 2007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Raupach H.</w:t>
      </w:r>
      <w:r w:rsidRPr="000604F2">
        <w:rPr>
          <w:sz w:val="24"/>
          <w:szCs w:val="24"/>
          <w:lang w:val="en-US"/>
        </w:rPr>
        <w:t xml:space="preserve"> Wirtschaft und  Gesellschaft Sowjetru</w:t>
      </w:r>
      <w:r w:rsidR="00000D8F" w:rsidRPr="000604F2">
        <w:rPr>
          <w:sz w:val="24"/>
          <w:szCs w:val="24"/>
          <w:lang w:val="en-US"/>
        </w:rPr>
        <w:t>ß</w:t>
      </w:r>
      <w:r w:rsidRPr="000604F2">
        <w:rPr>
          <w:sz w:val="24"/>
          <w:szCs w:val="24"/>
          <w:lang w:val="en-US"/>
        </w:rPr>
        <w:t xml:space="preserve">lands. 1917-1977.  </w:t>
      </w:r>
      <w:smartTag w:uri="urn:schemas-microsoft-com:office:smarttags" w:element="place">
        <w:smartTag w:uri="urn:schemas-microsoft-com:office:smarttags" w:element="City">
          <w:r w:rsidRPr="000604F2">
            <w:rPr>
              <w:sz w:val="24"/>
              <w:szCs w:val="24"/>
              <w:lang w:val="en-US"/>
            </w:rPr>
            <w:t>Wiesbaden</w:t>
          </w:r>
        </w:smartTag>
      </w:smartTag>
      <w:r w:rsidRPr="000604F2">
        <w:rPr>
          <w:sz w:val="24"/>
          <w:szCs w:val="24"/>
          <w:lang w:val="en-US"/>
        </w:rPr>
        <w:t>, 1979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 xml:space="preserve">Reform in </w:t>
      </w:r>
      <w:smartTag w:uri="urn:schemas-microsoft-com:office:smarttags" w:element="place">
        <w:smartTag w:uri="urn:schemas-microsoft-com:office:smarttags" w:element="country-region">
          <w:r w:rsidRPr="000604F2">
            <w:rPr>
              <w:sz w:val="24"/>
              <w:szCs w:val="24"/>
              <w:lang w:val="en-US"/>
            </w:rPr>
            <w:t>Russia</w:t>
          </w:r>
        </w:smartTag>
      </w:smartTag>
      <w:r w:rsidRPr="000604F2">
        <w:rPr>
          <w:sz w:val="24"/>
          <w:szCs w:val="24"/>
          <w:lang w:val="en-US"/>
        </w:rPr>
        <w:t xml:space="preserve"> and the U.S.S.R. Past and prospects / Ed. by R. O. Crummey. </w:t>
      </w:r>
      <w:smartTag w:uri="urn:schemas-microsoft-com:office:smarttags" w:element="City">
        <w:r w:rsidRPr="000604F2">
          <w:rPr>
            <w:sz w:val="24"/>
            <w:szCs w:val="24"/>
            <w:lang w:val="en-US"/>
          </w:rPr>
          <w:t>Urb</w:t>
        </w:r>
        <w:r w:rsidRPr="000604F2">
          <w:rPr>
            <w:sz w:val="24"/>
            <w:szCs w:val="24"/>
            <w:lang w:val="en-US"/>
          </w:rPr>
          <w:t>a</w:t>
        </w:r>
        <w:r w:rsidRPr="000604F2">
          <w:rPr>
            <w:sz w:val="24"/>
            <w:szCs w:val="24"/>
            <w:lang w:val="en-US"/>
          </w:rPr>
          <w:t>na</w:t>
        </w:r>
      </w:smartTag>
      <w:r w:rsidRPr="000604F2"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Chicago</w:t>
          </w:r>
        </w:smartTag>
      </w:smartTag>
      <w:r w:rsidRPr="000604F2">
        <w:rPr>
          <w:sz w:val="24"/>
          <w:szCs w:val="24"/>
          <w:lang w:val="en-US"/>
        </w:rPr>
        <w:t>, 1989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Schuler-Jung H.</w:t>
      </w:r>
      <w:r w:rsidRPr="000604F2">
        <w:rPr>
          <w:sz w:val="24"/>
          <w:szCs w:val="24"/>
          <w:lang w:val="en-US"/>
        </w:rPr>
        <w:t xml:space="preserve"> </w:t>
      </w:r>
      <w:r w:rsidR="00000D8F" w:rsidRPr="000604F2">
        <w:rPr>
          <w:sz w:val="24"/>
          <w:szCs w:val="24"/>
          <w:lang w:val="en-US"/>
        </w:rPr>
        <w:t>Ö</w:t>
      </w:r>
      <w:r w:rsidRPr="000604F2">
        <w:rPr>
          <w:sz w:val="24"/>
          <w:szCs w:val="24"/>
          <w:lang w:val="en-US"/>
        </w:rPr>
        <w:t>konomie und Politik in Sowjetru</w:t>
      </w:r>
      <w:r w:rsidR="00000D8F" w:rsidRPr="000604F2">
        <w:rPr>
          <w:sz w:val="24"/>
          <w:szCs w:val="24"/>
          <w:lang w:val="en-US"/>
        </w:rPr>
        <w:t>ß</w:t>
      </w:r>
      <w:r w:rsidRPr="000604F2">
        <w:rPr>
          <w:sz w:val="24"/>
          <w:szCs w:val="24"/>
          <w:lang w:val="en-US"/>
        </w:rPr>
        <w:t xml:space="preserve">lands 1920 - 1924.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Marburg</w:t>
          </w:r>
        </w:smartTag>
      </w:smartTag>
      <w:r w:rsidRPr="000604F2">
        <w:rPr>
          <w:sz w:val="24"/>
          <w:szCs w:val="24"/>
          <w:lang w:val="en-US"/>
        </w:rPr>
        <w:t>, 1978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Segbers</w:t>
      </w:r>
      <w:r w:rsidR="005F538D" w:rsidRPr="000604F2">
        <w:rPr>
          <w:b/>
          <w:sz w:val="24"/>
          <w:szCs w:val="24"/>
          <w:lang w:val="en-US"/>
        </w:rPr>
        <w:t xml:space="preserve">  </w:t>
      </w:r>
      <w:r w:rsidRPr="000604F2">
        <w:rPr>
          <w:b/>
          <w:sz w:val="24"/>
          <w:szCs w:val="24"/>
          <w:lang w:val="en-US"/>
        </w:rPr>
        <w:t>K.</w:t>
      </w:r>
      <w:r w:rsidRPr="000604F2">
        <w:rPr>
          <w:sz w:val="24"/>
          <w:szCs w:val="24"/>
          <w:lang w:val="en-US"/>
        </w:rPr>
        <w:t xml:space="preserve"> Die Sowjetunion im Zweiten Weltkrieg. Die Mobilisierung von Verwaltung,  Wirtschaft und Gesellschaft  im “Gro</w:t>
      </w:r>
      <w:r w:rsidR="00000D8F" w:rsidRPr="000604F2">
        <w:rPr>
          <w:sz w:val="24"/>
          <w:szCs w:val="24"/>
          <w:lang w:val="en-US"/>
        </w:rPr>
        <w:t>ß</w:t>
      </w:r>
      <w:r w:rsidRPr="000604F2">
        <w:rPr>
          <w:sz w:val="24"/>
          <w:szCs w:val="24"/>
          <w:lang w:val="en-US"/>
        </w:rPr>
        <w:t>en  Vaterl</w:t>
      </w:r>
      <w:r w:rsidR="00000D8F" w:rsidRPr="000604F2">
        <w:rPr>
          <w:sz w:val="24"/>
          <w:szCs w:val="24"/>
          <w:lang w:val="en-US"/>
        </w:rPr>
        <w:t>ä</w:t>
      </w:r>
      <w:r w:rsidRPr="000604F2">
        <w:rPr>
          <w:sz w:val="24"/>
          <w:szCs w:val="24"/>
          <w:lang w:val="en-US"/>
        </w:rPr>
        <w:t>ndi</w:t>
      </w:r>
      <w:r w:rsidRPr="000604F2">
        <w:rPr>
          <w:sz w:val="24"/>
          <w:szCs w:val="24"/>
          <w:lang w:val="en-US"/>
        </w:rPr>
        <w:t>s</w:t>
      </w:r>
      <w:r w:rsidRPr="000604F2">
        <w:rPr>
          <w:sz w:val="24"/>
          <w:szCs w:val="24"/>
          <w:lang w:val="en-US"/>
        </w:rPr>
        <w:t>chen Krieg” 1941-1943. M</w:t>
      </w:r>
      <w:r w:rsidR="00000D8F" w:rsidRPr="000604F2">
        <w:rPr>
          <w:sz w:val="24"/>
          <w:szCs w:val="24"/>
          <w:lang w:val="en-US"/>
        </w:rPr>
        <w:t>ü</w:t>
      </w:r>
      <w:r w:rsidRPr="000604F2">
        <w:rPr>
          <w:sz w:val="24"/>
          <w:szCs w:val="24"/>
          <w:lang w:val="en-US"/>
        </w:rPr>
        <w:t>nchen,  1987</w:t>
      </w:r>
    </w:p>
    <w:p w:rsidR="008A0210" w:rsidRPr="000604F2" w:rsidRDefault="008A0210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Stiglitz J.</w:t>
      </w:r>
      <w:r w:rsidRPr="000604F2">
        <w:rPr>
          <w:sz w:val="24"/>
          <w:szCs w:val="24"/>
          <w:lang w:val="en-US"/>
        </w:rPr>
        <w:t xml:space="preserve"> Whither Reform? Ten Years of the Transition. Paper delivered at the Annual Bank Conference on Development Economies. </w:t>
      </w:r>
      <w:smartTag w:uri="urn:schemas-microsoft-com:office:smarttags" w:element="State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Wash.</w:t>
          </w:r>
        </w:smartTag>
      </w:smartTag>
      <w:r w:rsidRPr="000604F2">
        <w:rPr>
          <w:sz w:val="24"/>
          <w:szCs w:val="24"/>
          <w:lang w:val="en-US"/>
        </w:rPr>
        <w:t>, 1999</w:t>
      </w:r>
    </w:p>
    <w:p w:rsidR="006C0ED2" w:rsidRPr="000604F2" w:rsidRDefault="006C0ED2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Taubman W.</w:t>
      </w:r>
      <w:r w:rsidRPr="000604F2">
        <w:rPr>
          <w:sz w:val="24"/>
          <w:szCs w:val="24"/>
          <w:lang w:val="en-US"/>
        </w:rPr>
        <w:t xml:space="preserve"> Khrushchev: the man and his era</w:t>
      </w:r>
      <w:r w:rsidR="00B852E3" w:rsidRPr="000604F2">
        <w:rPr>
          <w:sz w:val="24"/>
          <w:szCs w:val="24"/>
          <w:lang w:val="en-US"/>
        </w:rPr>
        <w:t>. N.Y., L., 2004</w:t>
      </w:r>
    </w:p>
    <w:p w:rsidR="00B474DA" w:rsidRPr="000604F2" w:rsidRDefault="00B474DA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Tompson W.</w:t>
      </w:r>
      <w:r w:rsidRPr="000604F2">
        <w:rPr>
          <w:sz w:val="24"/>
          <w:szCs w:val="24"/>
          <w:lang w:val="en-US"/>
        </w:rPr>
        <w:t xml:space="preserve"> </w:t>
      </w:r>
      <w:r w:rsidR="0070124D" w:rsidRPr="000604F2">
        <w:rPr>
          <w:sz w:val="24"/>
          <w:szCs w:val="24"/>
          <w:lang w:val="en-US"/>
        </w:rPr>
        <w:t>The Soviet Union under Brezhnev. Harlow, 2003</w:t>
      </w:r>
    </w:p>
    <w:p w:rsidR="00B852E3" w:rsidRPr="000604F2" w:rsidRDefault="00B852E3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Ulam A.B.</w:t>
      </w:r>
      <w:r w:rsidR="00B474DA" w:rsidRPr="000604F2">
        <w:rPr>
          <w:sz w:val="24"/>
          <w:szCs w:val="24"/>
          <w:lang w:val="en-US"/>
        </w:rPr>
        <w:t xml:space="preserve"> Stalin: the man and his era. L., 1989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Yaney G.</w:t>
      </w:r>
      <w:r w:rsidRPr="000604F2">
        <w:rPr>
          <w:sz w:val="24"/>
          <w:szCs w:val="24"/>
          <w:lang w:val="en-US"/>
        </w:rPr>
        <w:t xml:space="preserve">  The urge to mobilize. Agrarian reform in </w:t>
      </w:r>
      <w:smartTag w:uri="urn:schemas-microsoft-com:office:smarttags" w:element="place">
        <w:smartTag w:uri="urn:schemas-microsoft-com:office:smarttags" w:element="country-region">
          <w:r w:rsidRPr="000604F2">
            <w:rPr>
              <w:sz w:val="24"/>
              <w:szCs w:val="24"/>
              <w:lang w:val="en-US"/>
            </w:rPr>
            <w:t>Russia</w:t>
          </w:r>
        </w:smartTag>
      </w:smartTag>
      <w:r w:rsidRPr="000604F2">
        <w:rPr>
          <w:sz w:val="24"/>
          <w:szCs w:val="24"/>
          <w:lang w:val="en-US"/>
        </w:rPr>
        <w:t>, 1861 - 1930. Urbana et al., 1982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Yanov A.</w:t>
      </w:r>
      <w:r w:rsidRPr="000604F2">
        <w:rPr>
          <w:sz w:val="24"/>
          <w:szCs w:val="24"/>
          <w:lang w:val="en-US"/>
        </w:rPr>
        <w:t xml:space="preserve"> The drama of the Soviet 1960s: a lost reform. </w:t>
      </w:r>
      <w:smartTag w:uri="urn:schemas-microsoft-com:office:smarttags" w:element="City">
        <w:smartTag w:uri="urn:schemas-microsoft-com:office:smarttags" w:element="place">
          <w:r w:rsidRPr="000604F2">
            <w:rPr>
              <w:sz w:val="24"/>
              <w:szCs w:val="24"/>
              <w:lang w:val="en-US"/>
            </w:rPr>
            <w:t>Berkeley</w:t>
          </w:r>
        </w:smartTag>
      </w:smartTag>
      <w:r w:rsidRPr="000604F2">
        <w:rPr>
          <w:sz w:val="24"/>
          <w:szCs w:val="24"/>
          <w:lang w:val="en-US"/>
        </w:rPr>
        <w:t>, 1984</w:t>
      </w:r>
    </w:p>
    <w:p w:rsidR="00C35FD5" w:rsidRPr="000604F2" w:rsidRDefault="00C35FD5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  <w:lang w:val="en-US"/>
        </w:rPr>
      </w:pPr>
      <w:r w:rsidRPr="000604F2">
        <w:rPr>
          <w:b/>
          <w:sz w:val="24"/>
          <w:szCs w:val="24"/>
          <w:lang w:val="en-US"/>
        </w:rPr>
        <w:t>Zaleski E.</w:t>
      </w:r>
      <w:r w:rsidRPr="000604F2">
        <w:rPr>
          <w:sz w:val="24"/>
          <w:szCs w:val="24"/>
          <w:lang w:val="en-US"/>
        </w:rPr>
        <w:t xml:space="preserve"> La planification stalinienne (croissance et fluctuation  </w:t>
      </w:r>
      <w:r w:rsidR="00000D8F" w:rsidRPr="000604F2">
        <w:rPr>
          <w:sz w:val="24"/>
          <w:szCs w:val="24"/>
          <w:lang w:val="en-US"/>
        </w:rPr>
        <w:t>é</w:t>
      </w:r>
      <w:r w:rsidRPr="000604F2">
        <w:rPr>
          <w:sz w:val="24"/>
          <w:szCs w:val="24"/>
          <w:lang w:val="en-US"/>
        </w:rPr>
        <w:t>con</w:t>
      </w:r>
      <w:r w:rsidRPr="000604F2">
        <w:rPr>
          <w:sz w:val="24"/>
          <w:szCs w:val="24"/>
          <w:lang w:val="en-US"/>
        </w:rPr>
        <w:t>o</w:t>
      </w:r>
      <w:r w:rsidRPr="000604F2">
        <w:rPr>
          <w:sz w:val="24"/>
          <w:szCs w:val="24"/>
          <w:lang w:val="en-US"/>
        </w:rPr>
        <w:t>miques  en  U.R.S.S. 1933-1952). P., 1984</w:t>
      </w:r>
    </w:p>
    <w:p w:rsidR="003C25C4" w:rsidRPr="000604F2" w:rsidRDefault="003C25C4" w:rsidP="00C053D3">
      <w:pPr>
        <w:spacing w:before="20" w:afterLines="20" w:line="240" w:lineRule="auto"/>
        <w:ind w:left="993" w:hanging="709"/>
        <w:jc w:val="center"/>
        <w:rPr>
          <w:b/>
          <w:sz w:val="24"/>
          <w:szCs w:val="24"/>
        </w:rPr>
      </w:pPr>
      <w:r w:rsidRPr="000604F2">
        <w:rPr>
          <w:b/>
          <w:sz w:val="24"/>
          <w:szCs w:val="24"/>
          <w:lang w:val="en-US"/>
        </w:rPr>
        <w:t>Периодические издания</w:t>
      </w:r>
    </w:p>
    <w:p w:rsidR="00753E41" w:rsidRPr="000604F2" w:rsidRDefault="00753E41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Вопросы истории</w:t>
      </w:r>
    </w:p>
    <w:p w:rsidR="00753E41" w:rsidRPr="000604F2" w:rsidRDefault="00753E41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Вопросы экономики</w:t>
      </w:r>
    </w:p>
    <w:p w:rsidR="007B3A01" w:rsidRPr="000604F2" w:rsidRDefault="007B3A01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Новейшая история</w:t>
      </w:r>
    </w:p>
    <w:p w:rsidR="00753E41" w:rsidRPr="000604F2" w:rsidRDefault="00753E41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Отечественная история</w:t>
      </w:r>
    </w:p>
    <w:p w:rsidR="00C069BC" w:rsidRPr="000604F2" w:rsidRDefault="00C069BC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Россия и современный мир</w:t>
      </w:r>
    </w:p>
    <w:p w:rsidR="003C25C4" w:rsidRPr="000604F2" w:rsidRDefault="0093551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Comm</w:t>
      </w:r>
      <w:r w:rsidR="001E0807" w:rsidRPr="000604F2">
        <w:rPr>
          <w:sz w:val="24"/>
          <w:szCs w:val="24"/>
          <w:lang w:val="en-US"/>
        </w:rPr>
        <w:t>unist and postcommunist s</w:t>
      </w:r>
      <w:r w:rsidRPr="000604F2">
        <w:rPr>
          <w:sz w:val="24"/>
          <w:szCs w:val="24"/>
          <w:lang w:val="en-US"/>
        </w:rPr>
        <w:t>tudies</w:t>
      </w:r>
    </w:p>
    <w:p w:rsidR="00C90D0A" w:rsidRPr="000604F2" w:rsidRDefault="00C90D0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Journal of communist studies</w:t>
      </w:r>
    </w:p>
    <w:p w:rsidR="0093551A" w:rsidRPr="000604F2" w:rsidRDefault="0093551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 xml:space="preserve">Studies in </w:t>
      </w:r>
      <w:r w:rsidR="001E0807" w:rsidRPr="000604F2">
        <w:rPr>
          <w:sz w:val="24"/>
          <w:szCs w:val="24"/>
          <w:lang w:val="en-US"/>
        </w:rPr>
        <w:t>comparative communism</w:t>
      </w:r>
    </w:p>
    <w:p w:rsidR="00C90D0A" w:rsidRPr="000604F2" w:rsidRDefault="00C90D0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Post-Soviet affairs</w:t>
      </w:r>
    </w:p>
    <w:p w:rsidR="00C90D0A" w:rsidRPr="000604F2" w:rsidRDefault="00C90D0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Problems of post-communism</w:t>
      </w:r>
    </w:p>
    <w:p w:rsidR="00CE20EF" w:rsidRPr="000604F2" w:rsidRDefault="00CE20EF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Russian history</w:t>
      </w:r>
    </w:p>
    <w:p w:rsidR="00CE20EF" w:rsidRPr="000604F2" w:rsidRDefault="00CE20EF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  <w:lang w:val="en-US"/>
        </w:rPr>
      </w:pPr>
      <w:r w:rsidRPr="000604F2">
        <w:rPr>
          <w:sz w:val="24"/>
          <w:szCs w:val="24"/>
          <w:lang w:val="en-US"/>
        </w:rPr>
        <w:t>Russian review</w:t>
      </w:r>
    </w:p>
    <w:p w:rsidR="00C90D0A" w:rsidRDefault="00C90D0A" w:rsidP="0094653F">
      <w:pPr>
        <w:tabs>
          <w:tab w:val="left" w:pos="284"/>
        </w:tabs>
        <w:spacing w:before="20" w:after="20" w:line="240" w:lineRule="auto"/>
        <w:ind w:left="142" w:right="-142" w:hanging="142"/>
        <w:rPr>
          <w:sz w:val="24"/>
          <w:szCs w:val="24"/>
        </w:rPr>
      </w:pPr>
      <w:r w:rsidRPr="000604F2">
        <w:rPr>
          <w:sz w:val="24"/>
          <w:szCs w:val="24"/>
          <w:lang w:val="en-US"/>
        </w:rPr>
        <w:t>Soviet economy</w:t>
      </w:r>
    </w:p>
    <w:p w:rsidR="00876C9D" w:rsidRPr="00876C9D" w:rsidRDefault="00876C9D" w:rsidP="00876C9D">
      <w:pPr>
        <w:keepNext/>
        <w:suppressAutoHyphens/>
        <w:spacing w:before="240" w:after="120" w:line="276" w:lineRule="auto"/>
        <w:ind w:left="720" w:firstLine="0"/>
        <w:jc w:val="center"/>
        <w:rPr>
          <w:b/>
          <w:bCs/>
          <w:kern w:val="1"/>
          <w:sz w:val="24"/>
          <w:szCs w:val="24"/>
          <w:lang w:eastAsia="ar-SA"/>
        </w:rPr>
      </w:pPr>
      <w:r w:rsidRPr="00876C9D">
        <w:rPr>
          <w:b/>
          <w:bCs/>
          <w:kern w:val="1"/>
          <w:sz w:val="24"/>
          <w:szCs w:val="24"/>
          <w:lang w:eastAsia="ar-SA"/>
        </w:rPr>
        <w:t>ОБРАЗОВАТЕЛЬНЫЕ ТЕХНОЛОГИИ</w:t>
      </w:r>
    </w:p>
    <w:p w:rsidR="00876C9D" w:rsidRPr="00876C9D" w:rsidRDefault="00876C9D" w:rsidP="00876C9D">
      <w:pPr>
        <w:suppressAutoHyphens/>
        <w:spacing w:beforeLines="40" w:afterLines="40" w:line="240" w:lineRule="auto"/>
        <w:ind w:right="-1" w:firstLine="540"/>
        <w:rPr>
          <w:sz w:val="24"/>
          <w:szCs w:val="24"/>
          <w:lang w:eastAsia="ar-SA"/>
        </w:rPr>
      </w:pPr>
      <w:r w:rsidRPr="00876C9D">
        <w:rPr>
          <w:sz w:val="24"/>
          <w:szCs w:val="24"/>
          <w:lang w:eastAsia="ar-SA"/>
        </w:rPr>
        <w:t>Реализация рабочей программы по данной дисциплине предусматривает использование в учебном процессе активных и интерактивных форм проведения занятий (в сочетании с внеаудиторной работой с рекомендованной литературой в  электронных библиотеках: е</w:t>
      </w:r>
      <w:r w:rsidRPr="00876C9D">
        <w:rPr>
          <w:sz w:val="24"/>
          <w:szCs w:val="24"/>
          <w:lang w:val="en-US" w:eastAsia="ar-SA"/>
        </w:rPr>
        <w:t>l</w:t>
      </w:r>
      <w:r w:rsidRPr="00876C9D">
        <w:rPr>
          <w:sz w:val="24"/>
          <w:szCs w:val="24"/>
          <w:lang w:eastAsia="ar-SA"/>
        </w:rPr>
        <w:t xml:space="preserve">ibrary, biblioclub, Elseviеr, Jstor, Литмир и др. </w:t>
      </w:r>
    </w:p>
    <w:p w:rsidR="002E25CB" w:rsidRDefault="002E25CB" w:rsidP="00876C9D">
      <w:pPr>
        <w:suppressAutoHyphens/>
        <w:spacing w:beforeLines="40" w:afterLines="40" w:line="240" w:lineRule="auto"/>
        <w:ind w:right="-1" w:firstLine="540"/>
        <w:jc w:val="center"/>
        <w:rPr>
          <w:b/>
          <w:bCs/>
          <w:kern w:val="1"/>
          <w:sz w:val="24"/>
          <w:szCs w:val="24"/>
          <w:lang w:eastAsia="ar-SA"/>
        </w:rPr>
      </w:pPr>
    </w:p>
    <w:p w:rsidR="00876C9D" w:rsidRPr="00876C9D" w:rsidRDefault="00876C9D" w:rsidP="00876C9D">
      <w:pPr>
        <w:suppressAutoHyphens/>
        <w:spacing w:beforeLines="40" w:afterLines="40" w:line="240" w:lineRule="auto"/>
        <w:ind w:right="-1" w:firstLine="540"/>
        <w:jc w:val="center"/>
        <w:rPr>
          <w:b/>
          <w:bCs/>
          <w:kern w:val="1"/>
          <w:sz w:val="24"/>
          <w:szCs w:val="24"/>
          <w:lang w:eastAsia="ar-SA"/>
        </w:rPr>
      </w:pPr>
      <w:r w:rsidRPr="00876C9D">
        <w:rPr>
          <w:b/>
          <w:bCs/>
          <w:kern w:val="1"/>
          <w:sz w:val="24"/>
          <w:szCs w:val="24"/>
          <w:lang w:eastAsia="ar-SA"/>
        </w:rPr>
        <w:lastRenderedPageBreak/>
        <w:t>ОЦЕНОЧНЫЕ СРЕДСТВА ПО ДИСЦИПЛИНЕ</w:t>
      </w:r>
    </w:p>
    <w:p w:rsidR="00876C9D" w:rsidRPr="00876C9D" w:rsidRDefault="00876C9D" w:rsidP="00876C9D">
      <w:pPr>
        <w:numPr>
          <w:ilvl w:val="0"/>
          <w:numId w:val="23"/>
        </w:numPr>
        <w:suppressAutoHyphens/>
        <w:spacing w:before="100" w:line="276" w:lineRule="auto"/>
        <w:jc w:val="center"/>
        <w:rPr>
          <w:b/>
          <w:sz w:val="24"/>
          <w:szCs w:val="24"/>
          <w:lang w:eastAsia="ar-SA"/>
        </w:rPr>
      </w:pPr>
      <w:r w:rsidRPr="00876C9D">
        <w:rPr>
          <w:b/>
          <w:sz w:val="24"/>
          <w:szCs w:val="24"/>
          <w:lang w:eastAsia="ar-SA"/>
        </w:rPr>
        <w:t>Порядок формирования оценок по дисциплине</w:t>
      </w: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000000"/>
          <w:spacing w:val="5"/>
          <w:sz w:val="24"/>
          <w:szCs w:val="24"/>
        </w:rPr>
      </w:pPr>
      <w:r w:rsidRPr="00876C9D">
        <w:rPr>
          <w:color w:val="000000"/>
          <w:spacing w:val="5"/>
          <w:sz w:val="24"/>
          <w:szCs w:val="24"/>
        </w:rPr>
        <w:t>Максимальные значения баллов, которые студент может получить за выпо</w:t>
      </w:r>
      <w:r w:rsidRPr="00876C9D">
        <w:rPr>
          <w:color w:val="000000"/>
          <w:spacing w:val="5"/>
          <w:sz w:val="24"/>
          <w:szCs w:val="24"/>
        </w:rPr>
        <w:t>л</w:t>
      </w:r>
      <w:r w:rsidRPr="00876C9D">
        <w:rPr>
          <w:color w:val="000000"/>
          <w:spacing w:val="5"/>
          <w:sz w:val="24"/>
          <w:szCs w:val="24"/>
        </w:rPr>
        <w:t>нение формы проверки знаний:</w:t>
      </w: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2297"/>
      </w:tblGrid>
      <w:tr w:rsidR="00876C9D" w:rsidRPr="00876C9D" w:rsidTr="00E23D03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876C9D" w:rsidRPr="00876C9D" w:rsidRDefault="00876C9D" w:rsidP="00876C9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контроля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76C9D" w:rsidRPr="00876C9D" w:rsidRDefault="00876C9D" w:rsidP="00876C9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876C9D" w:rsidRPr="00876C9D" w:rsidTr="00E23D03">
        <w:tc>
          <w:tcPr>
            <w:tcW w:w="7479" w:type="dxa"/>
            <w:shd w:val="clear" w:color="auto" w:fill="auto"/>
          </w:tcPr>
          <w:p w:rsidR="00876C9D" w:rsidRPr="00876C9D" w:rsidRDefault="00876C9D" w:rsidP="00876C9D">
            <w:pPr>
              <w:spacing w:line="274" w:lineRule="exact"/>
              <w:ind w:right="-3" w:firstLine="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876C9D">
              <w:rPr>
                <w:b/>
                <w:bCs/>
                <w:color w:val="000000"/>
                <w:spacing w:val="5"/>
                <w:sz w:val="24"/>
                <w:szCs w:val="24"/>
              </w:rPr>
              <w:t>Работа на аудиторных занятиях</w:t>
            </w:r>
          </w:p>
        </w:tc>
        <w:tc>
          <w:tcPr>
            <w:tcW w:w="2657" w:type="dxa"/>
            <w:shd w:val="clear" w:color="auto" w:fill="auto"/>
          </w:tcPr>
          <w:p w:rsidR="00876C9D" w:rsidRPr="00876C9D" w:rsidRDefault="00A774E6" w:rsidP="00876C9D">
            <w:pPr>
              <w:spacing w:line="274" w:lineRule="exact"/>
              <w:ind w:right="-3" w:firstLine="0"/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25</w:t>
            </w:r>
          </w:p>
        </w:tc>
      </w:tr>
      <w:tr w:rsidR="00876C9D" w:rsidRPr="00876C9D" w:rsidTr="00E23D03">
        <w:tc>
          <w:tcPr>
            <w:tcW w:w="7479" w:type="dxa"/>
            <w:shd w:val="clear" w:color="auto" w:fill="auto"/>
          </w:tcPr>
          <w:p w:rsidR="00876C9D" w:rsidRPr="00876C9D" w:rsidRDefault="00876C9D" w:rsidP="00876C9D">
            <w:pPr>
              <w:spacing w:line="274" w:lineRule="exact"/>
              <w:ind w:right="-3" w:firstLine="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876C9D">
              <w:rPr>
                <w:b/>
                <w:bCs/>
                <w:color w:val="000000"/>
                <w:spacing w:val="5"/>
                <w:sz w:val="24"/>
                <w:szCs w:val="24"/>
              </w:rPr>
              <w:t>Реферат (эссе)</w:t>
            </w:r>
          </w:p>
        </w:tc>
        <w:tc>
          <w:tcPr>
            <w:tcW w:w="2657" w:type="dxa"/>
            <w:shd w:val="clear" w:color="auto" w:fill="auto"/>
          </w:tcPr>
          <w:p w:rsidR="00876C9D" w:rsidRPr="00876C9D" w:rsidRDefault="00A774E6" w:rsidP="00876C9D">
            <w:pPr>
              <w:spacing w:line="274" w:lineRule="exact"/>
              <w:ind w:right="-3" w:firstLine="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25</w:t>
            </w:r>
          </w:p>
        </w:tc>
      </w:tr>
      <w:tr w:rsidR="00876C9D" w:rsidRPr="00876C9D" w:rsidTr="00E23D03">
        <w:tc>
          <w:tcPr>
            <w:tcW w:w="7479" w:type="dxa"/>
            <w:shd w:val="clear" w:color="auto" w:fill="auto"/>
          </w:tcPr>
          <w:p w:rsidR="00876C9D" w:rsidRPr="00876C9D" w:rsidRDefault="00876C9D" w:rsidP="00876C9D">
            <w:pPr>
              <w:spacing w:line="274" w:lineRule="exact"/>
              <w:ind w:right="-3" w:firstLine="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876C9D">
              <w:rPr>
                <w:b/>
                <w:bCs/>
                <w:color w:val="000000"/>
                <w:spacing w:val="5"/>
                <w:sz w:val="24"/>
                <w:szCs w:val="24"/>
              </w:rPr>
              <w:t>Домашние задания</w:t>
            </w:r>
          </w:p>
        </w:tc>
        <w:tc>
          <w:tcPr>
            <w:tcW w:w="2657" w:type="dxa"/>
            <w:shd w:val="clear" w:color="auto" w:fill="auto"/>
          </w:tcPr>
          <w:p w:rsidR="00876C9D" w:rsidRPr="00876C9D" w:rsidRDefault="00A774E6" w:rsidP="00876C9D">
            <w:pPr>
              <w:spacing w:line="274" w:lineRule="exact"/>
              <w:ind w:right="-3" w:firstLine="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15</w:t>
            </w:r>
          </w:p>
        </w:tc>
      </w:tr>
      <w:tr w:rsidR="00876C9D" w:rsidRPr="00876C9D" w:rsidTr="00E23D03">
        <w:tc>
          <w:tcPr>
            <w:tcW w:w="7479" w:type="dxa"/>
            <w:shd w:val="clear" w:color="auto" w:fill="auto"/>
          </w:tcPr>
          <w:p w:rsidR="00876C9D" w:rsidRPr="00876C9D" w:rsidRDefault="00876C9D" w:rsidP="00876C9D">
            <w:pPr>
              <w:spacing w:line="274" w:lineRule="exact"/>
              <w:ind w:right="-3" w:firstLine="0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876C9D">
              <w:rPr>
                <w:b/>
                <w:bCs/>
                <w:color w:val="000000"/>
                <w:spacing w:val="5"/>
                <w:sz w:val="24"/>
                <w:szCs w:val="24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:rsidR="00876C9D" w:rsidRPr="00876C9D" w:rsidRDefault="00A774E6" w:rsidP="00876C9D">
            <w:pPr>
              <w:spacing w:line="274" w:lineRule="exact"/>
              <w:ind w:right="-3" w:firstLine="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35</w:t>
            </w:r>
          </w:p>
        </w:tc>
      </w:tr>
    </w:tbl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000000"/>
          <w:spacing w:val="5"/>
          <w:sz w:val="24"/>
          <w:szCs w:val="24"/>
        </w:rPr>
      </w:pP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jc w:val="center"/>
        <w:rPr>
          <w:b/>
          <w:color w:val="000000"/>
          <w:spacing w:val="5"/>
          <w:sz w:val="24"/>
          <w:szCs w:val="24"/>
        </w:rPr>
      </w:pPr>
      <w:r w:rsidRPr="00876C9D">
        <w:rPr>
          <w:b/>
          <w:color w:val="000000"/>
          <w:spacing w:val="5"/>
          <w:sz w:val="24"/>
          <w:szCs w:val="24"/>
        </w:rPr>
        <w:t xml:space="preserve">Б. </w:t>
      </w:r>
      <w:r w:rsidR="005C31E6">
        <w:rPr>
          <w:b/>
          <w:color w:val="000000"/>
          <w:spacing w:val="5"/>
          <w:sz w:val="24"/>
          <w:szCs w:val="24"/>
        </w:rPr>
        <w:t>На дифференцированном зачете о</w:t>
      </w:r>
      <w:r w:rsidRPr="00876C9D">
        <w:rPr>
          <w:b/>
          <w:color w:val="000000"/>
          <w:spacing w:val="5"/>
          <w:sz w:val="24"/>
          <w:szCs w:val="24"/>
        </w:rPr>
        <w:t>ценка по курсу выставляется, исх</w:t>
      </w:r>
      <w:r w:rsidRPr="00876C9D">
        <w:rPr>
          <w:b/>
          <w:color w:val="000000"/>
          <w:spacing w:val="5"/>
          <w:sz w:val="24"/>
          <w:szCs w:val="24"/>
        </w:rPr>
        <w:t>о</w:t>
      </w:r>
      <w:r w:rsidRPr="00876C9D">
        <w:rPr>
          <w:b/>
          <w:color w:val="000000"/>
          <w:spacing w:val="5"/>
          <w:sz w:val="24"/>
          <w:szCs w:val="24"/>
        </w:rPr>
        <w:t>дя из сл</w:t>
      </w:r>
      <w:r w:rsidRPr="00876C9D">
        <w:rPr>
          <w:b/>
          <w:color w:val="000000"/>
          <w:spacing w:val="5"/>
          <w:sz w:val="24"/>
          <w:szCs w:val="24"/>
        </w:rPr>
        <w:t>е</w:t>
      </w:r>
      <w:r w:rsidRPr="00876C9D">
        <w:rPr>
          <w:b/>
          <w:color w:val="000000"/>
          <w:spacing w:val="5"/>
          <w:sz w:val="24"/>
          <w:szCs w:val="24"/>
        </w:rPr>
        <w:t>дующих критериев:</w:t>
      </w: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000000"/>
          <w:spacing w:val="5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260"/>
        <w:gridCol w:w="2694"/>
      </w:tblGrid>
      <w:tr w:rsidR="00876C9D" w:rsidRPr="00876C9D" w:rsidTr="00E23D03">
        <w:trPr>
          <w:trHeight w:val="245"/>
        </w:trPr>
        <w:tc>
          <w:tcPr>
            <w:tcW w:w="2518" w:type="dxa"/>
            <w:shd w:val="clear" w:color="auto" w:fill="auto"/>
            <w:vAlign w:val="center"/>
          </w:tcPr>
          <w:p w:rsidR="00876C9D" w:rsidRPr="00876C9D" w:rsidRDefault="00876C9D" w:rsidP="00876C9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6C9D" w:rsidRPr="00876C9D" w:rsidRDefault="00876C9D" w:rsidP="00876C9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6C9D" w:rsidRPr="00876C9D" w:rsidRDefault="00876C9D" w:rsidP="00876C9D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Максимальное кол</w:t>
            </w: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</w:t>
            </w:r>
            <w:r w:rsidRPr="00876C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чество баллов</w:t>
            </w:r>
          </w:p>
        </w:tc>
      </w:tr>
      <w:tr w:rsidR="00876C9D" w:rsidRPr="00876C9D" w:rsidTr="00E23D03">
        <w:trPr>
          <w:trHeight w:val="109"/>
        </w:trPr>
        <w:tc>
          <w:tcPr>
            <w:tcW w:w="2518" w:type="dxa"/>
            <w:shd w:val="clear" w:color="auto" w:fill="auto"/>
          </w:tcPr>
          <w:p w:rsidR="00876C9D" w:rsidRPr="00876C9D" w:rsidRDefault="00876C9D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6C9D">
              <w:rPr>
                <w:i/>
                <w:i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6C9D" w:rsidRPr="00876C9D" w:rsidRDefault="007513C3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6C9D" w:rsidRPr="00876C9D" w:rsidRDefault="00876C9D" w:rsidP="007513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6C9D">
              <w:rPr>
                <w:color w:val="000000"/>
                <w:sz w:val="24"/>
                <w:szCs w:val="24"/>
              </w:rPr>
              <w:t>1</w:t>
            </w:r>
            <w:r w:rsidR="007513C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76C9D" w:rsidRPr="00876C9D" w:rsidTr="00E23D03">
        <w:trPr>
          <w:trHeight w:val="109"/>
        </w:trPr>
        <w:tc>
          <w:tcPr>
            <w:tcW w:w="2518" w:type="dxa"/>
            <w:shd w:val="clear" w:color="auto" w:fill="auto"/>
          </w:tcPr>
          <w:p w:rsidR="00876C9D" w:rsidRPr="00876C9D" w:rsidRDefault="00876C9D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6C9D">
              <w:rPr>
                <w:i/>
                <w:i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6C9D" w:rsidRPr="00876C9D" w:rsidRDefault="00354997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6C9D" w:rsidRPr="00876C9D" w:rsidRDefault="007513C3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876C9D" w:rsidRPr="00876C9D" w:rsidTr="00E23D03">
        <w:trPr>
          <w:trHeight w:val="109"/>
        </w:trPr>
        <w:tc>
          <w:tcPr>
            <w:tcW w:w="2518" w:type="dxa"/>
            <w:shd w:val="clear" w:color="auto" w:fill="auto"/>
          </w:tcPr>
          <w:p w:rsidR="00876C9D" w:rsidRPr="00876C9D" w:rsidRDefault="00876C9D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6C9D">
              <w:rPr>
                <w:i/>
                <w:i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6C9D" w:rsidRPr="00876C9D" w:rsidRDefault="00354997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6C9D" w:rsidRPr="00876C9D" w:rsidRDefault="00354997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76C9D" w:rsidRPr="00876C9D" w:rsidTr="00E23D03">
        <w:trPr>
          <w:trHeight w:val="109"/>
        </w:trPr>
        <w:tc>
          <w:tcPr>
            <w:tcW w:w="2518" w:type="dxa"/>
            <w:shd w:val="clear" w:color="auto" w:fill="auto"/>
          </w:tcPr>
          <w:p w:rsidR="00876C9D" w:rsidRPr="00876C9D" w:rsidRDefault="00876C9D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6C9D">
              <w:rPr>
                <w:i/>
                <w:iCs/>
                <w:color w:val="000000"/>
                <w:sz w:val="24"/>
                <w:szCs w:val="24"/>
              </w:rPr>
              <w:t>Неудовлетворител</w:t>
            </w:r>
            <w:r w:rsidRPr="00876C9D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876C9D">
              <w:rPr>
                <w:i/>
                <w:iCs/>
                <w:color w:val="000000"/>
                <w:sz w:val="24"/>
                <w:szCs w:val="24"/>
              </w:rPr>
              <w:t xml:space="preserve">но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6C9D" w:rsidRPr="00876C9D" w:rsidRDefault="00876C9D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6C9D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6C9D" w:rsidRPr="00876C9D" w:rsidRDefault="00354997" w:rsidP="00876C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</w:tbl>
    <w:p w:rsidR="00876C9D" w:rsidRDefault="00DA6BB9" w:rsidP="00DA6BB9">
      <w:pPr>
        <w:suppressAutoHyphens/>
        <w:spacing w:before="100" w:after="200" w:line="276" w:lineRule="auto"/>
        <w:ind w:left="360"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В. </w:t>
      </w:r>
      <w:r w:rsidR="00876C9D" w:rsidRPr="00876C9D">
        <w:rPr>
          <w:b/>
          <w:sz w:val="24"/>
          <w:szCs w:val="24"/>
          <w:lang w:eastAsia="ar-SA"/>
        </w:rPr>
        <w:t>Оценочные средства для промежуточной аттестации по дисциплине</w:t>
      </w:r>
    </w:p>
    <w:p w:rsidR="00045456" w:rsidRPr="00045456" w:rsidRDefault="00F11A2D" w:rsidP="00045456">
      <w:pPr>
        <w:spacing w:line="240" w:lineRule="auto"/>
        <w:ind w:firstLine="36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Виды</w:t>
      </w:r>
      <w:r w:rsidR="00045456" w:rsidRPr="00045456">
        <w:rPr>
          <w:b/>
          <w:bCs/>
          <w:sz w:val="24"/>
          <w:szCs w:val="24"/>
        </w:rPr>
        <w:t xml:space="preserve"> самостоятельной работы и текущего контроля успеваемости</w:t>
      </w:r>
      <w:r w:rsidR="00045456" w:rsidRPr="00045456">
        <w:rPr>
          <w:sz w:val="24"/>
          <w:szCs w:val="24"/>
        </w:rPr>
        <w:t xml:space="preserve"> </w:t>
      </w:r>
    </w:p>
    <w:p w:rsidR="00045456" w:rsidRDefault="00045456" w:rsidP="00045456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11A2D" w:rsidRPr="00045456" w:rsidRDefault="00F11A2D" w:rsidP="00045456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410"/>
        <w:gridCol w:w="2551"/>
        <w:gridCol w:w="992"/>
      </w:tblGrid>
      <w:tr w:rsidR="00045456" w:rsidRPr="00045456" w:rsidTr="00F11A2D">
        <w:tc>
          <w:tcPr>
            <w:tcW w:w="675" w:type="dxa"/>
            <w:vAlign w:val="center"/>
          </w:tcPr>
          <w:p w:rsidR="00045456" w:rsidRPr="00045456" w:rsidRDefault="00045456" w:rsidP="00F11A2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lastRenderedPageBreak/>
              <w:t>№ т</w:t>
            </w:r>
            <w:r w:rsidRPr="00045456">
              <w:rPr>
                <w:b/>
                <w:bCs/>
                <w:sz w:val="24"/>
                <w:szCs w:val="24"/>
              </w:rPr>
              <w:t>е</w:t>
            </w:r>
            <w:r w:rsidRPr="00045456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3119" w:type="dxa"/>
            <w:vAlign w:val="center"/>
          </w:tcPr>
          <w:p w:rsidR="00045456" w:rsidRPr="00045456" w:rsidRDefault="00045456" w:rsidP="00045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45456" w:rsidRPr="00045456" w:rsidRDefault="00045456" w:rsidP="00045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410" w:type="dxa"/>
            <w:vAlign w:val="center"/>
          </w:tcPr>
          <w:p w:rsidR="00045456" w:rsidRPr="00045456" w:rsidRDefault="00045456" w:rsidP="00045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Форма самосто</w:t>
            </w:r>
            <w:r w:rsidRPr="00045456">
              <w:rPr>
                <w:b/>
                <w:bCs/>
                <w:sz w:val="24"/>
                <w:szCs w:val="24"/>
              </w:rPr>
              <w:t>я</w:t>
            </w:r>
            <w:r w:rsidRPr="00045456">
              <w:rPr>
                <w:b/>
                <w:bCs/>
                <w:sz w:val="24"/>
                <w:szCs w:val="24"/>
              </w:rPr>
              <w:t>тельной работы</w:t>
            </w:r>
          </w:p>
        </w:tc>
        <w:tc>
          <w:tcPr>
            <w:tcW w:w="2551" w:type="dxa"/>
            <w:vAlign w:val="center"/>
          </w:tcPr>
          <w:p w:rsidR="00045456" w:rsidRPr="00045456" w:rsidRDefault="00045456" w:rsidP="0004545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Форма текущего контроля успеваем</w:t>
            </w:r>
            <w:r w:rsidRPr="00045456">
              <w:rPr>
                <w:b/>
                <w:bCs/>
                <w:sz w:val="24"/>
                <w:szCs w:val="24"/>
              </w:rPr>
              <w:t>о</w:t>
            </w:r>
            <w:r w:rsidRPr="00045456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045456" w:rsidRPr="00045456" w:rsidRDefault="00045456" w:rsidP="00F11A2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Труд</w:t>
            </w:r>
            <w:r w:rsidRPr="00045456">
              <w:rPr>
                <w:b/>
                <w:bCs/>
                <w:sz w:val="24"/>
                <w:szCs w:val="24"/>
              </w:rPr>
              <w:t>о</w:t>
            </w:r>
            <w:r w:rsidRPr="00045456">
              <w:rPr>
                <w:b/>
                <w:bCs/>
                <w:sz w:val="24"/>
                <w:szCs w:val="24"/>
              </w:rPr>
              <w:t>е</w:t>
            </w:r>
            <w:r w:rsidRPr="00045456">
              <w:rPr>
                <w:b/>
                <w:bCs/>
                <w:sz w:val="24"/>
                <w:szCs w:val="24"/>
              </w:rPr>
              <w:t>м</w:t>
            </w:r>
            <w:r w:rsidRPr="00045456">
              <w:rPr>
                <w:b/>
                <w:bCs/>
                <w:sz w:val="24"/>
                <w:szCs w:val="24"/>
              </w:rPr>
              <w:t>кость</w:t>
            </w:r>
          </w:p>
          <w:p w:rsidR="00045456" w:rsidRPr="00045456" w:rsidRDefault="00045456" w:rsidP="00F11A2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5456">
              <w:rPr>
                <w:b/>
                <w:bCs/>
                <w:sz w:val="24"/>
                <w:szCs w:val="24"/>
              </w:rPr>
              <w:t>(в ч</w:t>
            </w:r>
            <w:r w:rsidRPr="00045456">
              <w:rPr>
                <w:b/>
                <w:bCs/>
                <w:sz w:val="24"/>
                <w:szCs w:val="24"/>
              </w:rPr>
              <w:t>а</w:t>
            </w:r>
            <w:r w:rsidRPr="00045456">
              <w:rPr>
                <w:b/>
                <w:bCs/>
                <w:sz w:val="24"/>
                <w:szCs w:val="24"/>
              </w:rPr>
              <w:t>сах)</w:t>
            </w:r>
          </w:p>
        </w:tc>
      </w:tr>
      <w:tr w:rsidR="00045456" w:rsidRPr="00045456" w:rsidTr="00F11A2D">
        <w:tc>
          <w:tcPr>
            <w:tcW w:w="675" w:type="dxa"/>
            <w:vAlign w:val="center"/>
          </w:tcPr>
          <w:p w:rsidR="00045456" w:rsidRPr="00045456" w:rsidRDefault="00045456" w:rsidP="005317E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45456" w:rsidRPr="00045456" w:rsidRDefault="009656CC" w:rsidP="00045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и школы в современной историографии </w:t>
            </w:r>
            <w:r w:rsidRPr="000008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эконом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ческой истории</w:t>
            </w:r>
            <w:r w:rsidRPr="0000082F">
              <w:rPr>
                <w:b/>
                <w:sz w:val="24"/>
                <w:szCs w:val="24"/>
              </w:rPr>
              <w:t xml:space="preserve"> Рос</w:t>
            </w:r>
            <w:r>
              <w:rPr>
                <w:b/>
                <w:sz w:val="24"/>
                <w:szCs w:val="24"/>
              </w:rPr>
              <w:t xml:space="preserve">сии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6D1AFE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Align w:val="center"/>
          </w:tcPr>
          <w:p w:rsidR="00045456" w:rsidRPr="00465663" w:rsidRDefault="00465663" w:rsidP="00045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</w:p>
        </w:tc>
        <w:tc>
          <w:tcPr>
            <w:tcW w:w="2551" w:type="dxa"/>
            <w:vAlign w:val="center"/>
          </w:tcPr>
          <w:p w:rsidR="00045456" w:rsidRPr="00465663" w:rsidRDefault="00F90D16" w:rsidP="00045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992" w:type="dxa"/>
            <w:vAlign w:val="center"/>
          </w:tcPr>
          <w:p w:rsidR="00045456" w:rsidRPr="00465663" w:rsidRDefault="00543663" w:rsidP="00F11A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6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082F">
              <w:rPr>
                <w:b/>
                <w:sz w:val="24"/>
                <w:szCs w:val="24"/>
              </w:rPr>
              <w:t xml:space="preserve">Проблема </w:t>
            </w:r>
            <w:r>
              <w:rPr>
                <w:b/>
                <w:sz w:val="24"/>
                <w:szCs w:val="24"/>
              </w:rPr>
              <w:t>социально-</w:t>
            </w:r>
            <w:r w:rsidRPr="0000082F">
              <w:rPr>
                <w:b/>
                <w:sz w:val="24"/>
                <w:szCs w:val="24"/>
              </w:rPr>
              <w:t>экономических предп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сылок Октябрьской рев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люции в освещении зар</w:t>
            </w:r>
            <w:r w:rsidRPr="0000082F">
              <w:rPr>
                <w:b/>
                <w:sz w:val="24"/>
                <w:szCs w:val="24"/>
              </w:rPr>
              <w:t>у</w:t>
            </w:r>
            <w:r w:rsidRPr="0000082F">
              <w:rPr>
                <w:b/>
                <w:sz w:val="24"/>
                <w:szCs w:val="24"/>
              </w:rPr>
              <w:t>бежных историков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922451">
              <w:rPr>
                <w:sz w:val="24"/>
                <w:szCs w:val="24"/>
              </w:rPr>
              <w:t>, подг</w:t>
            </w:r>
            <w:r w:rsidR="00922451">
              <w:rPr>
                <w:sz w:val="24"/>
                <w:szCs w:val="24"/>
              </w:rPr>
              <w:t>о</w:t>
            </w:r>
            <w:r w:rsidR="0092245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465663" w:rsidP="00F90D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Участие в диспуте</w:t>
            </w:r>
          </w:p>
        </w:tc>
        <w:tc>
          <w:tcPr>
            <w:tcW w:w="992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4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DF6">
              <w:rPr>
                <w:b/>
                <w:sz w:val="24"/>
                <w:szCs w:val="24"/>
              </w:rPr>
              <w:t>Новейшая  историогр</w:t>
            </w:r>
            <w:r w:rsidRPr="00375DF6">
              <w:rPr>
                <w:b/>
                <w:sz w:val="24"/>
                <w:szCs w:val="24"/>
              </w:rPr>
              <w:t>а</w:t>
            </w:r>
            <w:r w:rsidRPr="00375DF6">
              <w:rPr>
                <w:b/>
                <w:sz w:val="24"/>
                <w:szCs w:val="24"/>
              </w:rPr>
              <w:t>фия    экономики   Сове</w:t>
            </w:r>
            <w:r w:rsidRPr="00375DF6">
              <w:rPr>
                <w:b/>
                <w:sz w:val="24"/>
                <w:szCs w:val="24"/>
              </w:rPr>
              <w:t>т</w:t>
            </w:r>
            <w:r w:rsidRPr="00375DF6">
              <w:rPr>
                <w:b/>
                <w:sz w:val="24"/>
                <w:szCs w:val="24"/>
              </w:rPr>
              <w:t>ской    Ро</w:t>
            </w:r>
            <w:r w:rsidRPr="00375DF6">
              <w:rPr>
                <w:b/>
                <w:sz w:val="24"/>
                <w:szCs w:val="24"/>
              </w:rPr>
              <w:t>с</w:t>
            </w:r>
            <w:r w:rsidRPr="00375DF6">
              <w:rPr>
                <w:b/>
                <w:sz w:val="24"/>
                <w:szCs w:val="24"/>
              </w:rPr>
              <w:t>сии    в  1917 - 1920 гг.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6D1B5F">
              <w:rPr>
                <w:sz w:val="24"/>
                <w:szCs w:val="24"/>
              </w:rPr>
              <w:t>, подг</w:t>
            </w:r>
            <w:r w:rsidR="006D1B5F">
              <w:rPr>
                <w:sz w:val="24"/>
                <w:szCs w:val="24"/>
              </w:rPr>
              <w:t>о</w:t>
            </w:r>
            <w:r w:rsidR="006D1B5F">
              <w:rPr>
                <w:sz w:val="24"/>
                <w:szCs w:val="24"/>
              </w:rPr>
              <w:t xml:space="preserve">товка </w:t>
            </w:r>
            <w:r w:rsidR="001451D6">
              <w:rPr>
                <w:sz w:val="24"/>
                <w:szCs w:val="24"/>
              </w:rPr>
              <w:t>доклада</w:t>
            </w:r>
          </w:p>
        </w:tc>
        <w:tc>
          <w:tcPr>
            <w:tcW w:w="2551" w:type="dxa"/>
            <w:vAlign w:val="center"/>
          </w:tcPr>
          <w:p w:rsidR="00465663" w:rsidRPr="00465663" w:rsidRDefault="001451D6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92" w:type="dxa"/>
            <w:vAlign w:val="center"/>
          </w:tcPr>
          <w:p w:rsidR="00465663" w:rsidRPr="00465663" w:rsidRDefault="00B35E62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Дискуссионные вопросы истории НЭПа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922451">
              <w:rPr>
                <w:sz w:val="24"/>
                <w:szCs w:val="24"/>
              </w:rPr>
              <w:t>,  подг</w:t>
            </w:r>
            <w:r w:rsidR="00922451">
              <w:rPr>
                <w:sz w:val="24"/>
                <w:szCs w:val="24"/>
              </w:rPr>
              <w:t>о</w:t>
            </w:r>
            <w:r w:rsidR="0092245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1451D6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диспуте</w:t>
            </w:r>
          </w:p>
        </w:tc>
        <w:tc>
          <w:tcPr>
            <w:tcW w:w="992" w:type="dxa"/>
            <w:vAlign w:val="center"/>
          </w:tcPr>
          <w:p w:rsidR="00465663" w:rsidRPr="00465663" w:rsidRDefault="00B35E62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082F">
              <w:rPr>
                <w:b/>
                <w:sz w:val="24"/>
                <w:szCs w:val="24"/>
              </w:rPr>
              <w:t xml:space="preserve">“Революция сверху” в интерпретациях </w:t>
            </w:r>
            <w:r>
              <w:rPr>
                <w:b/>
                <w:sz w:val="24"/>
                <w:szCs w:val="24"/>
              </w:rPr>
              <w:t>росси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ских и зарубежных иссл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дователей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AF4BE1">
              <w:rPr>
                <w:sz w:val="24"/>
                <w:szCs w:val="24"/>
              </w:rPr>
              <w:t>, подг</w:t>
            </w:r>
            <w:r w:rsidR="00AF4BE1">
              <w:rPr>
                <w:sz w:val="24"/>
                <w:szCs w:val="24"/>
              </w:rPr>
              <w:t>о</w:t>
            </w:r>
            <w:r w:rsidR="00AF4BE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Участие в диспуте.</w:t>
            </w:r>
          </w:p>
        </w:tc>
        <w:tc>
          <w:tcPr>
            <w:tcW w:w="992" w:type="dxa"/>
            <w:vAlign w:val="center"/>
          </w:tcPr>
          <w:p w:rsidR="00465663" w:rsidRPr="00465663" w:rsidRDefault="00B35E62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Новейшая</w:t>
            </w:r>
            <w:r w:rsidRPr="0000082F">
              <w:rPr>
                <w:b/>
                <w:sz w:val="24"/>
                <w:szCs w:val="24"/>
              </w:rPr>
              <w:t xml:space="preserve"> историография экономики СССР в годы Великой Отечественной войны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DC27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2C5888">
              <w:rPr>
                <w:sz w:val="24"/>
                <w:szCs w:val="24"/>
              </w:rPr>
              <w:t>, подг</w:t>
            </w:r>
            <w:r w:rsidR="002C5888">
              <w:rPr>
                <w:sz w:val="24"/>
                <w:szCs w:val="24"/>
              </w:rPr>
              <w:t>о</w:t>
            </w:r>
            <w:r w:rsidR="002C5888">
              <w:rPr>
                <w:sz w:val="24"/>
                <w:szCs w:val="24"/>
              </w:rPr>
              <w:t xml:space="preserve">товка </w:t>
            </w:r>
            <w:r w:rsidR="00DC279A">
              <w:rPr>
                <w:sz w:val="24"/>
                <w:szCs w:val="24"/>
              </w:rPr>
              <w:t>доклада</w:t>
            </w:r>
          </w:p>
        </w:tc>
        <w:tc>
          <w:tcPr>
            <w:tcW w:w="2551" w:type="dxa"/>
            <w:vAlign w:val="center"/>
          </w:tcPr>
          <w:p w:rsidR="00465663" w:rsidRPr="00465663" w:rsidRDefault="00DC279A" w:rsidP="00DC27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Экспресс-контроль, доклад</w:t>
            </w:r>
          </w:p>
        </w:tc>
        <w:tc>
          <w:tcPr>
            <w:tcW w:w="992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4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45456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082F">
              <w:rPr>
                <w:b/>
                <w:sz w:val="24"/>
                <w:szCs w:val="24"/>
              </w:rPr>
              <w:t>Советская экономическая политика в последние г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ды жизни И.</w:t>
            </w:r>
            <w:r>
              <w:rPr>
                <w:b/>
                <w:sz w:val="24"/>
                <w:szCs w:val="24"/>
              </w:rPr>
              <w:t> </w:t>
            </w:r>
            <w:r w:rsidRPr="0000082F">
              <w:rPr>
                <w:b/>
                <w:sz w:val="24"/>
                <w:szCs w:val="24"/>
              </w:rPr>
              <w:t xml:space="preserve">В. Сталина в освещении </w:t>
            </w:r>
            <w:r>
              <w:rPr>
                <w:b/>
                <w:sz w:val="24"/>
                <w:szCs w:val="24"/>
              </w:rPr>
              <w:t>современных исследователей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</w:p>
        </w:tc>
        <w:tc>
          <w:tcPr>
            <w:tcW w:w="2551" w:type="dxa"/>
            <w:vAlign w:val="center"/>
          </w:tcPr>
          <w:p w:rsidR="00465663" w:rsidRPr="00465663" w:rsidRDefault="00F224DE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Мини-контрольная работа</w:t>
            </w:r>
          </w:p>
        </w:tc>
        <w:tc>
          <w:tcPr>
            <w:tcW w:w="992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2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0082F" w:rsidRDefault="00465663" w:rsidP="004656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Современная</w:t>
            </w:r>
            <w:r w:rsidRPr="0000082F">
              <w:rPr>
                <w:b/>
                <w:sz w:val="24"/>
                <w:szCs w:val="24"/>
              </w:rPr>
              <w:t xml:space="preserve"> истори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графия экономических р</w:t>
            </w:r>
            <w:r w:rsidRPr="0000082F">
              <w:rPr>
                <w:b/>
                <w:sz w:val="24"/>
                <w:szCs w:val="24"/>
              </w:rPr>
              <w:t>е</w:t>
            </w:r>
            <w:r w:rsidRPr="0000082F">
              <w:rPr>
                <w:b/>
                <w:sz w:val="24"/>
                <w:szCs w:val="24"/>
              </w:rPr>
              <w:t>форм Н. С. Хрущева</w:t>
            </w:r>
          </w:p>
          <w:p w:rsidR="00465663" w:rsidRPr="008952A4" w:rsidRDefault="00465663" w:rsidP="004656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AF4BE1">
              <w:rPr>
                <w:sz w:val="24"/>
                <w:szCs w:val="24"/>
              </w:rPr>
              <w:t>, подг</w:t>
            </w:r>
            <w:r w:rsidR="00AF4BE1">
              <w:rPr>
                <w:sz w:val="24"/>
                <w:szCs w:val="24"/>
              </w:rPr>
              <w:t>о</w:t>
            </w:r>
            <w:r w:rsidR="00AF4BE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Участие в диспуте.</w:t>
            </w:r>
          </w:p>
        </w:tc>
        <w:tc>
          <w:tcPr>
            <w:tcW w:w="992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4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Pr="0000082F" w:rsidRDefault="00465663" w:rsidP="004656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Новейшая историогр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фия экономики и экономич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ской политики</w:t>
            </w:r>
            <w:r w:rsidRPr="0000082F">
              <w:rPr>
                <w:b/>
                <w:sz w:val="24"/>
                <w:szCs w:val="24"/>
              </w:rPr>
              <w:t xml:space="preserve"> СССР во второй пол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вине 1960-х - первой п</w:t>
            </w:r>
            <w:r w:rsidRPr="0000082F">
              <w:rPr>
                <w:b/>
                <w:sz w:val="24"/>
                <w:szCs w:val="24"/>
              </w:rPr>
              <w:t>о</w:t>
            </w:r>
            <w:r w:rsidRPr="0000082F">
              <w:rPr>
                <w:b/>
                <w:sz w:val="24"/>
                <w:szCs w:val="24"/>
              </w:rPr>
              <w:t>ловине 1980-х гг.</w:t>
            </w:r>
          </w:p>
          <w:p w:rsidR="00465663" w:rsidRDefault="00465663" w:rsidP="004656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AF4BE1">
              <w:rPr>
                <w:sz w:val="24"/>
                <w:szCs w:val="24"/>
              </w:rPr>
              <w:t>, подг</w:t>
            </w:r>
            <w:r w:rsidR="00AF4BE1">
              <w:rPr>
                <w:sz w:val="24"/>
                <w:szCs w:val="24"/>
              </w:rPr>
              <w:t>о</w:t>
            </w:r>
            <w:r w:rsidR="00AF4BE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8D446D" w:rsidP="008D44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Экспресс-контроль, у</w:t>
            </w:r>
            <w:r w:rsidR="002C5888" w:rsidRPr="00465663">
              <w:rPr>
                <w:sz w:val="24"/>
                <w:szCs w:val="24"/>
              </w:rPr>
              <w:t>частие в диспуте</w:t>
            </w:r>
          </w:p>
        </w:tc>
        <w:tc>
          <w:tcPr>
            <w:tcW w:w="992" w:type="dxa"/>
            <w:vAlign w:val="center"/>
          </w:tcPr>
          <w:p w:rsidR="00465663" w:rsidRPr="00465663" w:rsidRDefault="00B35E62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663" w:rsidRPr="00045456" w:rsidTr="00F11A2D">
        <w:tc>
          <w:tcPr>
            <w:tcW w:w="675" w:type="dxa"/>
            <w:vAlign w:val="center"/>
          </w:tcPr>
          <w:p w:rsidR="00465663" w:rsidRPr="00045456" w:rsidRDefault="00465663" w:rsidP="00465663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5663" w:rsidRDefault="00465663" w:rsidP="0046566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350C">
              <w:rPr>
                <w:b/>
                <w:sz w:val="24"/>
                <w:szCs w:val="24"/>
              </w:rPr>
              <w:t>Дискуссионные вопросы истории российских эк</w:t>
            </w:r>
            <w:r w:rsidRPr="0054350C">
              <w:rPr>
                <w:b/>
                <w:sz w:val="24"/>
                <w:szCs w:val="24"/>
              </w:rPr>
              <w:t>о</w:t>
            </w:r>
            <w:r w:rsidRPr="0054350C">
              <w:rPr>
                <w:b/>
                <w:sz w:val="24"/>
                <w:szCs w:val="24"/>
              </w:rPr>
              <w:t>номических реформ вт</w:t>
            </w:r>
            <w:r w:rsidRPr="0054350C">
              <w:rPr>
                <w:b/>
                <w:sz w:val="24"/>
                <w:szCs w:val="24"/>
              </w:rPr>
              <w:t>о</w:t>
            </w:r>
            <w:r w:rsidRPr="0054350C">
              <w:rPr>
                <w:b/>
                <w:sz w:val="24"/>
                <w:szCs w:val="24"/>
              </w:rPr>
              <w:t>рой п</w:t>
            </w:r>
            <w:r w:rsidRPr="0054350C">
              <w:rPr>
                <w:b/>
                <w:sz w:val="24"/>
                <w:szCs w:val="24"/>
              </w:rPr>
              <w:t>о</w:t>
            </w:r>
            <w:r w:rsidRPr="0054350C">
              <w:rPr>
                <w:b/>
                <w:sz w:val="24"/>
                <w:szCs w:val="24"/>
              </w:rPr>
              <w:t>ловины 1980-х - 1990-х гг.</w:t>
            </w:r>
          </w:p>
        </w:tc>
        <w:tc>
          <w:tcPr>
            <w:tcW w:w="2410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по теме</w:t>
            </w:r>
            <w:r w:rsidR="00AF4BE1">
              <w:rPr>
                <w:sz w:val="24"/>
                <w:szCs w:val="24"/>
              </w:rPr>
              <w:t>, подг</w:t>
            </w:r>
            <w:r w:rsidR="00AF4BE1">
              <w:rPr>
                <w:sz w:val="24"/>
                <w:szCs w:val="24"/>
              </w:rPr>
              <w:t>о</w:t>
            </w:r>
            <w:r w:rsidR="00AF4BE1">
              <w:rPr>
                <w:sz w:val="24"/>
                <w:szCs w:val="24"/>
              </w:rPr>
              <w:t>товка к диспуту</w:t>
            </w:r>
          </w:p>
        </w:tc>
        <w:tc>
          <w:tcPr>
            <w:tcW w:w="2551" w:type="dxa"/>
            <w:vAlign w:val="center"/>
          </w:tcPr>
          <w:p w:rsidR="00465663" w:rsidRPr="00465663" w:rsidRDefault="002C5888" w:rsidP="004656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Участие в диспуте</w:t>
            </w:r>
          </w:p>
        </w:tc>
        <w:tc>
          <w:tcPr>
            <w:tcW w:w="992" w:type="dxa"/>
            <w:vAlign w:val="center"/>
          </w:tcPr>
          <w:p w:rsidR="00465663" w:rsidRPr="00465663" w:rsidRDefault="00465663" w:rsidP="004656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5663">
              <w:rPr>
                <w:sz w:val="24"/>
                <w:szCs w:val="24"/>
              </w:rPr>
              <w:t>4</w:t>
            </w:r>
          </w:p>
        </w:tc>
      </w:tr>
      <w:tr w:rsidR="00D57F99" w:rsidRPr="00045456" w:rsidTr="00F11A2D">
        <w:tc>
          <w:tcPr>
            <w:tcW w:w="8755" w:type="dxa"/>
            <w:gridSpan w:val="4"/>
            <w:vAlign w:val="center"/>
          </w:tcPr>
          <w:p w:rsidR="00D57F99" w:rsidRDefault="006F0D02" w:rsidP="00895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Написание реферата (эссе) по тематике курса</w:t>
            </w:r>
          </w:p>
        </w:tc>
        <w:tc>
          <w:tcPr>
            <w:tcW w:w="992" w:type="dxa"/>
            <w:vAlign w:val="center"/>
          </w:tcPr>
          <w:p w:rsidR="00D57F99" w:rsidRPr="00E33855" w:rsidRDefault="006F0D02" w:rsidP="008952A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33855">
              <w:rPr>
                <w:bCs/>
                <w:sz w:val="24"/>
                <w:szCs w:val="24"/>
              </w:rPr>
              <w:t>8</w:t>
            </w:r>
          </w:p>
        </w:tc>
      </w:tr>
      <w:tr w:rsidR="008952A4" w:rsidRPr="00045456" w:rsidTr="00F11A2D">
        <w:tc>
          <w:tcPr>
            <w:tcW w:w="8755" w:type="dxa"/>
            <w:gridSpan w:val="4"/>
            <w:vAlign w:val="center"/>
          </w:tcPr>
          <w:p w:rsidR="008952A4" w:rsidRPr="00045456" w:rsidRDefault="008952A4" w:rsidP="00895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  <w:r w:rsidRPr="0004545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952A4" w:rsidRPr="00045456" w:rsidRDefault="00B35E62" w:rsidP="00895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45456" w:rsidRDefault="00045456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</w:p>
    <w:p w:rsidR="00725748" w:rsidRDefault="00725748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Вопросы для диспута</w:t>
      </w:r>
    </w:p>
    <w:p w:rsidR="00725748" w:rsidRDefault="00725748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</w:p>
    <w:p w:rsidR="00725748" w:rsidRPr="00BC49C0" w:rsidRDefault="00725748" w:rsidP="00725748">
      <w:pPr>
        <w:pStyle w:val="a3"/>
        <w:spacing w:beforeLines="20" w:afterLines="20" w:line="240" w:lineRule="auto"/>
        <w:ind w:firstLine="709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1</w:t>
      </w:r>
    </w:p>
    <w:p w:rsidR="00725748" w:rsidRPr="00BC49C0" w:rsidRDefault="00725748" w:rsidP="000A09B2">
      <w:pPr>
        <w:pStyle w:val="a3"/>
        <w:numPr>
          <w:ilvl w:val="0"/>
          <w:numId w:val="28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Назовите моменты, определяющие  качественное своеобразие отельных этапов развития </w:t>
      </w:r>
      <w:r w:rsidR="000A09B2">
        <w:rPr>
          <w:sz w:val="24"/>
          <w:szCs w:val="24"/>
        </w:rPr>
        <w:t xml:space="preserve">отечественных и </w:t>
      </w:r>
      <w:r w:rsidRPr="00BC49C0">
        <w:rPr>
          <w:sz w:val="24"/>
          <w:szCs w:val="24"/>
        </w:rPr>
        <w:t>зарубежных исследований истории с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 xml:space="preserve">ветской экономики. </w:t>
      </w:r>
    </w:p>
    <w:p w:rsidR="00725748" w:rsidRPr="00BC49C0" w:rsidRDefault="00725748" w:rsidP="000A09B2">
      <w:pPr>
        <w:pStyle w:val="a3"/>
        <w:numPr>
          <w:ilvl w:val="0"/>
          <w:numId w:val="28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Каковы основные причины эволюции зарубежной советол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гии?</w:t>
      </w:r>
    </w:p>
    <w:p w:rsidR="00725748" w:rsidRPr="00BC49C0" w:rsidRDefault="00725748" w:rsidP="000A09B2">
      <w:pPr>
        <w:pStyle w:val="a3"/>
        <w:numPr>
          <w:ilvl w:val="0"/>
          <w:numId w:val="28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Особенности методологии и основные научные результаты главных школ в </w:t>
      </w:r>
      <w:r w:rsidR="002050BC">
        <w:rPr>
          <w:sz w:val="24"/>
          <w:szCs w:val="24"/>
        </w:rPr>
        <w:t xml:space="preserve">отечественной и </w:t>
      </w:r>
      <w:r w:rsidRPr="00BC49C0">
        <w:rPr>
          <w:sz w:val="24"/>
          <w:szCs w:val="24"/>
        </w:rPr>
        <w:t xml:space="preserve">зарубежной историографии истории </w:t>
      </w:r>
      <w:r w:rsidR="002050BC">
        <w:rPr>
          <w:sz w:val="24"/>
          <w:szCs w:val="24"/>
        </w:rPr>
        <w:t>российской экономики в новейший период.</w:t>
      </w:r>
    </w:p>
    <w:p w:rsidR="00725748" w:rsidRPr="00BC49C0" w:rsidRDefault="00725748" w:rsidP="000A09B2">
      <w:pPr>
        <w:pStyle w:val="a3"/>
        <w:numPr>
          <w:ilvl w:val="0"/>
          <w:numId w:val="28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Специфика современного этапа развития зарубежных исследований и</w:t>
      </w:r>
      <w:r w:rsidRPr="00BC49C0">
        <w:rPr>
          <w:sz w:val="24"/>
          <w:szCs w:val="24"/>
        </w:rPr>
        <w:t>с</w:t>
      </w:r>
      <w:r w:rsidRPr="00BC49C0">
        <w:rPr>
          <w:sz w:val="24"/>
          <w:szCs w:val="24"/>
        </w:rPr>
        <w:t xml:space="preserve">тории </w:t>
      </w:r>
      <w:r w:rsidR="002050BC">
        <w:rPr>
          <w:sz w:val="24"/>
          <w:szCs w:val="24"/>
        </w:rPr>
        <w:t>российской экономики в XX веке.</w:t>
      </w:r>
    </w:p>
    <w:p w:rsidR="00725748" w:rsidRPr="00BC49C0" w:rsidRDefault="00725748" w:rsidP="000A09B2">
      <w:pPr>
        <w:pStyle w:val="a3"/>
        <w:numPr>
          <w:ilvl w:val="0"/>
          <w:numId w:val="28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Можно ли в качестве критериев классификации зарубежной историогр</w:t>
      </w:r>
      <w:r w:rsidRPr="00BC49C0">
        <w:rPr>
          <w:sz w:val="24"/>
          <w:szCs w:val="24"/>
        </w:rPr>
        <w:t>а</w:t>
      </w:r>
      <w:r w:rsidRPr="00BC49C0">
        <w:rPr>
          <w:sz w:val="24"/>
          <w:szCs w:val="24"/>
        </w:rPr>
        <w:t>фии советской экономики использовать критерии классификации осно</w:t>
      </w:r>
      <w:r w:rsidRPr="00BC49C0">
        <w:rPr>
          <w:sz w:val="24"/>
          <w:szCs w:val="24"/>
        </w:rPr>
        <w:t>в</w:t>
      </w:r>
      <w:r w:rsidRPr="00BC49C0">
        <w:rPr>
          <w:sz w:val="24"/>
          <w:szCs w:val="24"/>
        </w:rPr>
        <w:t>ных н</w:t>
      </w:r>
      <w:r w:rsidRPr="00BC49C0">
        <w:rPr>
          <w:sz w:val="24"/>
          <w:szCs w:val="24"/>
        </w:rPr>
        <w:t>а</w:t>
      </w:r>
      <w:r w:rsidRPr="00BC49C0">
        <w:rPr>
          <w:sz w:val="24"/>
          <w:szCs w:val="24"/>
        </w:rPr>
        <w:t>правлений экономической мысли ХХ века?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2</w:t>
      </w:r>
    </w:p>
    <w:p w:rsidR="00725748" w:rsidRPr="00BC49C0" w:rsidRDefault="00725748" w:rsidP="006557D5">
      <w:pPr>
        <w:pStyle w:val="a3"/>
        <w:numPr>
          <w:ilvl w:val="0"/>
          <w:numId w:val="37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Насколько обоснованным, на ваш взгляд, является утверждение ряда </w:t>
      </w:r>
      <w:r w:rsidRPr="00725748">
        <w:rPr>
          <w:sz w:val="24"/>
          <w:szCs w:val="24"/>
        </w:rPr>
        <w:t>и</w:t>
      </w:r>
      <w:r w:rsidRPr="00725748">
        <w:rPr>
          <w:sz w:val="24"/>
          <w:szCs w:val="24"/>
        </w:rPr>
        <w:t>с</w:t>
      </w:r>
      <w:r w:rsidRPr="00725748">
        <w:rPr>
          <w:sz w:val="24"/>
          <w:szCs w:val="24"/>
        </w:rPr>
        <w:t>следователей о том, что Великая Октябрьская социалистиче</w:t>
      </w:r>
      <w:r w:rsidRPr="00BC49C0">
        <w:rPr>
          <w:sz w:val="24"/>
          <w:szCs w:val="24"/>
        </w:rPr>
        <w:t>ская револ</w:t>
      </w:r>
      <w:r w:rsidRPr="00BC49C0">
        <w:rPr>
          <w:sz w:val="24"/>
          <w:szCs w:val="24"/>
        </w:rPr>
        <w:t>ю</w:t>
      </w:r>
      <w:r w:rsidRPr="00BC49C0">
        <w:rPr>
          <w:sz w:val="24"/>
          <w:szCs w:val="24"/>
        </w:rPr>
        <w:t>ция была сл</w:t>
      </w:r>
      <w:r w:rsidRPr="00BC49C0">
        <w:rPr>
          <w:sz w:val="24"/>
          <w:szCs w:val="24"/>
        </w:rPr>
        <w:t>у</w:t>
      </w:r>
      <w:r w:rsidRPr="00BC49C0">
        <w:rPr>
          <w:sz w:val="24"/>
          <w:szCs w:val="24"/>
        </w:rPr>
        <w:t>чайной?</w:t>
      </w:r>
    </w:p>
    <w:p w:rsidR="00725748" w:rsidRPr="00BC49C0" w:rsidRDefault="00725748" w:rsidP="006557D5">
      <w:pPr>
        <w:pStyle w:val="a3"/>
        <w:numPr>
          <w:ilvl w:val="0"/>
          <w:numId w:val="37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Ваша позиция по вопросу об уровне развития капитализма в России в конце XIX – начале XX вв.</w:t>
      </w:r>
    </w:p>
    <w:p w:rsidR="00725748" w:rsidRPr="00BC49C0" w:rsidRDefault="00725748" w:rsidP="006557D5">
      <w:pPr>
        <w:pStyle w:val="a3"/>
        <w:numPr>
          <w:ilvl w:val="0"/>
          <w:numId w:val="37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Насколько обоснованными являются аргументы в пользу вывода о том, что Октябрьская революция противоречила ма</w:t>
      </w:r>
      <w:r w:rsidRPr="00BC49C0">
        <w:rPr>
          <w:sz w:val="24"/>
          <w:szCs w:val="24"/>
        </w:rPr>
        <w:t>р</w:t>
      </w:r>
      <w:r w:rsidRPr="00BC49C0">
        <w:rPr>
          <w:sz w:val="24"/>
          <w:szCs w:val="24"/>
        </w:rPr>
        <w:t>ксизму?</w:t>
      </w:r>
    </w:p>
    <w:p w:rsidR="00725748" w:rsidRPr="00BC49C0" w:rsidRDefault="00725748" w:rsidP="006557D5">
      <w:pPr>
        <w:pStyle w:val="a3"/>
        <w:numPr>
          <w:ilvl w:val="0"/>
          <w:numId w:val="37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Сильные и слабые стороны </w:t>
      </w:r>
      <w:r w:rsidR="006557D5">
        <w:rPr>
          <w:sz w:val="24"/>
          <w:szCs w:val="24"/>
        </w:rPr>
        <w:t>современных</w:t>
      </w:r>
      <w:r w:rsidRPr="00BC49C0">
        <w:rPr>
          <w:sz w:val="24"/>
          <w:szCs w:val="24"/>
        </w:rPr>
        <w:t xml:space="preserve"> исследований проблемы экон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мических предпосылок социалистической револ</w:t>
      </w:r>
      <w:r w:rsidRPr="00BC49C0">
        <w:rPr>
          <w:sz w:val="24"/>
          <w:szCs w:val="24"/>
        </w:rPr>
        <w:t>ю</w:t>
      </w:r>
      <w:r w:rsidRPr="00BC49C0">
        <w:rPr>
          <w:sz w:val="24"/>
          <w:szCs w:val="24"/>
        </w:rPr>
        <w:t>ции в России.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3</w:t>
      </w:r>
    </w:p>
    <w:p w:rsidR="00725748" w:rsidRPr="00BC49C0" w:rsidRDefault="00725748" w:rsidP="008723C3">
      <w:pPr>
        <w:pStyle w:val="a3"/>
        <w:numPr>
          <w:ilvl w:val="0"/>
          <w:numId w:val="29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Каков, на ваш взгляд, вклад немарксистских авторов в исследование а</w:t>
      </w:r>
      <w:r w:rsidRPr="00BC49C0">
        <w:rPr>
          <w:sz w:val="24"/>
          <w:szCs w:val="24"/>
        </w:rPr>
        <w:t>г</w:t>
      </w:r>
      <w:r w:rsidRPr="00BC49C0">
        <w:rPr>
          <w:sz w:val="24"/>
          <w:szCs w:val="24"/>
        </w:rPr>
        <w:t>рарной политики Советской власти в первые месяцы ее существования?</w:t>
      </w:r>
    </w:p>
    <w:p w:rsidR="00725748" w:rsidRPr="00BC49C0" w:rsidRDefault="00725748" w:rsidP="008723C3">
      <w:pPr>
        <w:pStyle w:val="a3"/>
        <w:numPr>
          <w:ilvl w:val="0"/>
          <w:numId w:val="29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Каковы наиболее существенные достижения зарубежной</w:t>
      </w:r>
      <w:r w:rsidR="007F143D">
        <w:rPr>
          <w:sz w:val="24"/>
          <w:szCs w:val="24"/>
        </w:rPr>
        <w:t xml:space="preserve"> и отечестве</w:t>
      </w:r>
      <w:r w:rsidR="007F143D">
        <w:rPr>
          <w:sz w:val="24"/>
          <w:szCs w:val="24"/>
        </w:rPr>
        <w:t>н</w:t>
      </w:r>
      <w:r w:rsidR="007F143D">
        <w:rPr>
          <w:sz w:val="24"/>
          <w:szCs w:val="24"/>
        </w:rPr>
        <w:t xml:space="preserve">ной </w:t>
      </w:r>
      <w:r w:rsidRPr="00BC49C0">
        <w:rPr>
          <w:sz w:val="24"/>
          <w:szCs w:val="24"/>
        </w:rPr>
        <w:t xml:space="preserve"> историографии </w:t>
      </w:r>
      <w:r w:rsidR="007F143D">
        <w:rPr>
          <w:sz w:val="24"/>
          <w:szCs w:val="24"/>
        </w:rPr>
        <w:t xml:space="preserve">последних десятилетий </w:t>
      </w:r>
      <w:r w:rsidRPr="00BC49C0">
        <w:rPr>
          <w:sz w:val="24"/>
          <w:szCs w:val="24"/>
        </w:rPr>
        <w:t>в анализе экономической политики «военного коммуни</w:t>
      </w:r>
      <w:r w:rsidRPr="00BC49C0">
        <w:rPr>
          <w:sz w:val="24"/>
          <w:szCs w:val="24"/>
        </w:rPr>
        <w:t>з</w:t>
      </w:r>
      <w:r w:rsidRPr="00BC49C0">
        <w:rPr>
          <w:sz w:val="24"/>
          <w:szCs w:val="24"/>
        </w:rPr>
        <w:t>ма» в Советской России?</w:t>
      </w:r>
    </w:p>
    <w:p w:rsidR="00725748" w:rsidRPr="00BC49C0" w:rsidRDefault="00725748" w:rsidP="008723C3">
      <w:pPr>
        <w:pStyle w:val="a3"/>
        <w:numPr>
          <w:ilvl w:val="0"/>
          <w:numId w:val="29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Сравните наиболее типичные трактовки сущности «военного коммуни</w:t>
      </w:r>
      <w:r w:rsidRPr="00BC49C0">
        <w:rPr>
          <w:sz w:val="24"/>
          <w:szCs w:val="24"/>
        </w:rPr>
        <w:t>з</w:t>
      </w:r>
      <w:r w:rsidRPr="00BC49C0">
        <w:rPr>
          <w:sz w:val="24"/>
          <w:szCs w:val="24"/>
        </w:rPr>
        <w:t>ма», даваемые в работах отечественных и зарубежных и</w:t>
      </w:r>
      <w:r w:rsidRPr="00BC49C0">
        <w:rPr>
          <w:sz w:val="24"/>
          <w:szCs w:val="24"/>
        </w:rPr>
        <w:t>с</w:t>
      </w:r>
      <w:r w:rsidRPr="00BC49C0">
        <w:rPr>
          <w:sz w:val="24"/>
          <w:szCs w:val="24"/>
        </w:rPr>
        <w:t>ториков?</w:t>
      </w:r>
    </w:p>
    <w:p w:rsidR="00725748" w:rsidRPr="00BC49C0" w:rsidRDefault="00725748" w:rsidP="008723C3">
      <w:pPr>
        <w:pStyle w:val="a3"/>
        <w:numPr>
          <w:ilvl w:val="0"/>
          <w:numId w:val="29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Можно ли утверждать, что взгляды зарубежных исследователей по пр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блемам истории России периода «военного коммунизма» более реал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стичны, чем взгляды советских историков и экон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мистов?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4</w:t>
      </w:r>
    </w:p>
    <w:p w:rsidR="00725748" w:rsidRPr="00BC49C0" w:rsidRDefault="00725748" w:rsidP="008723C3">
      <w:pPr>
        <w:pStyle w:val="a3"/>
        <w:numPr>
          <w:ilvl w:val="0"/>
          <w:numId w:val="30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 вклад зарубежной историографии в исследование новой эконом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ческой политики в СССР?</w:t>
      </w:r>
    </w:p>
    <w:p w:rsidR="00725748" w:rsidRPr="00BC49C0" w:rsidRDefault="00725748" w:rsidP="008723C3">
      <w:pPr>
        <w:pStyle w:val="a3"/>
        <w:numPr>
          <w:ilvl w:val="0"/>
          <w:numId w:val="30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lastRenderedPageBreak/>
        <w:t>Насколько реалистичным, на ваш взгляд, является утверждение некот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рых исследователей о том, что экономика СССР могла бы развиваться на базе нэпа и в 1930-е гг.?</w:t>
      </w:r>
    </w:p>
    <w:p w:rsidR="00725748" w:rsidRPr="00BC49C0" w:rsidRDefault="00725748" w:rsidP="008723C3">
      <w:pPr>
        <w:pStyle w:val="a3"/>
        <w:numPr>
          <w:ilvl w:val="0"/>
          <w:numId w:val="30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Сильные и слабые стороны трактовок сущности нэпа на основе конце</w:t>
      </w:r>
      <w:r w:rsidRPr="00BC49C0">
        <w:rPr>
          <w:sz w:val="24"/>
          <w:szCs w:val="24"/>
        </w:rPr>
        <w:t>п</w:t>
      </w:r>
      <w:r w:rsidRPr="00BC49C0">
        <w:rPr>
          <w:sz w:val="24"/>
          <w:szCs w:val="24"/>
        </w:rPr>
        <w:t>ции смешанной эконом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ки.</w:t>
      </w:r>
    </w:p>
    <w:p w:rsidR="00725748" w:rsidRPr="00BC49C0" w:rsidRDefault="00725748" w:rsidP="008723C3">
      <w:pPr>
        <w:pStyle w:val="a3"/>
        <w:numPr>
          <w:ilvl w:val="0"/>
          <w:numId w:val="30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Кого из зарубежных авторов</w:t>
      </w:r>
      <w:r w:rsidR="0059120C">
        <w:rPr>
          <w:sz w:val="24"/>
          <w:szCs w:val="24"/>
        </w:rPr>
        <w:t xml:space="preserve"> и российских авторов</w:t>
      </w:r>
      <w:r w:rsidRPr="00BC49C0">
        <w:rPr>
          <w:sz w:val="24"/>
          <w:szCs w:val="24"/>
        </w:rPr>
        <w:t xml:space="preserve"> можно считать на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более авторитетными специал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стами по истории нэпа?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5</w:t>
      </w:r>
    </w:p>
    <w:p w:rsidR="00725748" w:rsidRPr="00BC49C0" w:rsidRDefault="00725748" w:rsidP="008723C3">
      <w:pPr>
        <w:pStyle w:val="a3"/>
        <w:numPr>
          <w:ilvl w:val="0"/>
          <w:numId w:val="31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 вклад зарубежных ученых  в исследование советской индустри</w:t>
      </w:r>
      <w:r w:rsidRPr="00BC49C0">
        <w:rPr>
          <w:sz w:val="24"/>
          <w:szCs w:val="24"/>
        </w:rPr>
        <w:t>а</w:t>
      </w:r>
      <w:r w:rsidRPr="00BC49C0">
        <w:rPr>
          <w:sz w:val="24"/>
          <w:szCs w:val="24"/>
        </w:rPr>
        <w:t>лизации?</w:t>
      </w:r>
    </w:p>
    <w:p w:rsidR="00725748" w:rsidRPr="00BC49C0" w:rsidRDefault="00725748" w:rsidP="008723C3">
      <w:pPr>
        <w:pStyle w:val="a3"/>
        <w:numPr>
          <w:ilvl w:val="0"/>
          <w:numId w:val="31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Дайте сравнительный анализ основных подходов немарксистских иссл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дователей и представителей марксистской историографии к проблеме предпосылок коллективизации сельского х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зяйства СССР.</w:t>
      </w:r>
    </w:p>
    <w:p w:rsidR="00725748" w:rsidRPr="00BC49C0" w:rsidRDefault="00725748" w:rsidP="008723C3">
      <w:pPr>
        <w:pStyle w:val="a3"/>
        <w:numPr>
          <w:ilvl w:val="0"/>
          <w:numId w:val="31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Какие конструктивные моменты содержатся, на ваш взгляд, в трактовке индустриализации и коллективизации СССР как «револ</w:t>
      </w:r>
      <w:r w:rsidRPr="00BC49C0">
        <w:rPr>
          <w:sz w:val="24"/>
          <w:szCs w:val="24"/>
        </w:rPr>
        <w:t>ю</w:t>
      </w:r>
      <w:r w:rsidRPr="00BC49C0">
        <w:rPr>
          <w:sz w:val="24"/>
          <w:szCs w:val="24"/>
        </w:rPr>
        <w:t>ции сверху»?</w:t>
      </w:r>
    </w:p>
    <w:p w:rsidR="00725748" w:rsidRPr="00BC49C0" w:rsidRDefault="00725748" w:rsidP="008723C3">
      <w:pPr>
        <w:pStyle w:val="a3"/>
        <w:numPr>
          <w:ilvl w:val="0"/>
          <w:numId w:val="31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Какие труды </w:t>
      </w:r>
      <w:r w:rsidR="00D11C12">
        <w:rPr>
          <w:sz w:val="24"/>
          <w:szCs w:val="24"/>
        </w:rPr>
        <w:t xml:space="preserve">российских и </w:t>
      </w:r>
      <w:r w:rsidRPr="00BC49C0">
        <w:rPr>
          <w:sz w:val="24"/>
          <w:szCs w:val="24"/>
        </w:rPr>
        <w:t>зарубежных авторов по истории социалист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ческой реконструкции народного хозяйства СССР можно считать кла</w:t>
      </w:r>
      <w:r w:rsidRPr="00BC49C0">
        <w:rPr>
          <w:sz w:val="24"/>
          <w:szCs w:val="24"/>
        </w:rPr>
        <w:t>с</w:t>
      </w:r>
      <w:r w:rsidRPr="00BC49C0">
        <w:rPr>
          <w:sz w:val="24"/>
          <w:szCs w:val="24"/>
        </w:rPr>
        <w:t>сическ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ми?</w:t>
      </w:r>
    </w:p>
    <w:p w:rsidR="00725748" w:rsidRPr="00BC49C0" w:rsidRDefault="00725748" w:rsidP="008723C3">
      <w:pPr>
        <w:pStyle w:val="a3"/>
        <w:numPr>
          <w:ilvl w:val="0"/>
          <w:numId w:val="31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Особенности «ревизионистского» направления в зарубежной истори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графии периода строительства соци</w:t>
      </w:r>
      <w:r w:rsidRPr="00BC49C0">
        <w:rPr>
          <w:sz w:val="24"/>
          <w:szCs w:val="24"/>
        </w:rPr>
        <w:t>а</w:t>
      </w:r>
      <w:r w:rsidRPr="00BC49C0">
        <w:rPr>
          <w:sz w:val="24"/>
          <w:szCs w:val="24"/>
        </w:rPr>
        <w:t>лизма в СССР.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6</w:t>
      </w:r>
    </w:p>
    <w:p w:rsidR="00725748" w:rsidRPr="00BC49C0" w:rsidRDefault="00725748" w:rsidP="008723C3">
      <w:pPr>
        <w:pStyle w:val="a3"/>
        <w:numPr>
          <w:ilvl w:val="0"/>
          <w:numId w:val="32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Насколько обоснованным является вывод немарксистских аналитиков о том, что в экономике СССР в годы Великой Отечественной войны пр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изошли некоторые качественные измен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ния?</w:t>
      </w:r>
    </w:p>
    <w:p w:rsidR="00725748" w:rsidRPr="00BC49C0" w:rsidRDefault="00725748" w:rsidP="008723C3">
      <w:pPr>
        <w:pStyle w:val="a3"/>
        <w:numPr>
          <w:ilvl w:val="0"/>
          <w:numId w:val="32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Сильные и слабые стороны зарубежных трактовок причин победы СССР в во</w:t>
      </w:r>
      <w:r w:rsidRPr="00BC49C0">
        <w:rPr>
          <w:sz w:val="24"/>
          <w:szCs w:val="24"/>
        </w:rPr>
        <w:t>й</w:t>
      </w:r>
      <w:r w:rsidRPr="00BC49C0">
        <w:rPr>
          <w:sz w:val="24"/>
          <w:szCs w:val="24"/>
        </w:rPr>
        <w:t>не с фашистской Германией.</w:t>
      </w:r>
    </w:p>
    <w:p w:rsidR="00725748" w:rsidRPr="00BC49C0" w:rsidRDefault="00725748" w:rsidP="008723C3">
      <w:pPr>
        <w:pStyle w:val="a3"/>
        <w:numPr>
          <w:ilvl w:val="0"/>
          <w:numId w:val="32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Какие рациональные моменты содержатся, на ваш взгляд, в трактовках зарубежными авторами влияния Великой Отечественной войны на дал</w:t>
      </w:r>
      <w:r w:rsidRPr="00BC49C0">
        <w:rPr>
          <w:sz w:val="24"/>
          <w:szCs w:val="24"/>
        </w:rPr>
        <w:t>ь</w:t>
      </w:r>
      <w:r w:rsidRPr="00BC49C0">
        <w:rPr>
          <w:sz w:val="24"/>
          <w:szCs w:val="24"/>
        </w:rPr>
        <w:t>нейшее развитие советской экономической сист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мы?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7</w:t>
      </w:r>
    </w:p>
    <w:p w:rsidR="00725748" w:rsidRPr="00BC49C0" w:rsidRDefault="00725748" w:rsidP="008723C3">
      <w:pPr>
        <w:pStyle w:val="a3"/>
        <w:numPr>
          <w:ilvl w:val="0"/>
          <w:numId w:val="33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Каков вклад </w:t>
      </w:r>
      <w:r w:rsidR="00D11C12">
        <w:rPr>
          <w:sz w:val="24"/>
          <w:szCs w:val="24"/>
        </w:rPr>
        <w:t>российских и зарубежных историков</w:t>
      </w:r>
      <w:r w:rsidRPr="00BC49C0">
        <w:rPr>
          <w:sz w:val="24"/>
          <w:szCs w:val="24"/>
        </w:rPr>
        <w:t xml:space="preserve"> в изучение экономич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ского развития СССР в последние годы жизни И.В. Стал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на?</w:t>
      </w:r>
    </w:p>
    <w:p w:rsidR="00725748" w:rsidRPr="00BC49C0" w:rsidRDefault="00725748" w:rsidP="008723C3">
      <w:pPr>
        <w:pStyle w:val="a3"/>
        <w:numPr>
          <w:ilvl w:val="0"/>
          <w:numId w:val="33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Насколько реалистичным, на ваш взгляд, является утверждение </w:t>
      </w:r>
      <w:r w:rsidR="00920F17">
        <w:rPr>
          <w:sz w:val="24"/>
          <w:szCs w:val="24"/>
        </w:rPr>
        <w:t>ряда</w:t>
      </w:r>
      <w:r w:rsidRPr="00BC49C0">
        <w:rPr>
          <w:sz w:val="24"/>
          <w:szCs w:val="24"/>
        </w:rPr>
        <w:t xml:space="preserve"> и</w:t>
      </w:r>
      <w:r w:rsidRPr="00BC49C0">
        <w:rPr>
          <w:sz w:val="24"/>
          <w:szCs w:val="24"/>
        </w:rPr>
        <w:t>с</w:t>
      </w:r>
      <w:r w:rsidRPr="00BC49C0">
        <w:rPr>
          <w:sz w:val="24"/>
          <w:szCs w:val="24"/>
        </w:rPr>
        <w:t>следователей о том, что в конце 1940- х – начале 1950-х гг. экономич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ская система СССР оказалась в предкр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зисном состоянии?</w:t>
      </w:r>
    </w:p>
    <w:p w:rsidR="00725748" w:rsidRPr="00BC49C0" w:rsidRDefault="00725748" w:rsidP="008723C3">
      <w:pPr>
        <w:pStyle w:val="a3"/>
        <w:numPr>
          <w:ilvl w:val="0"/>
          <w:numId w:val="33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Дайте сравнительный анализ основных подходов немарксистских иссл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дователей и представителей марксистской историографии к проблеме экономического развития СССР в годы четвертой п</w:t>
      </w:r>
      <w:r w:rsidRPr="00BC49C0">
        <w:rPr>
          <w:sz w:val="24"/>
          <w:szCs w:val="24"/>
        </w:rPr>
        <w:t>я</w:t>
      </w:r>
      <w:r w:rsidRPr="00BC49C0">
        <w:rPr>
          <w:sz w:val="24"/>
          <w:szCs w:val="24"/>
        </w:rPr>
        <w:t>тилетки.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8</w:t>
      </w:r>
    </w:p>
    <w:p w:rsidR="00725748" w:rsidRPr="00BC49C0" w:rsidRDefault="00725748" w:rsidP="000A09B2">
      <w:pPr>
        <w:pStyle w:val="a3"/>
        <w:numPr>
          <w:ilvl w:val="0"/>
          <w:numId w:val="34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 вклад зарубежной историографии в исследование экономической политики Н.С. Хрущева?</w:t>
      </w:r>
    </w:p>
    <w:p w:rsidR="00725748" w:rsidRPr="00BC49C0" w:rsidRDefault="00725748" w:rsidP="000A09B2">
      <w:pPr>
        <w:pStyle w:val="a3"/>
        <w:numPr>
          <w:ilvl w:val="0"/>
          <w:numId w:val="34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lastRenderedPageBreak/>
        <w:t>Насколько реалистичным, на ваш взгляд, является утверждение некот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рых исследователей, что целинная эп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 xml:space="preserve">пея была ошибкой? </w:t>
      </w:r>
    </w:p>
    <w:p w:rsidR="00725748" w:rsidRPr="00BC49C0" w:rsidRDefault="00725748" w:rsidP="000A09B2">
      <w:pPr>
        <w:pStyle w:val="a3"/>
        <w:numPr>
          <w:ilvl w:val="0"/>
          <w:numId w:val="34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Дайте сравнительный анализ основных подходов немарксистских иссл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дователей и представителей марксистской историографии к анализу эк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номических реформ Н.С. Хрущева.</w:t>
      </w:r>
    </w:p>
    <w:p w:rsidR="00725748" w:rsidRPr="00BC49C0" w:rsidRDefault="00725748" w:rsidP="000A09B2">
      <w:pPr>
        <w:pStyle w:val="a3"/>
        <w:numPr>
          <w:ilvl w:val="0"/>
          <w:numId w:val="34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Каково ваше отношение к тезису о том, что переход к управлению к эк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номикой СССР по региональному принципу был лишь администрати</w:t>
      </w:r>
      <w:r w:rsidRPr="00BC49C0">
        <w:rPr>
          <w:sz w:val="24"/>
          <w:szCs w:val="24"/>
        </w:rPr>
        <w:t>в</w:t>
      </w:r>
      <w:r w:rsidRPr="00BC49C0">
        <w:rPr>
          <w:sz w:val="24"/>
          <w:szCs w:val="24"/>
        </w:rPr>
        <w:t>ной рефо</w:t>
      </w:r>
      <w:r w:rsidRPr="00BC49C0">
        <w:rPr>
          <w:sz w:val="24"/>
          <w:szCs w:val="24"/>
        </w:rPr>
        <w:t>р</w:t>
      </w:r>
      <w:r w:rsidRPr="00BC49C0">
        <w:rPr>
          <w:sz w:val="24"/>
          <w:szCs w:val="24"/>
        </w:rPr>
        <w:t>мой?</w:t>
      </w:r>
    </w:p>
    <w:p w:rsidR="00725748" w:rsidRPr="00BC49C0" w:rsidRDefault="00725748" w:rsidP="000A09B2">
      <w:pPr>
        <w:pStyle w:val="a3"/>
        <w:numPr>
          <w:ilvl w:val="0"/>
          <w:numId w:val="34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Можно ли согласиться с оценками мотивации экономических реформ  Н.С. Хрущева, даваемыми в работах </w:t>
      </w:r>
      <w:r w:rsidR="00A33F26">
        <w:rPr>
          <w:sz w:val="24"/>
          <w:szCs w:val="24"/>
        </w:rPr>
        <w:t>современных авторов</w:t>
      </w:r>
      <w:r w:rsidRPr="00BC49C0">
        <w:rPr>
          <w:sz w:val="24"/>
          <w:szCs w:val="24"/>
        </w:rPr>
        <w:t>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9</w:t>
      </w:r>
    </w:p>
    <w:p w:rsidR="00725748" w:rsidRPr="00BC49C0" w:rsidRDefault="00725748" w:rsidP="000A09B2">
      <w:pPr>
        <w:pStyle w:val="a3"/>
        <w:numPr>
          <w:ilvl w:val="0"/>
          <w:numId w:val="35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Насколько обоснованными являются выводы немарксистских аналит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ков об особенностях экономического развития СССР в позднесоциалистич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ский пер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од?</w:t>
      </w:r>
    </w:p>
    <w:p w:rsidR="00725748" w:rsidRPr="00BC49C0" w:rsidRDefault="00725748" w:rsidP="000A09B2">
      <w:pPr>
        <w:pStyle w:val="a3"/>
        <w:numPr>
          <w:ilvl w:val="0"/>
          <w:numId w:val="35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Сильные и слабые стороны зарубежных трактовок экономической пол</w:t>
      </w:r>
      <w:r w:rsidRPr="00BC49C0">
        <w:rPr>
          <w:sz w:val="24"/>
          <w:szCs w:val="24"/>
        </w:rPr>
        <w:t>и</w:t>
      </w:r>
      <w:r w:rsidRPr="00BC49C0">
        <w:rPr>
          <w:sz w:val="24"/>
          <w:szCs w:val="24"/>
        </w:rPr>
        <w:t>тики Л.И. Брежнева.</w:t>
      </w:r>
    </w:p>
    <w:p w:rsidR="00725748" w:rsidRPr="00BC49C0" w:rsidRDefault="00725748" w:rsidP="000A09B2">
      <w:pPr>
        <w:pStyle w:val="a3"/>
        <w:numPr>
          <w:ilvl w:val="0"/>
          <w:numId w:val="35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Была ли эпоха Л.И. Брежнева периодом застоя?</w:t>
      </w:r>
    </w:p>
    <w:p w:rsidR="00725748" w:rsidRPr="00BC49C0" w:rsidRDefault="00725748" w:rsidP="000A09B2">
      <w:pPr>
        <w:pStyle w:val="a3"/>
        <w:numPr>
          <w:ilvl w:val="0"/>
          <w:numId w:val="35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Каков вклад зарубежных </w:t>
      </w:r>
      <w:r w:rsidR="00A33F26">
        <w:rPr>
          <w:sz w:val="24"/>
          <w:szCs w:val="24"/>
        </w:rPr>
        <w:t xml:space="preserve">и российских </w:t>
      </w:r>
      <w:r w:rsidRPr="00BC49C0">
        <w:rPr>
          <w:sz w:val="24"/>
          <w:szCs w:val="24"/>
        </w:rPr>
        <w:t>историков и экономистов в иссл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>дование попыток совершенствования хозяйственного механизма, пре</w:t>
      </w:r>
      <w:r w:rsidRPr="00BC49C0">
        <w:rPr>
          <w:sz w:val="24"/>
          <w:szCs w:val="24"/>
        </w:rPr>
        <w:t>д</w:t>
      </w:r>
      <w:r w:rsidRPr="00BC49C0">
        <w:rPr>
          <w:sz w:val="24"/>
          <w:szCs w:val="24"/>
        </w:rPr>
        <w:t>принимавшихся в СССР при Л.И. Брежневе – Ю.В. Андропове – К.У. Черненко?</w:t>
      </w:r>
    </w:p>
    <w:p w:rsidR="00725748" w:rsidRPr="00BC49C0" w:rsidRDefault="00725748" w:rsidP="000A09B2">
      <w:pPr>
        <w:pStyle w:val="a3"/>
        <w:numPr>
          <w:ilvl w:val="0"/>
          <w:numId w:val="35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Кого из </w:t>
      </w:r>
      <w:r w:rsidR="00A33F26">
        <w:rPr>
          <w:sz w:val="24"/>
          <w:szCs w:val="24"/>
        </w:rPr>
        <w:t xml:space="preserve">российских и </w:t>
      </w:r>
      <w:r w:rsidRPr="00BC49C0">
        <w:rPr>
          <w:sz w:val="24"/>
          <w:szCs w:val="24"/>
        </w:rPr>
        <w:t>зарубежных авторов можно считать наиболее авт</w:t>
      </w:r>
      <w:r w:rsidRPr="00BC49C0">
        <w:rPr>
          <w:sz w:val="24"/>
          <w:szCs w:val="24"/>
        </w:rPr>
        <w:t>о</w:t>
      </w:r>
      <w:r w:rsidRPr="00BC49C0">
        <w:rPr>
          <w:sz w:val="24"/>
          <w:szCs w:val="24"/>
        </w:rPr>
        <w:t>ритетными специалистами по экономической истории СССР в эпоху Л.И. Брежнева?</w:t>
      </w: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rPr>
          <w:sz w:val="24"/>
          <w:szCs w:val="24"/>
        </w:rPr>
      </w:pPr>
    </w:p>
    <w:p w:rsidR="00725748" w:rsidRPr="00BC49C0" w:rsidRDefault="00725748" w:rsidP="00725748">
      <w:pPr>
        <w:pStyle w:val="a3"/>
        <w:tabs>
          <w:tab w:val="left" w:pos="284"/>
        </w:tabs>
        <w:spacing w:beforeLines="20" w:afterLines="20" w:line="240" w:lineRule="auto"/>
        <w:ind w:left="567" w:hanging="426"/>
        <w:jc w:val="center"/>
        <w:rPr>
          <w:sz w:val="24"/>
          <w:szCs w:val="24"/>
        </w:rPr>
      </w:pPr>
      <w:r w:rsidRPr="00BC49C0">
        <w:rPr>
          <w:sz w:val="24"/>
          <w:szCs w:val="24"/>
        </w:rPr>
        <w:t>Т е м а   10</w:t>
      </w:r>
    </w:p>
    <w:p w:rsidR="00725748" w:rsidRPr="00BC49C0" w:rsidRDefault="00725748" w:rsidP="000A09B2">
      <w:pPr>
        <w:pStyle w:val="a3"/>
        <w:numPr>
          <w:ilvl w:val="0"/>
          <w:numId w:val="36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 xml:space="preserve">Охарактеризуйте вклад </w:t>
      </w:r>
      <w:r w:rsidR="008419AE">
        <w:rPr>
          <w:sz w:val="24"/>
          <w:szCs w:val="24"/>
        </w:rPr>
        <w:t xml:space="preserve">российских и </w:t>
      </w:r>
      <w:r w:rsidRPr="00BC49C0">
        <w:rPr>
          <w:sz w:val="24"/>
          <w:szCs w:val="24"/>
        </w:rPr>
        <w:t>зарубежных аналитиков в осмысл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 xml:space="preserve">ние  проблемы типологии и характера </w:t>
      </w:r>
      <w:r w:rsidR="008419AE">
        <w:rPr>
          <w:sz w:val="24"/>
          <w:szCs w:val="24"/>
        </w:rPr>
        <w:t>рыночной трансформации росси</w:t>
      </w:r>
      <w:r w:rsidR="008419AE">
        <w:rPr>
          <w:sz w:val="24"/>
          <w:szCs w:val="24"/>
        </w:rPr>
        <w:t>й</w:t>
      </w:r>
      <w:r w:rsidR="008419AE">
        <w:rPr>
          <w:sz w:val="24"/>
          <w:szCs w:val="24"/>
        </w:rPr>
        <w:t>ской экономмки</w:t>
      </w:r>
      <w:r w:rsidRPr="00BC49C0">
        <w:rPr>
          <w:sz w:val="24"/>
          <w:szCs w:val="24"/>
        </w:rPr>
        <w:t>?</w:t>
      </w:r>
    </w:p>
    <w:p w:rsidR="00725748" w:rsidRPr="00BC49C0" w:rsidRDefault="00725748" w:rsidP="000A09B2">
      <w:pPr>
        <w:pStyle w:val="a3"/>
        <w:numPr>
          <w:ilvl w:val="0"/>
          <w:numId w:val="36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Каковы основные направления критики экономической политики ро</w:t>
      </w:r>
      <w:r w:rsidRPr="00BC49C0">
        <w:rPr>
          <w:sz w:val="24"/>
          <w:szCs w:val="24"/>
        </w:rPr>
        <w:t>с</w:t>
      </w:r>
      <w:r w:rsidRPr="00BC49C0">
        <w:rPr>
          <w:sz w:val="24"/>
          <w:szCs w:val="24"/>
        </w:rPr>
        <w:t xml:space="preserve">сийского руководства в 1990-е гг. со стороны зарубежных </w:t>
      </w:r>
      <w:r w:rsidR="0074349A">
        <w:rPr>
          <w:sz w:val="24"/>
          <w:szCs w:val="24"/>
        </w:rPr>
        <w:t>и отечестве</w:t>
      </w:r>
      <w:r w:rsidR="0074349A">
        <w:rPr>
          <w:sz w:val="24"/>
          <w:szCs w:val="24"/>
        </w:rPr>
        <w:t>н</w:t>
      </w:r>
      <w:r w:rsidR="0074349A">
        <w:rPr>
          <w:sz w:val="24"/>
          <w:szCs w:val="24"/>
        </w:rPr>
        <w:t>ных аналитиков</w:t>
      </w:r>
      <w:r w:rsidRPr="00BC49C0">
        <w:rPr>
          <w:sz w:val="24"/>
          <w:szCs w:val="24"/>
        </w:rPr>
        <w:t>?</w:t>
      </w:r>
    </w:p>
    <w:p w:rsidR="00725748" w:rsidRPr="00BC49C0" w:rsidRDefault="00725748" w:rsidP="000A09B2">
      <w:pPr>
        <w:pStyle w:val="a3"/>
        <w:numPr>
          <w:ilvl w:val="0"/>
          <w:numId w:val="36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Назовите основные проблемы, по которым существуют разногласия м</w:t>
      </w:r>
      <w:r w:rsidRPr="00BC49C0">
        <w:rPr>
          <w:sz w:val="24"/>
          <w:szCs w:val="24"/>
        </w:rPr>
        <w:t>е</w:t>
      </w:r>
      <w:r w:rsidRPr="00BC49C0">
        <w:rPr>
          <w:sz w:val="24"/>
          <w:szCs w:val="24"/>
        </w:rPr>
        <w:t xml:space="preserve">жду ведущими зарубежными </w:t>
      </w:r>
      <w:r w:rsidR="0074349A">
        <w:rPr>
          <w:sz w:val="24"/>
          <w:szCs w:val="24"/>
        </w:rPr>
        <w:t xml:space="preserve">и отечественными </w:t>
      </w:r>
      <w:r w:rsidRPr="00BC49C0">
        <w:rPr>
          <w:sz w:val="24"/>
          <w:szCs w:val="24"/>
        </w:rPr>
        <w:t>теоретиками российских реформ 1990-х гг.</w:t>
      </w:r>
    </w:p>
    <w:p w:rsidR="00725748" w:rsidRPr="00BC49C0" w:rsidRDefault="00725748" w:rsidP="000A09B2">
      <w:pPr>
        <w:pStyle w:val="a3"/>
        <w:numPr>
          <w:ilvl w:val="0"/>
          <w:numId w:val="36"/>
        </w:numPr>
        <w:tabs>
          <w:tab w:val="left" w:pos="284"/>
        </w:tabs>
        <w:spacing w:beforeLines="20" w:afterLines="20" w:line="240" w:lineRule="auto"/>
        <w:rPr>
          <w:sz w:val="24"/>
          <w:szCs w:val="24"/>
        </w:rPr>
      </w:pPr>
      <w:r w:rsidRPr="00BC49C0">
        <w:rPr>
          <w:sz w:val="24"/>
          <w:szCs w:val="24"/>
        </w:rPr>
        <w:t>В чем, на ваш взгляд, состоит познавательное значение работ зарубе</w:t>
      </w:r>
      <w:r w:rsidRPr="00BC49C0">
        <w:rPr>
          <w:sz w:val="24"/>
          <w:szCs w:val="24"/>
        </w:rPr>
        <w:t>ж</w:t>
      </w:r>
      <w:r w:rsidRPr="00BC49C0">
        <w:rPr>
          <w:sz w:val="24"/>
          <w:szCs w:val="24"/>
        </w:rPr>
        <w:t xml:space="preserve">ных авторов по проблемам рыночных реформ в России в 1990-е гг.? </w:t>
      </w:r>
    </w:p>
    <w:p w:rsidR="0074349A" w:rsidRDefault="0074349A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</w:p>
    <w:p w:rsidR="00876C9D" w:rsidRPr="00876C9D" w:rsidRDefault="00876C9D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  <w:r w:rsidRPr="00876C9D">
        <w:rPr>
          <w:b/>
          <w:sz w:val="24"/>
          <w:szCs w:val="24"/>
          <w:lang w:eastAsia="ar-SA"/>
        </w:rPr>
        <w:t>Тематика рефератов (эссе)</w:t>
      </w:r>
    </w:p>
    <w:p w:rsidR="00876C9D" w:rsidRPr="00876C9D" w:rsidRDefault="00876C9D" w:rsidP="00876C9D">
      <w:pPr>
        <w:spacing w:before="20" w:after="20" w:line="240" w:lineRule="auto"/>
        <w:ind w:right="533" w:firstLine="0"/>
        <w:jc w:val="center"/>
        <w:rPr>
          <w:b/>
          <w:sz w:val="24"/>
          <w:szCs w:val="24"/>
          <w:lang w:eastAsia="ar-SA"/>
        </w:rPr>
      </w:pPr>
    </w:p>
    <w:p w:rsidR="00354997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Главные школы и направления в исследованиях истории российской эк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номики в XX в.</w:t>
      </w:r>
    </w:p>
    <w:p w:rsidR="00354997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Историко-экономические исследования Ю.А. Полякова</w:t>
      </w:r>
    </w:p>
    <w:p w:rsidR="00354997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В.П. Данилов как исследователь истории советской экономики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В.А. Виноградов как историк советской экономики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Проблемы истории советской экономики в работах А. Ноува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Проблемы истории советской экономики в работах Дж. Берл</w:t>
      </w:r>
      <w:r w:rsidRPr="000604F2">
        <w:rPr>
          <w:sz w:val="24"/>
          <w:szCs w:val="24"/>
        </w:rPr>
        <w:t>и</w:t>
      </w:r>
      <w:r w:rsidRPr="000604F2">
        <w:rPr>
          <w:sz w:val="24"/>
          <w:szCs w:val="24"/>
        </w:rPr>
        <w:t>нера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Проблемы истории советской экономики в работах Р. Дэвиса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Проблемы истории советской экономики в работах Э. Карра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Проблемы истории советской экономики в работах Р. Конкв</w:t>
      </w:r>
      <w:r w:rsidRPr="000604F2">
        <w:rPr>
          <w:sz w:val="24"/>
          <w:szCs w:val="24"/>
        </w:rPr>
        <w:t>е</w:t>
      </w:r>
      <w:r w:rsidRPr="000604F2">
        <w:rPr>
          <w:sz w:val="24"/>
          <w:szCs w:val="24"/>
        </w:rPr>
        <w:t>ста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Дж. Миллар как историк советского хозяйства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Вопросы истории российской экономики в работах Дж. Боффы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Вопросы истории советской экономики в работах Г.-Г. Хеманна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Вопросы истории советской экономики в работах А. Янова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Историографическая концепция А. Ноува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Историографическая концепция Э. Карра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Историографическая концепция Р. Дэвиса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Историографическая концепция Ш. Фитцпатрик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Историографическая концепция М. Левина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Особенности западногерманской историографии экономич</w:t>
      </w:r>
      <w:r w:rsidRPr="000604F2">
        <w:rPr>
          <w:sz w:val="24"/>
          <w:szCs w:val="24"/>
        </w:rPr>
        <w:t>е</w:t>
      </w:r>
      <w:r w:rsidRPr="000604F2">
        <w:rPr>
          <w:sz w:val="24"/>
          <w:szCs w:val="24"/>
        </w:rPr>
        <w:t>ской истории СССР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Особенности французской историографии экономической ист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рии СССР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Дискуссия об экономических предпосылках Октябрьской рев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люции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Спорные вопросы экономической политики «военного комм</w:t>
      </w:r>
      <w:r w:rsidRPr="000604F2">
        <w:rPr>
          <w:sz w:val="24"/>
          <w:szCs w:val="24"/>
        </w:rPr>
        <w:t>у</w:t>
      </w:r>
      <w:r w:rsidRPr="000604F2">
        <w:rPr>
          <w:sz w:val="24"/>
          <w:szCs w:val="24"/>
        </w:rPr>
        <w:t>низма»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Дискуссия об экономической сущности, потенциале и исторических суд</w:t>
      </w:r>
      <w:r w:rsidRPr="000604F2">
        <w:rPr>
          <w:sz w:val="24"/>
          <w:szCs w:val="24"/>
        </w:rPr>
        <w:t>ь</w:t>
      </w:r>
      <w:r w:rsidRPr="000604F2">
        <w:rPr>
          <w:sz w:val="24"/>
          <w:szCs w:val="24"/>
        </w:rPr>
        <w:t>бах нэпа.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Дискуссионные вопросы истории советской индус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риализации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Интерпретация советской индустриализации в работах Р. Алл</w:t>
      </w:r>
      <w:r w:rsidRPr="000604F2">
        <w:rPr>
          <w:sz w:val="24"/>
          <w:szCs w:val="24"/>
        </w:rPr>
        <w:t>е</w:t>
      </w:r>
      <w:r w:rsidRPr="000604F2">
        <w:rPr>
          <w:sz w:val="24"/>
          <w:szCs w:val="24"/>
        </w:rPr>
        <w:t xml:space="preserve">на 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Новейшие тенденции в отечественных и зарубежных исследованиях ко</w:t>
      </w:r>
      <w:r w:rsidRPr="000604F2">
        <w:rPr>
          <w:sz w:val="24"/>
          <w:szCs w:val="24"/>
        </w:rPr>
        <w:t>л</w:t>
      </w:r>
      <w:r w:rsidRPr="000604F2">
        <w:rPr>
          <w:sz w:val="24"/>
          <w:szCs w:val="24"/>
        </w:rPr>
        <w:t>лективизации сельского хозяйс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ва СССР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Сравнительный анализ отечественной и зарубежной историографии эк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номики СССР в годы Великой Отеч</w:t>
      </w:r>
      <w:r w:rsidRPr="000604F2">
        <w:rPr>
          <w:sz w:val="24"/>
          <w:szCs w:val="24"/>
        </w:rPr>
        <w:t>е</w:t>
      </w:r>
      <w:r w:rsidRPr="000604F2">
        <w:rPr>
          <w:sz w:val="24"/>
          <w:szCs w:val="24"/>
        </w:rPr>
        <w:t>ственной войны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Отечественная и зарубежная историография экономической политики СССР в последние г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ды жизни И.В. Сталина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Современные оценки экономической политики Н.С. Хрущева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Дискуссия о характере экономического развития СССР в «эпоху Брежн</w:t>
      </w:r>
      <w:r w:rsidRPr="000604F2">
        <w:rPr>
          <w:sz w:val="24"/>
          <w:szCs w:val="24"/>
        </w:rPr>
        <w:t>е</w:t>
      </w:r>
      <w:r w:rsidRPr="000604F2">
        <w:rPr>
          <w:sz w:val="24"/>
          <w:szCs w:val="24"/>
        </w:rPr>
        <w:t>ва»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Сравнительный анализ отечественной и зарубежной историографии эк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номической политики СССР в период «перерестро</w:t>
      </w:r>
      <w:r w:rsidRPr="000604F2">
        <w:rPr>
          <w:sz w:val="24"/>
          <w:szCs w:val="24"/>
        </w:rPr>
        <w:t>й</w:t>
      </w:r>
      <w:r w:rsidRPr="000604F2">
        <w:rPr>
          <w:sz w:val="24"/>
          <w:szCs w:val="24"/>
        </w:rPr>
        <w:t>ки»</w:t>
      </w:r>
    </w:p>
    <w:p w:rsidR="00354997" w:rsidRPr="000604F2" w:rsidRDefault="00354997" w:rsidP="00354997">
      <w:pPr>
        <w:numPr>
          <w:ilvl w:val="0"/>
          <w:numId w:val="4"/>
        </w:numPr>
        <w:tabs>
          <w:tab w:val="clear" w:pos="360"/>
          <w:tab w:val="left" w:pos="567"/>
          <w:tab w:val="left" w:pos="709"/>
          <w:tab w:val="num" w:pos="927"/>
        </w:tabs>
        <w:spacing w:before="40" w:after="40" w:line="240" w:lineRule="auto"/>
        <w:ind w:left="426" w:hanging="357"/>
        <w:rPr>
          <w:sz w:val="24"/>
          <w:szCs w:val="24"/>
        </w:rPr>
      </w:pPr>
      <w:r w:rsidRPr="000604F2">
        <w:rPr>
          <w:sz w:val="24"/>
          <w:szCs w:val="24"/>
        </w:rPr>
        <w:t>Рыночные реформы в России в постсоветский период в оценке отечес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венных и зарубежных аналитиков</w:t>
      </w:r>
    </w:p>
    <w:p w:rsidR="00876C9D" w:rsidRPr="00876C9D" w:rsidRDefault="00876C9D" w:rsidP="00876C9D">
      <w:pPr>
        <w:tabs>
          <w:tab w:val="left" w:pos="284"/>
        </w:tabs>
        <w:spacing w:line="240" w:lineRule="auto"/>
        <w:ind w:left="567" w:firstLine="0"/>
        <w:contextualSpacing/>
        <w:jc w:val="left"/>
        <w:rPr>
          <w:rFonts w:eastAsia="Calibri"/>
          <w:sz w:val="22"/>
          <w:szCs w:val="22"/>
          <w:lang w:eastAsia="en-US"/>
        </w:rPr>
      </w:pPr>
      <w:r w:rsidRPr="00876C9D">
        <w:rPr>
          <w:rFonts w:eastAsia="Calibri"/>
          <w:sz w:val="22"/>
          <w:szCs w:val="22"/>
          <w:lang w:eastAsia="en-US"/>
        </w:rPr>
        <w:t xml:space="preserve"> </w:t>
      </w:r>
    </w:p>
    <w:p w:rsidR="00BC0BCB" w:rsidRPr="000604F2" w:rsidRDefault="00BC0BCB" w:rsidP="00BC0BCB">
      <w:pPr>
        <w:pStyle w:val="142"/>
        <w:rPr>
          <w:b/>
          <w:kern w:val="0"/>
          <w:sz w:val="24"/>
          <w:szCs w:val="24"/>
          <w:u w:val="none"/>
        </w:rPr>
      </w:pPr>
      <w:r w:rsidRPr="000604F2">
        <w:rPr>
          <w:b/>
          <w:kern w:val="0"/>
          <w:sz w:val="24"/>
          <w:szCs w:val="24"/>
          <w:u w:val="none"/>
        </w:rPr>
        <w:lastRenderedPageBreak/>
        <w:t>Примерный перечень вопросов для подготовки к промежуточному контролю</w:t>
      </w:r>
    </w:p>
    <w:p w:rsidR="00BC0BCB" w:rsidRPr="000604F2" w:rsidRDefault="00BC0BCB" w:rsidP="00BC0BCB">
      <w:pPr>
        <w:pStyle w:val="142"/>
        <w:rPr>
          <w:kern w:val="0"/>
          <w:sz w:val="24"/>
          <w:szCs w:val="24"/>
        </w:rPr>
      </w:pPr>
      <w:r w:rsidRPr="000604F2">
        <w:rPr>
          <w:kern w:val="0"/>
          <w:sz w:val="24"/>
          <w:szCs w:val="24"/>
        </w:rPr>
        <w:t xml:space="preserve"> </w:t>
      </w:r>
    </w:p>
    <w:p w:rsidR="00BC0BCB" w:rsidRPr="000604F2" w:rsidRDefault="00BC0BCB" w:rsidP="00BC0BCB">
      <w:pPr>
        <w:pStyle w:val="a7"/>
        <w:numPr>
          <w:ilvl w:val="0"/>
          <w:numId w:val="5"/>
        </w:numPr>
        <w:tabs>
          <w:tab w:val="clear" w:pos="1287"/>
        </w:tabs>
        <w:spacing w:before="0" w:after="0"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Проблема экономических предпосылок Октябрьской революции в тра</w:t>
      </w:r>
      <w:r w:rsidRPr="000604F2">
        <w:rPr>
          <w:sz w:val="24"/>
          <w:szCs w:val="24"/>
        </w:rPr>
        <w:t>к</w:t>
      </w:r>
      <w:r w:rsidRPr="000604F2">
        <w:rPr>
          <w:sz w:val="24"/>
          <w:szCs w:val="24"/>
        </w:rPr>
        <w:t>товке отечественных и зарубежных историков и эк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номистов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Дискуссия об уровне развития капитализма в России в конце XIX – начале XX вв. в современной историографии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Аграрная политика Советской власти в первые месяцы после Октябрьской революции в интерпретации зарубежных а</w:t>
      </w:r>
      <w:r w:rsidRPr="000604F2">
        <w:rPr>
          <w:sz w:val="24"/>
          <w:szCs w:val="24"/>
        </w:rPr>
        <w:t>в</w:t>
      </w:r>
      <w:r w:rsidRPr="000604F2">
        <w:rPr>
          <w:sz w:val="24"/>
          <w:szCs w:val="24"/>
        </w:rPr>
        <w:t>торов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Современные интерпретации экономической политики «военного комм</w:t>
      </w:r>
      <w:r w:rsidRPr="000604F2">
        <w:rPr>
          <w:sz w:val="24"/>
          <w:szCs w:val="24"/>
        </w:rPr>
        <w:t>у</w:t>
      </w:r>
      <w:r w:rsidRPr="000604F2">
        <w:rPr>
          <w:sz w:val="24"/>
          <w:szCs w:val="24"/>
        </w:rPr>
        <w:t>низма»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Проблема сущности новой экономической политики в трактовке отечес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венных и зарубежных историков и экономистов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Проблема исторических судеб нэпа в освещении современной  истори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графии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советологи об экономической политике  СССР в период и</w:t>
      </w:r>
      <w:r w:rsidRPr="000604F2">
        <w:rPr>
          <w:sz w:val="24"/>
          <w:szCs w:val="24"/>
        </w:rPr>
        <w:t>н</w:t>
      </w:r>
      <w:r w:rsidRPr="000604F2">
        <w:rPr>
          <w:sz w:val="24"/>
          <w:szCs w:val="24"/>
        </w:rPr>
        <w:t>дустриализации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Сильные и слабые стороны концепции «двойной экон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мики»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интерпретации проблемы темпов советской индустриализ</w:t>
      </w:r>
      <w:r w:rsidRPr="000604F2">
        <w:rPr>
          <w:sz w:val="24"/>
          <w:szCs w:val="24"/>
        </w:rPr>
        <w:t>а</w:t>
      </w:r>
      <w:r w:rsidRPr="000604F2">
        <w:rPr>
          <w:sz w:val="24"/>
          <w:szCs w:val="24"/>
        </w:rPr>
        <w:t>ции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Проблема источников финансирования социалистической индустриализ</w:t>
      </w:r>
      <w:r w:rsidRPr="000604F2">
        <w:rPr>
          <w:sz w:val="24"/>
          <w:szCs w:val="24"/>
        </w:rPr>
        <w:t>а</w:t>
      </w:r>
      <w:r w:rsidRPr="000604F2">
        <w:rPr>
          <w:sz w:val="24"/>
          <w:szCs w:val="24"/>
        </w:rPr>
        <w:t>ции СССР в интерпретации современных авторов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Сущность коллективизации сельского хозяйства СССР в трактовке зар</w:t>
      </w:r>
      <w:r w:rsidRPr="000604F2">
        <w:rPr>
          <w:sz w:val="24"/>
          <w:szCs w:val="24"/>
        </w:rPr>
        <w:t>у</w:t>
      </w:r>
      <w:r w:rsidRPr="000604F2">
        <w:rPr>
          <w:sz w:val="24"/>
          <w:szCs w:val="24"/>
        </w:rPr>
        <w:t>бежных историков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авторы о советской экономике в годы Великой Отечественной войны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Источники победы советского народа в Великой Отечестве</w:t>
      </w:r>
      <w:r w:rsidRPr="000604F2">
        <w:rPr>
          <w:sz w:val="24"/>
          <w:szCs w:val="24"/>
        </w:rPr>
        <w:t>н</w:t>
      </w:r>
      <w:r w:rsidRPr="000604F2">
        <w:rPr>
          <w:sz w:val="24"/>
          <w:szCs w:val="24"/>
        </w:rPr>
        <w:t>ной войне в трактовке зарубежной историографии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Роль ленд-лиза в обеспечении победы СССР над фашис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ской Германией в интерпретации отечественных и зарубежных ист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риков и экономистов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Новейшая историография экономической политики СССР в 1946 – 1953 гг.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Современные оценки хозяйственной реформы 1965 г.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аналитики о мероприятиях по совершенствованию хозяйс</w:t>
      </w:r>
      <w:r w:rsidRPr="000604F2">
        <w:rPr>
          <w:sz w:val="24"/>
          <w:szCs w:val="24"/>
        </w:rPr>
        <w:t>т</w:t>
      </w:r>
      <w:r w:rsidRPr="000604F2">
        <w:rPr>
          <w:sz w:val="24"/>
          <w:szCs w:val="24"/>
        </w:rPr>
        <w:t>венного механизма советской экономики в эпоху Л.И. Брежнева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Экономическая политика Ю.В. Андропова в оценке российских и зар</w:t>
      </w:r>
      <w:r w:rsidRPr="000604F2">
        <w:rPr>
          <w:sz w:val="24"/>
          <w:szCs w:val="24"/>
        </w:rPr>
        <w:t>у</w:t>
      </w:r>
      <w:r w:rsidRPr="000604F2">
        <w:rPr>
          <w:sz w:val="24"/>
          <w:szCs w:val="24"/>
        </w:rPr>
        <w:t>бежных авторов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Экономическая политика К.У. Черненко в оценке российских и зарубе</w:t>
      </w:r>
      <w:r w:rsidRPr="000604F2">
        <w:rPr>
          <w:sz w:val="24"/>
          <w:szCs w:val="24"/>
        </w:rPr>
        <w:t>ж</w:t>
      </w:r>
      <w:r w:rsidRPr="000604F2">
        <w:rPr>
          <w:sz w:val="24"/>
          <w:szCs w:val="24"/>
        </w:rPr>
        <w:t>ных авторов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Западная литература о причинах неудач в совершенствовании директивн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го централизованного планирования в СССР в позднесоциалистический период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аналитики об интеграционных и дезинтеграционных проце</w:t>
      </w:r>
      <w:r w:rsidRPr="000604F2">
        <w:rPr>
          <w:sz w:val="24"/>
          <w:szCs w:val="24"/>
        </w:rPr>
        <w:t>с</w:t>
      </w:r>
      <w:r w:rsidRPr="000604F2">
        <w:rPr>
          <w:sz w:val="24"/>
          <w:szCs w:val="24"/>
        </w:rPr>
        <w:t>сах в СССР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Зарубежные ученые о кризисе социализма в СССР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Западные аналитики о характере экономических реформ Б.Ельцина - Е.Гайдара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Результаты рыночных реформ в Российской Федерации в 1990-е гг. в оценке российских и зарубежных авторов</w:t>
      </w:r>
    </w:p>
    <w:p w:rsidR="00BC0BCB" w:rsidRPr="000604F2" w:rsidRDefault="00BC0BCB" w:rsidP="00BC0BCB">
      <w:pPr>
        <w:numPr>
          <w:ilvl w:val="0"/>
          <w:numId w:val="5"/>
        </w:numPr>
        <w:tabs>
          <w:tab w:val="clear" w:pos="1287"/>
        </w:tabs>
        <w:spacing w:line="240" w:lineRule="auto"/>
        <w:ind w:left="567" w:hanging="567"/>
        <w:rPr>
          <w:sz w:val="24"/>
          <w:szCs w:val="24"/>
        </w:rPr>
      </w:pPr>
      <w:r w:rsidRPr="000604F2">
        <w:rPr>
          <w:sz w:val="24"/>
          <w:szCs w:val="24"/>
        </w:rPr>
        <w:t>Интерпретации современного этапа экономического развития РФ в раб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тах отечественных и зарубежных историков и экон</w:t>
      </w:r>
      <w:r w:rsidRPr="000604F2">
        <w:rPr>
          <w:sz w:val="24"/>
          <w:szCs w:val="24"/>
        </w:rPr>
        <w:t>о</w:t>
      </w:r>
      <w:r w:rsidRPr="000604F2">
        <w:rPr>
          <w:sz w:val="24"/>
          <w:szCs w:val="24"/>
        </w:rPr>
        <w:t>мистов</w:t>
      </w:r>
    </w:p>
    <w:p w:rsidR="00BC0BCB" w:rsidRPr="000604F2" w:rsidRDefault="00BC0BCB" w:rsidP="00BC0BCB">
      <w:pPr>
        <w:jc w:val="center"/>
        <w:rPr>
          <w:b/>
          <w:sz w:val="24"/>
          <w:szCs w:val="24"/>
          <w:u w:val="single"/>
        </w:rPr>
      </w:pPr>
    </w:p>
    <w:p w:rsidR="00876C9D" w:rsidRPr="00876C9D" w:rsidRDefault="00C40CDA" w:rsidP="00DA6BB9">
      <w:pPr>
        <w:keepNext/>
        <w:suppressAutoHyphens/>
        <w:spacing w:before="240" w:after="120" w:line="276" w:lineRule="auto"/>
        <w:ind w:left="360" w:firstLine="0"/>
        <w:jc w:val="center"/>
        <w:rPr>
          <w:sz w:val="24"/>
          <w:szCs w:val="24"/>
        </w:rPr>
      </w:pPr>
      <w:r>
        <w:rPr>
          <w:b/>
          <w:bCs/>
          <w:kern w:val="1"/>
          <w:sz w:val="24"/>
          <w:szCs w:val="24"/>
          <w:lang w:eastAsia="ar-SA"/>
        </w:rPr>
        <w:t>М</w:t>
      </w:r>
      <w:r w:rsidR="00D25F11" w:rsidRPr="00876C9D">
        <w:rPr>
          <w:b/>
          <w:bCs/>
          <w:kern w:val="1"/>
          <w:sz w:val="24"/>
          <w:szCs w:val="24"/>
          <w:lang w:eastAsia="ar-SA"/>
        </w:rPr>
        <w:t>етодические указания по освоению дисциплины</w:t>
      </w:r>
    </w:p>
    <w:p w:rsidR="00CE4172" w:rsidRPr="00876C9D" w:rsidRDefault="00CE4172" w:rsidP="00CE4172">
      <w:pPr>
        <w:widowControl w:val="0"/>
        <w:spacing w:line="240" w:lineRule="auto"/>
        <w:ind w:right="20"/>
        <w:rPr>
          <w:rFonts w:eastAsia="Calibri"/>
          <w:i/>
          <w:iCs/>
          <w:color w:val="000000"/>
          <w:sz w:val="24"/>
        </w:rPr>
      </w:pPr>
      <w:r>
        <w:rPr>
          <w:rFonts w:eastAsia="Calibri"/>
          <w:iCs/>
          <w:color w:val="000000"/>
          <w:sz w:val="24"/>
        </w:rPr>
        <w:t>Л</w:t>
      </w:r>
      <w:r>
        <w:rPr>
          <w:sz w:val="24"/>
          <w:szCs w:val="24"/>
        </w:rPr>
        <w:t>екционные занятия</w:t>
      </w:r>
      <w:r w:rsidR="00876C9D" w:rsidRPr="00876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 </w:t>
      </w:r>
      <w:r w:rsidR="00876C9D" w:rsidRPr="00876C9D">
        <w:rPr>
          <w:sz w:val="24"/>
          <w:szCs w:val="24"/>
        </w:rPr>
        <w:t xml:space="preserve">с использованием </w:t>
      </w:r>
      <w:r w:rsidR="0022156C">
        <w:rPr>
          <w:sz w:val="24"/>
          <w:szCs w:val="24"/>
        </w:rPr>
        <w:t>активны</w:t>
      </w:r>
      <w:r w:rsidR="006F7C56">
        <w:rPr>
          <w:sz w:val="24"/>
          <w:szCs w:val="24"/>
        </w:rPr>
        <w:t>х и интера</w:t>
      </w:r>
      <w:r w:rsidR="006F7C56">
        <w:rPr>
          <w:sz w:val="24"/>
          <w:szCs w:val="24"/>
        </w:rPr>
        <w:t>к</w:t>
      </w:r>
      <w:r w:rsidR="006F7C56">
        <w:rPr>
          <w:sz w:val="24"/>
          <w:szCs w:val="24"/>
        </w:rPr>
        <w:t xml:space="preserve">тивных форм обучения и </w:t>
      </w:r>
      <w:r w:rsidR="00876C9D" w:rsidRPr="00876C9D">
        <w:rPr>
          <w:sz w:val="24"/>
          <w:szCs w:val="24"/>
        </w:rPr>
        <w:t>современных мультимедий</w:t>
      </w:r>
      <w:r>
        <w:rPr>
          <w:sz w:val="24"/>
          <w:szCs w:val="24"/>
        </w:rPr>
        <w:t>ных средств.</w:t>
      </w:r>
      <w:r w:rsidRPr="00876C9D">
        <w:rPr>
          <w:rFonts w:eastAsia="Calibri"/>
          <w:i/>
          <w:iCs/>
          <w:color w:val="000000"/>
          <w:sz w:val="24"/>
        </w:rPr>
        <w:t xml:space="preserve"> </w:t>
      </w:r>
    </w:p>
    <w:p w:rsidR="00876C9D" w:rsidRPr="00876C9D" w:rsidRDefault="00876C9D" w:rsidP="00876C9D">
      <w:pPr>
        <w:suppressAutoHyphens/>
        <w:spacing w:line="240" w:lineRule="auto"/>
        <w:rPr>
          <w:sz w:val="24"/>
          <w:szCs w:val="24"/>
          <w:lang w:eastAsia="ar-SA"/>
        </w:rPr>
      </w:pPr>
      <w:r w:rsidRPr="00876C9D">
        <w:rPr>
          <w:sz w:val="24"/>
          <w:szCs w:val="24"/>
          <w:lang w:eastAsia="ar-SA"/>
        </w:rPr>
        <w:t>Получение углубленных знаний по дисциплине достигается за счет активной самостоятельной работы обучающихся. Выделяемые часы необходимо использовать для знакомства с учебной и научной литературой по проблеме дисциплины, изучения теоретического и конкретного исторического материала,  анализа научных концепций по тематике спецкурса.</w:t>
      </w:r>
    </w:p>
    <w:p w:rsidR="00876C9D" w:rsidRPr="00876C9D" w:rsidRDefault="00876C9D" w:rsidP="00876C9D">
      <w:pPr>
        <w:widowControl w:val="0"/>
        <w:spacing w:line="240" w:lineRule="auto"/>
        <w:ind w:right="20"/>
        <w:rPr>
          <w:sz w:val="24"/>
          <w:szCs w:val="24"/>
        </w:rPr>
      </w:pPr>
      <w:r w:rsidRPr="00876C9D">
        <w:rPr>
          <w:sz w:val="22"/>
          <w:szCs w:val="22"/>
        </w:rPr>
        <w:t xml:space="preserve">Результатами самостоятельной работы могут быть </w:t>
      </w:r>
      <w:r w:rsidRPr="00876C9D">
        <w:rPr>
          <w:sz w:val="24"/>
          <w:szCs w:val="24"/>
        </w:rPr>
        <w:t>структурирование и анализ содержания образовательно-информационных ресурсов по учебной дисципл</w:t>
      </w:r>
      <w:r w:rsidRPr="00876C9D">
        <w:rPr>
          <w:sz w:val="24"/>
          <w:szCs w:val="24"/>
        </w:rPr>
        <w:t>и</w:t>
      </w:r>
      <w:r w:rsidR="00060E1C">
        <w:rPr>
          <w:sz w:val="24"/>
          <w:szCs w:val="24"/>
        </w:rPr>
        <w:t>не, подготовка конспекта, реферата.</w:t>
      </w:r>
    </w:p>
    <w:p w:rsidR="00876C9D" w:rsidRPr="00876C9D" w:rsidRDefault="00C40CDA" w:rsidP="00DA6BB9">
      <w:pPr>
        <w:keepNext/>
        <w:suppressAutoHyphens/>
        <w:spacing w:before="240" w:after="120" w:line="276" w:lineRule="auto"/>
        <w:ind w:left="360" w:firstLine="0"/>
        <w:jc w:val="center"/>
        <w:rPr>
          <w:b/>
          <w:bCs/>
          <w:kern w:val="1"/>
          <w:sz w:val="24"/>
          <w:szCs w:val="24"/>
          <w:lang w:eastAsia="ar-SA"/>
        </w:rPr>
      </w:pPr>
      <w:r>
        <w:rPr>
          <w:b/>
          <w:bCs/>
          <w:kern w:val="1"/>
          <w:sz w:val="24"/>
          <w:szCs w:val="24"/>
          <w:lang w:eastAsia="ar-SA"/>
        </w:rPr>
        <w:t>М</w:t>
      </w:r>
      <w:r w:rsidRPr="00876C9D">
        <w:rPr>
          <w:b/>
          <w:bCs/>
          <w:kern w:val="1"/>
          <w:sz w:val="24"/>
          <w:szCs w:val="24"/>
          <w:lang w:eastAsia="ar-SA"/>
        </w:rPr>
        <w:t>атериально-техническое и информационное обеспечение дисциплины</w:t>
      </w: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000000"/>
          <w:spacing w:val="5"/>
          <w:sz w:val="24"/>
          <w:szCs w:val="24"/>
        </w:rPr>
      </w:pPr>
      <w:r w:rsidRPr="00876C9D">
        <w:rPr>
          <w:color w:val="000000"/>
          <w:spacing w:val="5"/>
          <w:sz w:val="24"/>
          <w:szCs w:val="24"/>
        </w:rPr>
        <w:t>Для занятий по дисциплине необходима</w:t>
      </w:r>
      <w:r w:rsidR="00DD60AB">
        <w:rPr>
          <w:color w:val="000000"/>
          <w:spacing w:val="5"/>
          <w:sz w:val="24"/>
          <w:szCs w:val="24"/>
        </w:rPr>
        <w:t xml:space="preserve"> лекционная</w:t>
      </w:r>
      <w:r w:rsidRPr="00876C9D">
        <w:rPr>
          <w:color w:val="000000"/>
          <w:spacing w:val="5"/>
          <w:sz w:val="24"/>
          <w:szCs w:val="24"/>
        </w:rPr>
        <w:t xml:space="preserve"> аудитория с мультим</w:t>
      </w:r>
      <w:r w:rsidRPr="00876C9D">
        <w:rPr>
          <w:color w:val="000000"/>
          <w:spacing w:val="5"/>
          <w:sz w:val="24"/>
          <w:szCs w:val="24"/>
        </w:rPr>
        <w:t>е</w:t>
      </w:r>
      <w:r w:rsidRPr="00876C9D">
        <w:rPr>
          <w:color w:val="000000"/>
          <w:spacing w:val="5"/>
          <w:sz w:val="24"/>
          <w:szCs w:val="24"/>
        </w:rPr>
        <w:t>дийным обо</w:t>
      </w:r>
      <w:r w:rsidR="00DD60AB">
        <w:rPr>
          <w:color w:val="000000"/>
          <w:spacing w:val="5"/>
          <w:sz w:val="24"/>
          <w:szCs w:val="24"/>
        </w:rPr>
        <w:t>рудованием с обеспечением выхода в Интернет</w:t>
      </w:r>
      <w:r w:rsidR="00B84C39">
        <w:rPr>
          <w:color w:val="000000"/>
          <w:spacing w:val="5"/>
          <w:sz w:val="24"/>
          <w:szCs w:val="24"/>
        </w:rPr>
        <w:t>.</w:t>
      </w:r>
      <w:r w:rsidR="00E63927">
        <w:rPr>
          <w:color w:val="000000"/>
          <w:spacing w:val="5"/>
          <w:sz w:val="24"/>
          <w:szCs w:val="24"/>
        </w:rPr>
        <w:t xml:space="preserve"> Обучающиеся и преподаватель должны иметь доступ к информационно-справочным и эле</w:t>
      </w:r>
      <w:r w:rsidR="00E63927">
        <w:rPr>
          <w:color w:val="000000"/>
          <w:spacing w:val="5"/>
          <w:sz w:val="24"/>
          <w:szCs w:val="24"/>
        </w:rPr>
        <w:t>к</w:t>
      </w:r>
      <w:r w:rsidR="00E63927">
        <w:rPr>
          <w:color w:val="000000"/>
          <w:spacing w:val="5"/>
          <w:sz w:val="24"/>
          <w:szCs w:val="24"/>
        </w:rPr>
        <w:t>тронным поисковым системам и базам данных.</w:t>
      </w:r>
      <w:r w:rsidRPr="00876C9D">
        <w:rPr>
          <w:color w:val="000000"/>
          <w:spacing w:val="5"/>
          <w:sz w:val="24"/>
          <w:szCs w:val="24"/>
        </w:rPr>
        <w:t xml:space="preserve"> </w:t>
      </w:r>
    </w:p>
    <w:p w:rsidR="00876C9D" w:rsidRPr="00876C9D" w:rsidRDefault="00876C9D" w:rsidP="00876C9D">
      <w:pPr>
        <w:shd w:val="clear" w:color="auto" w:fill="FFFFFF"/>
        <w:spacing w:line="274" w:lineRule="exact"/>
        <w:ind w:right="-3" w:firstLine="0"/>
        <w:rPr>
          <w:color w:val="FF0000"/>
          <w:sz w:val="24"/>
          <w:szCs w:val="24"/>
          <w:lang w:eastAsia="ar-SA"/>
        </w:rPr>
      </w:pPr>
    </w:p>
    <w:p w:rsidR="00876C9D" w:rsidRPr="00876C9D" w:rsidRDefault="00876C9D" w:rsidP="00876C9D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876C9D">
        <w:rPr>
          <w:b/>
          <w:sz w:val="24"/>
          <w:szCs w:val="24"/>
          <w:lang w:eastAsia="ar-SA"/>
        </w:rPr>
        <w:t>Автор программы</w:t>
      </w:r>
      <w:r w:rsidRPr="00876C9D">
        <w:rPr>
          <w:sz w:val="24"/>
          <w:szCs w:val="24"/>
          <w:lang w:eastAsia="ar-SA"/>
        </w:rPr>
        <w:t>:</w:t>
      </w:r>
      <w:r w:rsidR="0094653F">
        <w:rPr>
          <w:sz w:val="24"/>
          <w:szCs w:val="24"/>
          <w:lang w:eastAsia="ar-SA"/>
        </w:rPr>
        <w:t xml:space="preserve"> </w:t>
      </w:r>
      <w:r w:rsidRPr="00876C9D">
        <w:rPr>
          <w:sz w:val="24"/>
          <w:szCs w:val="24"/>
          <w:lang w:eastAsia="ar-SA"/>
        </w:rPr>
        <w:t>______________________________________(В.В. Дроздов)</w:t>
      </w:r>
    </w:p>
    <w:p w:rsidR="00876C9D" w:rsidRPr="00876C9D" w:rsidRDefault="00876C9D" w:rsidP="00876C9D">
      <w:pPr>
        <w:suppressAutoHyphens/>
        <w:spacing w:line="240" w:lineRule="auto"/>
        <w:ind w:firstLine="0"/>
        <w:jc w:val="center"/>
        <w:rPr>
          <w:i/>
          <w:sz w:val="24"/>
          <w:szCs w:val="24"/>
          <w:lang w:eastAsia="ar-SA"/>
        </w:rPr>
      </w:pPr>
      <w:r w:rsidRPr="00876C9D">
        <w:rPr>
          <w:i/>
          <w:sz w:val="24"/>
          <w:szCs w:val="24"/>
          <w:lang w:eastAsia="ar-SA"/>
        </w:rPr>
        <w:t>(подпись, расшифровка подписи)</w:t>
      </w:r>
    </w:p>
    <w:p w:rsidR="00876C9D" w:rsidRDefault="00876C9D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</w:rPr>
      </w:pPr>
    </w:p>
    <w:p w:rsidR="00876C9D" w:rsidRDefault="00876C9D" w:rsidP="00C053D3">
      <w:pPr>
        <w:tabs>
          <w:tab w:val="left" w:pos="284"/>
        </w:tabs>
        <w:spacing w:beforeLines="20" w:afterLines="20" w:line="240" w:lineRule="auto"/>
        <w:ind w:left="142" w:right="-143" w:hanging="142"/>
        <w:rPr>
          <w:sz w:val="24"/>
          <w:szCs w:val="24"/>
        </w:rPr>
      </w:pPr>
    </w:p>
    <w:sectPr w:rsidR="00876C9D">
      <w:headerReference w:type="even" r:id="rId9"/>
      <w:headerReference w:type="default" r:id="rId10"/>
      <w:pgSz w:w="11907" w:h="16840"/>
      <w:pgMar w:top="1440" w:right="1797" w:bottom="1440" w:left="1797" w:header="720" w:footer="720" w:gutter="0"/>
      <w:pgNumType w:fmt="upperRoman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5F" w:rsidRDefault="0025575F">
      <w:r>
        <w:separator/>
      </w:r>
    </w:p>
  </w:endnote>
  <w:endnote w:type="continuationSeparator" w:id="0">
    <w:p w:rsidR="0025575F" w:rsidRDefault="0025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5F" w:rsidRDefault="0025575F">
      <w:r>
        <w:separator/>
      </w:r>
    </w:p>
  </w:footnote>
  <w:footnote w:type="continuationSeparator" w:id="0">
    <w:p w:rsidR="0025575F" w:rsidRDefault="0025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0C" w:rsidRDefault="0054350C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50C" w:rsidRDefault="0054350C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0C" w:rsidRDefault="0054350C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4188">
      <w:rPr>
        <w:rStyle w:val="ad"/>
        <w:noProof/>
      </w:rPr>
      <w:t>XIX</w:t>
    </w:r>
    <w:r>
      <w:rPr>
        <w:rStyle w:val="ad"/>
      </w:rPr>
      <w:fldChar w:fldCharType="end"/>
    </w:r>
  </w:p>
  <w:p w:rsidR="0054350C" w:rsidRDefault="0054350C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1FE"/>
    <w:multiLevelType w:val="singleLevel"/>
    <w:tmpl w:val="348096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D31A91"/>
    <w:multiLevelType w:val="singleLevel"/>
    <w:tmpl w:val="DC88D8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>
    <w:nsid w:val="094A0E9B"/>
    <w:multiLevelType w:val="hybridMultilevel"/>
    <w:tmpl w:val="07D8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746"/>
    <w:multiLevelType w:val="singleLevel"/>
    <w:tmpl w:val="70AAA8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11F75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141B99"/>
    <w:multiLevelType w:val="hybridMultilevel"/>
    <w:tmpl w:val="EB7E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C250C"/>
    <w:multiLevelType w:val="singleLevel"/>
    <w:tmpl w:val="FD7059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1B38638F"/>
    <w:multiLevelType w:val="singleLevel"/>
    <w:tmpl w:val="70AAA8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1C953643"/>
    <w:multiLevelType w:val="hybridMultilevel"/>
    <w:tmpl w:val="E6F6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396F"/>
    <w:multiLevelType w:val="hybridMultilevel"/>
    <w:tmpl w:val="04DA80F4"/>
    <w:lvl w:ilvl="0" w:tplc="645C9AFA">
      <w:start w:val="1"/>
      <w:numFmt w:val="decimal"/>
      <w:lvlText w:val="%1."/>
      <w:lvlJc w:val="left"/>
      <w:pPr>
        <w:tabs>
          <w:tab w:val="num" w:pos="357"/>
        </w:tabs>
        <w:ind w:left="907" w:hanging="547"/>
      </w:pPr>
      <w:rPr>
        <w:rFonts w:hint="default"/>
      </w:rPr>
    </w:lvl>
    <w:lvl w:ilvl="1" w:tplc="747AF6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3ADB"/>
    <w:multiLevelType w:val="hybridMultilevel"/>
    <w:tmpl w:val="409C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3A49"/>
    <w:multiLevelType w:val="hybridMultilevel"/>
    <w:tmpl w:val="7C9E59A4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469C"/>
    <w:multiLevelType w:val="hybridMultilevel"/>
    <w:tmpl w:val="0686A5AE"/>
    <w:lvl w:ilvl="0" w:tplc="747AF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35D63"/>
    <w:multiLevelType w:val="hybridMultilevel"/>
    <w:tmpl w:val="E282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310A1"/>
    <w:multiLevelType w:val="singleLevel"/>
    <w:tmpl w:val="2BAA66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2EBE6D77"/>
    <w:multiLevelType w:val="hybridMultilevel"/>
    <w:tmpl w:val="560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B0E"/>
    <w:multiLevelType w:val="hybridMultilevel"/>
    <w:tmpl w:val="0240914E"/>
    <w:lvl w:ilvl="0" w:tplc="F0360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1F8C"/>
    <w:multiLevelType w:val="singleLevel"/>
    <w:tmpl w:val="348096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6337F12"/>
    <w:multiLevelType w:val="multilevel"/>
    <w:tmpl w:val="5116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8F1303"/>
    <w:multiLevelType w:val="hybridMultilevel"/>
    <w:tmpl w:val="5D8429DE"/>
    <w:lvl w:ilvl="0" w:tplc="7F38E5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13B"/>
    <w:multiLevelType w:val="multilevel"/>
    <w:tmpl w:val="A182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F96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6650BC"/>
    <w:multiLevelType w:val="hybridMultilevel"/>
    <w:tmpl w:val="E76A4F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53B6DD7"/>
    <w:multiLevelType w:val="hybridMultilevel"/>
    <w:tmpl w:val="27E6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0B03"/>
    <w:multiLevelType w:val="hybridMultilevel"/>
    <w:tmpl w:val="3BA0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6FCD"/>
    <w:multiLevelType w:val="hybridMultilevel"/>
    <w:tmpl w:val="9CF8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90057"/>
    <w:multiLevelType w:val="hybridMultilevel"/>
    <w:tmpl w:val="1ACEBB4C"/>
    <w:lvl w:ilvl="0" w:tplc="EB5233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4B5EB3"/>
    <w:multiLevelType w:val="hybridMultilevel"/>
    <w:tmpl w:val="711E27F4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C5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8C3808"/>
    <w:multiLevelType w:val="singleLevel"/>
    <w:tmpl w:val="822683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1">
    <w:nsid w:val="73BF3037"/>
    <w:multiLevelType w:val="hybridMultilevel"/>
    <w:tmpl w:val="D08A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475D9"/>
    <w:multiLevelType w:val="singleLevel"/>
    <w:tmpl w:val="A63CE5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3">
    <w:nsid w:val="7A6831C2"/>
    <w:multiLevelType w:val="singleLevel"/>
    <w:tmpl w:val="3790E1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4">
    <w:nsid w:val="7CB9266B"/>
    <w:multiLevelType w:val="singleLevel"/>
    <w:tmpl w:val="2D1630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>
    <w:nsid w:val="7E6B16F0"/>
    <w:multiLevelType w:val="singleLevel"/>
    <w:tmpl w:val="6896B1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6">
    <w:nsid w:val="7F0F245D"/>
    <w:multiLevelType w:val="hybridMultilevel"/>
    <w:tmpl w:val="81E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C3D16"/>
    <w:multiLevelType w:val="singleLevel"/>
    <w:tmpl w:val="70AAA8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12"/>
  </w:num>
  <w:num w:numId="4">
    <w:abstractNumId w:val="4"/>
  </w:num>
  <w:num w:numId="5">
    <w:abstractNumId w:val="23"/>
  </w:num>
  <w:num w:numId="6">
    <w:abstractNumId w:val="15"/>
  </w:num>
  <w:num w:numId="7">
    <w:abstractNumId w:val="6"/>
  </w:num>
  <w:num w:numId="8">
    <w:abstractNumId w:val="33"/>
  </w:num>
  <w:num w:numId="9">
    <w:abstractNumId w:val="34"/>
  </w:num>
  <w:num w:numId="10">
    <w:abstractNumId w:val="32"/>
  </w:num>
  <w:num w:numId="11">
    <w:abstractNumId w:val="1"/>
  </w:num>
  <w:num w:numId="12">
    <w:abstractNumId w:val="30"/>
  </w:num>
  <w:num w:numId="13">
    <w:abstractNumId w:val="35"/>
  </w:num>
  <w:num w:numId="14">
    <w:abstractNumId w:val="37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19"/>
  </w:num>
  <w:num w:numId="20">
    <w:abstractNumId w:val="27"/>
  </w:num>
  <w:num w:numId="21">
    <w:abstractNumId w:val="21"/>
  </w:num>
  <w:num w:numId="22">
    <w:abstractNumId w:val="11"/>
  </w:num>
  <w:num w:numId="23">
    <w:abstractNumId w:val="17"/>
  </w:num>
  <w:num w:numId="24">
    <w:abstractNumId w:val="20"/>
  </w:num>
  <w:num w:numId="25">
    <w:abstractNumId w:val="28"/>
  </w:num>
  <w:num w:numId="26">
    <w:abstractNumId w:val="9"/>
  </w:num>
  <w:num w:numId="27">
    <w:abstractNumId w:val="13"/>
  </w:num>
  <w:num w:numId="28">
    <w:abstractNumId w:val="2"/>
  </w:num>
  <w:num w:numId="29">
    <w:abstractNumId w:val="5"/>
  </w:num>
  <w:num w:numId="30">
    <w:abstractNumId w:val="16"/>
  </w:num>
  <w:num w:numId="31">
    <w:abstractNumId w:val="36"/>
  </w:num>
  <w:num w:numId="32">
    <w:abstractNumId w:val="8"/>
  </w:num>
  <w:num w:numId="33">
    <w:abstractNumId w:val="31"/>
  </w:num>
  <w:num w:numId="34">
    <w:abstractNumId w:val="10"/>
  </w:num>
  <w:num w:numId="35">
    <w:abstractNumId w:val="26"/>
  </w:num>
  <w:num w:numId="36">
    <w:abstractNumId w:val="24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9C"/>
    <w:rsid w:val="0000082F"/>
    <w:rsid w:val="00000D8F"/>
    <w:rsid w:val="000016E5"/>
    <w:rsid w:val="00011BA6"/>
    <w:rsid w:val="00014893"/>
    <w:rsid w:val="00014CF4"/>
    <w:rsid w:val="00021B6C"/>
    <w:rsid w:val="000316EC"/>
    <w:rsid w:val="00037F79"/>
    <w:rsid w:val="00042EC6"/>
    <w:rsid w:val="00043A73"/>
    <w:rsid w:val="00045456"/>
    <w:rsid w:val="000565C8"/>
    <w:rsid w:val="000578C9"/>
    <w:rsid w:val="000604F2"/>
    <w:rsid w:val="00060E1C"/>
    <w:rsid w:val="00062A8E"/>
    <w:rsid w:val="0006641E"/>
    <w:rsid w:val="00066D1C"/>
    <w:rsid w:val="000759EB"/>
    <w:rsid w:val="00082D7D"/>
    <w:rsid w:val="00092208"/>
    <w:rsid w:val="0009423B"/>
    <w:rsid w:val="00096056"/>
    <w:rsid w:val="000A09B2"/>
    <w:rsid w:val="000A41EB"/>
    <w:rsid w:val="000A7202"/>
    <w:rsid w:val="000B5561"/>
    <w:rsid w:val="000B6EB6"/>
    <w:rsid w:val="000D45FA"/>
    <w:rsid w:val="000D7E39"/>
    <w:rsid w:val="000E29F0"/>
    <w:rsid w:val="00101743"/>
    <w:rsid w:val="001040E9"/>
    <w:rsid w:val="0010706A"/>
    <w:rsid w:val="00125723"/>
    <w:rsid w:val="00126848"/>
    <w:rsid w:val="00130C3E"/>
    <w:rsid w:val="00130E9C"/>
    <w:rsid w:val="001375E4"/>
    <w:rsid w:val="001451D6"/>
    <w:rsid w:val="00154373"/>
    <w:rsid w:val="00163BDE"/>
    <w:rsid w:val="00164B14"/>
    <w:rsid w:val="00165BCE"/>
    <w:rsid w:val="00170593"/>
    <w:rsid w:val="00170F19"/>
    <w:rsid w:val="00174CDA"/>
    <w:rsid w:val="0017507D"/>
    <w:rsid w:val="00186005"/>
    <w:rsid w:val="00196C05"/>
    <w:rsid w:val="00196DEB"/>
    <w:rsid w:val="001A2C33"/>
    <w:rsid w:val="001A5D20"/>
    <w:rsid w:val="001B38FF"/>
    <w:rsid w:val="001D24AD"/>
    <w:rsid w:val="001E0807"/>
    <w:rsid w:val="001E6791"/>
    <w:rsid w:val="00200DAD"/>
    <w:rsid w:val="002050BC"/>
    <w:rsid w:val="0021744C"/>
    <w:rsid w:val="00220387"/>
    <w:rsid w:val="0022156C"/>
    <w:rsid w:val="00231B0F"/>
    <w:rsid w:val="002331CC"/>
    <w:rsid w:val="00235600"/>
    <w:rsid w:val="0024504D"/>
    <w:rsid w:val="00246F2E"/>
    <w:rsid w:val="0025575F"/>
    <w:rsid w:val="002618E2"/>
    <w:rsid w:val="00265C33"/>
    <w:rsid w:val="002750B9"/>
    <w:rsid w:val="002827CB"/>
    <w:rsid w:val="002873D1"/>
    <w:rsid w:val="002A3A25"/>
    <w:rsid w:val="002A4D56"/>
    <w:rsid w:val="002A6E53"/>
    <w:rsid w:val="002A7B34"/>
    <w:rsid w:val="002B49AD"/>
    <w:rsid w:val="002C2087"/>
    <w:rsid w:val="002C4796"/>
    <w:rsid w:val="002C5888"/>
    <w:rsid w:val="002D30FA"/>
    <w:rsid w:val="002D77AF"/>
    <w:rsid w:val="002E0576"/>
    <w:rsid w:val="002E0B44"/>
    <w:rsid w:val="002E25CB"/>
    <w:rsid w:val="002E7706"/>
    <w:rsid w:val="002F157D"/>
    <w:rsid w:val="002F44E9"/>
    <w:rsid w:val="003030EB"/>
    <w:rsid w:val="00321DBC"/>
    <w:rsid w:val="00322DC3"/>
    <w:rsid w:val="00327B8F"/>
    <w:rsid w:val="00352B88"/>
    <w:rsid w:val="00354997"/>
    <w:rsid w:val="00357C6A"/>
    <w:rsid w:val="00374F65"/>
    <w:rsid w:val="00375DF6"/>
    <w:rsid w:val="00386E7D"/>
    <w:rsid w:val="00386F94"/>
    <w:rsid w:val="00387DB4"/>
    <w:rsid w:val="003926A5"/>
    <w:rsid w:val="00396983"/>
    <w:rsid w:val="00397B84"/>
    <w:rsid w:val="003A3D37"/>
    <w:rsid w:val="003C0C85"/>
    <w:rsid w:val="003C1447"/>
    <w:rsid w:val="003C25C4"/>
    <w:rsid w:val="003C3DC3"/>
    <w:rsid w:val="003D332D"/>
    <w:rsid w:val="003E2C8F"/>
    <w:rsid w:val="003E2F93"/>
    <w:rsid w:val="003E65CE"/>
    <w:rsid w:val="003E6E23"/>
    <w:rsid w:val="003F5511"/>
    <w:rsid w:val="003F6F5A"/>
    <w:rsid w:val="004017EC"/>
    <w:rsid w:val="00423D8D"/>
    <w:rsid w:val="00425A56"/>
    <w:rsid w:val="004345A3"/>
    <w:rsid w:val="00434684"/>
    <w:rsid w:val="00465663"/>
    <w:rsid w:val="0049561B"/>
    <w:rsid w:val="004A08C0"/>
    <w:rsid w:val="004A348A"/>
    <w:rsid w:val="004B1637"/>
    <w:rsid w:val="004B2FE3"/>
    <w:rsid w:val="004B39F4"/>
    <w:rsid w:val="004B7784"/>
    <w:rsid w:val="004C320F"/>
    <w:rsid w:val="004D007B"/>
    <w:rsid w:val="004D049A"/>
    <w:rsid w:val="004D5489"/>
    <w:rsid w:val="004D54C0"/>
    <w:rsid w:val="004E6856"/>
    <w:rsid w:val="0050538D"/>
    <w:rsid w:val="00507124"/>
    <w:rsid w:val="00514BDD"/>
    <w:rsid w:val="0052186D"/>
    <w:rsid w:val="00521B07"/>
    <w:rsid w:val="0052225B"/>
    <w:rsid w:val="00522761"/>
    <w:rsid w:val="00527967"/>
    <w:rsid w:val="005317EA"/>
    <w:rsid w:val="005327E1"/>
    <w:rsid w:val="00534A04"/>
    <w:rsid w:val="005368B0"/>
    <w:rsid w:val="0054350C"/>
    <w:rsid w:val="00543663"/>
    <w:rsid w:val="005559D4"/>
    <w:rsid w:val="0056597D"/>
    <w:rsid w:val="005735C6"/>
    <w:rsid w:val="00580F26"/>
    <w:rsid w:val="0059120C"/>
    <w:rsid w:val="005B6420"/>
    <w:rsid w:val="005C31E6"/>
    <w:rsid w:val="005F0D99"/>
    <w:rsid w:val="005F1B55"/>
    <w:rsid w:val="005F538D"/>
    <w:rsid w:val="00610DC1"/>
    <w:rsid w:val="00621E82"/>
    <w:rsid w:val="00631506"/>
    <w:rsid w:val="00634203"/>
    <w:rsid w:val="00637BF5"/>
    <w:rsid w:val="0064499D"/>
    <w:rsid w:val="00645793"/>
    <w:rsid w:val="00646F4F"/>
    <w:rsid w:val="006475F5"/>
    <w:rsid w:val="00652895"/>
    <w:rsid w:val="006557D5"/>
    <w:rsid w:val="006638DE"/>
    <w:rsid w:val="006773E7"/>
    <w:rsid w:val="0068216A"/>
    <w:rsid w:val="00691862"/>
    <w:rsid w:val="0069262B"/>
    <w:rsid w:val="00697774"/>
    <w:rsid w:val="006A3AD1"/>
    <w:rsid w:val="006B02A7"/>
    <w:rsid w:val="006B77AD"/>
    <w:rsid w:val="006C0026"/>
    <w:rsid w:val="006C0ED2"/>
    <w:rsid w:val="006D1AFE"/>
    <w:rsid w:val="006D1B5F"/>
    <w:rsid w:val="006E3075"/>
    <w:rsid w:val="006E395E"/>
    <w:rsid w:val="006F0D02"/>
    <w:rsid w:val="006F7C56"/>
    <w:rsid w:val="0070124D"/>
    <w:rsid w:val="00715AE6"/>
    <w:rsid w:val="00725748"/>
    <w:rsid w:val="00732CB6"/>
    <w:rsid w:val="00736F3B"/>
    <w:rsid w:val="00743323"/>
    <w:rsid w:val="0074349A"/>
    <w:rsid w:val="00746196"/>
    <w:rsid w:val="007513C3"/>
    <w:rsid w:val="00752DA4"/>
    <w:rsid w:val="00753E41"/>
    <w:rsid w:val="007562F6"/>
    <w:rsid w:val="00760565"/>
    <w:rsid w:val="0077110E"/>
    <w:rsid w:val="007808C7"/>
    <w:rsid w:val="007811A9"/>
    <w:rsid w:val="007912EE"/>
    <w:rsid w:val="00795892"/>
    <w:rsid w:val="007A586F"/>
    <w:rsid w:val="007B3A01"/>
    <w:rsid w:val="007C1B7C"/>
    <w:rsid w:val="007C26B2"/>
    <w:rsid w:val="007C6311"/>
    <w:rsid w:val="007E39E1"/>
    <w:rsid w:val="007E75CD"/>
    <w:rsid w:val="007F143D"/>
    <w:rsid w:val="007F1E34"/>
    <w:rsid w:val="007F651F"/>
    <w:rsid w:val="007F6EB0"/>
    <w:rsid w:val="00811F42"/>
    <w:rsid w:val="00813F3C"/>
    <w:rsid w:val="00822F83"/>
    <w:rsid w:val="00823442"/>
    <w:rsid w:val="008302F4"/>
    <w:rsid w:val="00831600"/>
    <w:rsid w:val="008368AC"/>
    <w:rsid w:val="008419AE"/>
    <w:rsid w:val="00843041"/>
    <w:rsid w:val="008723C3"/>
    <w:rsid w:val="008743A1"/>
    <w:rsid w:val="00876C9D"/>
    <w:rsid w:val="00893C78"/>
    <w:rsid w:val="008952A4"/>
    <w:rsid w:val="00896D58"/>
    <w:rsid w:val="008A0210"/>
    <w:rsid w:val="008A5540"/>
    <w:rsid w:val="008B0585"/>
    <w:rsid w:val="008B4491"/>
    <w:rsid w:val="008C3E6B"/>
    <w:rsid w:val="008D38C3"/>
    <w:rsid w:val="008D446D"/>
    <w:rsid w:val="008D6945"/>
    <w:rsid w:val="008E280A"/>
    <w:rsid w:val="008F2553"/>
    <w:rsid w:val="008F25C2"/>
    <w:rsid w:val="008F4EB6"/>
    <w:rsid w:val="008F5326"/>
    <w:rsid w:val="009061B4"/>
    <w:rsid w:val="0091165D"/>
    <w:rsid w:val="00911B85"/>
    <w:rsid w:val="00916C54"/>
    <w:rsid w:val="00920F17"/>
    <w:rsid w:val="00922451"/>
    <w:rsid w:val="00926DBD"/>
    <w:rsid w:val="0093551A"/>
    <w:rsid w:val="00937CA8"/>
    <w:rsid w:val="0094653F"/>
    <w:rsid w:val="009656CC"/>
    <w:rsid w:val="009661FD"/>
    <w:rsid w:val="00973664"/>
    <w:rsid w:val="00975350"/>
    <w:rsid w:val="00977E63"/>
    <w:rsid w:val="0098007B"/>
    <w:rsid w:val="00983027"/>
    <w:rsid w:val="00984515"/>
    <w:rsid w:val="00992FEB"/>
    <w:rsid w:val="009A20AA"/>
    <w:rsid w:val="009C0F85"/>
    <w:rsid w:val="009C5521"/>
    <w:rsid w:val="009C643D"/>
    <w:rsid w:val="009E23B3"/>
    <w:rsid w:val="009F16AA"/>
    <w:rsid w:val="009F39A4"/>
    <w:rsid w:val="009F654E"/>
    <w:rsid w:val="009F6D5C"/>
    <w:rsid w:val="00A00F3D"/>
    <w:rsid w:val="00A065B8"/>
    <w:rsid w:val="00A2149B"/>
    <w:rsid w:val="00A23A94"/>
    <w:rsid w:val="00A31950"/>
    <w:rsid w:val="00A33F26"/>
    <w:rsid w:val="00A41AC4"/>
    <w:rsid w:val="00A60D66"/>
    <w:rsid w:val="00A64D2E"/>
    <w:rsid w:val="00A71EF7"/>
    <w:rsid w:val="00A72739"/>
    <w:rsid w:val="00A765CA"/>
    <w:rsid w:val="00A774E6"/>
    <w:rsid w:val="00A81CD5"/>
    <w:rsid w:val="00A820CF"/>
    <w:rsid w:val="00A962B2"/>
    <w:rsid w:val="00AC2060"/>
    <w:rsid w:val="00AC21DD"/>
    <w:rsid w:val="00AC7FF5"/>
    <w:rsid w:val="00AE47DA"/>
    <w:rsid w:val="00AF4535"/>
    <w:rsid w:val="00AF4BE1"/>
    <w:rsid w:val="00B16F14"/>
    <w:rsid w:val="00B23177"/>
    <w:rsid w:val="00B35E62"/>
    <w:rsid w:val="00B40B51"/>
    <w:rsid w:val="00B42A23"/>
    <w:rsid w:val="00B42BA6"/>
    <w:rsid w:val="00B42D17"/>
    <w:rsid w:val="00B45681"/>
    <w:rsid w:val="00B474DA"/>
    <w:rsid w:val="00B56BE0"/>
    <w:rsid w:val="00B63F48"/>
    <w:rsid w:val="00B651D2"/>
    <w:rsid w:val="00B7202F"/>
    <w:rsid w:val="00B7299C"/>
    <w:rsid w:val="00B72CDD"/>
    <w:rsid w:val="00B758CC"/>
    <w:rsid w:val="00B76CC6"/>
    <w:rsid w:val="00B77573"/>
    <w:rsid w:val="00B84A70"/>
    <w:rsid w:val="00B84C39"/>
    <w:rsid w:val="00B852E3"/>
    <w:rsid w:val="00B87A03"/>
    <w:rsid w:val="00B91BC1"/>
    <w:rsid w:val="00BA4FD3"/>
    <w:rsid w:val="00BA5799"/>
    <w:rsid w:val="00BA6057"/>
    <w:rsid w:val="00BB3F52"/>
    <w:rsid w:val="00BB586A"/>
    <w:rsid w:val="00BC0BCB"/>
    <w:rsid w:val="00BC49C0"/>
    <w:rsid w:val="00BC4B4B"/>
    <w:rsid w:val="00BF76B3"/>
    <w:rsid w:val="00C023DF"/>
    <w:rsid w:val="00C053D3"/>
    <w:rsid w:val="00C069BC"/>
    <w:rsid w:val="00C12607"/>
    <w:rsid w:val="00C227C6"/>
    <w:rsid w:val="00C22973"/>
    <w:rsid w:val="00C22B09"/>
    <w:rsid w:val="00C35FD5"/>
    <w:rsid w:val="00C366FD"/>
    <w:rsid w:val="00C36ECF"/>
    <w:rsid w:val="00C40CDA"/>
    <w:rsid w:val="00C42A8A"/>
    <w:rsid w:val="00C86486"/>
    <w:rsid w:val="00C90D0A"/>
    <w:rsid w:val="00C919AB"/>
    <w:rsid w:val="00C94012"/>
    <w:rsid w:val="00CA7BA8"/>
    <w:rsid w:val="00CA7E3E"/>
    <w:rsid w:val="00CD06B5"/>
    <w:rsid w:val="00CD144C"/>
    <w:rsid w:val="00CD2C57"/>
    <w:rsid w:val="00CD4D69"/>
    <w:rsid w:val="00CE20EF"/>
    <w:rsid w:val="00CE4172"/>
    <w:rsid w:val="00CE5301"/>
    <w:rsid w:val="00CF1C79"/>
    <w:rsid w:val="00CF5C06"/>
    <w:rsid w:val="00D02D88"/>
    <w:rsid w:val="00D1110F"/>
    <w:rsid w:val="00D111A5"/>
    <w:rsid w:val="00D11748"/>
    <w:rsid w:val="00D11C12"/>
    <w:rsid w:val="00D20696"/>
    <w:rsid w:val="00D25F11"/>
    <w:rsid w:val="00D341AE"/>
    <w:rsid w:val="00D371D5"/>
    <w:rsid w:val="00D44188"/>
    <w:rsid w:val="00D4722F"/>
    <w:rsid w:val="00D546CF"/>
    <w:rsid w:val="00D57F99"/>
    <w:rsid w:val="00D6289B"/>
    <w:rsid w:val="00D629EB"/>
    <w:rsid w:val="00D6410F"/>
    <w:rsid w:val="00D70578"/>
    <w:rsid w:val="00D8204D"/>
    <w:rsid w:val="00D838CD"/>
    <w:rsid w:val="00D8457A"/>
    <w:rsid w:val="00D878B9"/>
    <w:rsid w:val="00D87912"/>
    <w:rsid w:val="00D9290A"/>
    <w:rsid w:val="00D92D62"/>
    <w:rsid w:val="00D94A48"/>
    <w:rsid w:val="00DA0DF6"/>
    <w:rsid w:val="00DA6BB9"/>
    <w:rsid w:val="00DB42DE"/>
    <w:rsid w:val="00DB66DE"/>
    <w:rsid w:val="00DC23A6"/>
    <w:rsid w:val="00DC279A"/>
    <w:rsid w:val="00DD19A9"/>
    <w:rsid w:val="00DD60AB"/>
    <w:rsid w:val="00DE00C9"/>
    <w:rsid w:val="00DE2C6D"/>
    <w:rsid w:val="00E20986"/>
    <w:rsid w:val="00E23D03"/>
    <w:rsid w:val="00E33855"/>
    <w:rsid w:val="00E41A3F"/>
    <w:rsid w:val="00E4513F"/>
    <w:rsid w:val="00E53279"/>
    <w:rsid w:val="00E63462"/>
    <w:rsid w:val="00E63927"/>
    <w:rsid w:val="00E6619C"/>
    <w:rsid w:val="00E745AD"/>
    <w:rsid w:val="00E7501E"/>
    <w:rsid w:val="00E80FED"/>
    <w:rsid w:val="00E954C2"/>
    <w:rsid w:val="00E96CB8"/>
    <w:rsid w:val="00EA023E"/>
    <w:rsid w:val="00EA58DC"/>
    <w:rsid w:val="00ED02FF"/>
    <w:rsid w:val="00EE0450"/>
    <w:rsid w:val="00EE35F1"/>
    <w:rsid w:val="00EE7990"/>
    <w:rsid w:val="00EF0261"/>
    <w:rsid w:val="00EF223A"/>
    <w:rsid w:val="00EF3204"/>
    <w:rsid w:val="00F005FD"/>
    <w:rsid w:val="00F11A2D"/>
    <w:rsid w:val="00F224DE"/>
    <w:rsid w:val="00F33020"/>
    <w:rsid w:val="00F37E03"/>
    <w:rsid w:val="00F42143"/>
    <w:rsid w:val="00F556E4"/>
    <w:rsid w:val="00F606CD"/>
    <w:rsid w:val="00F73D9B"/>
    <w:rsid w:val="00F7529B"/>
    <w:rsid w:val="00F772CA"/>
    <w:rsid w:val="00F7780D"/>
    <w:rsid w:val="00F81958"/>
    <w:rsid w:val="00F857E0"/>
    <w:rsid w:val="00F90D16"/>
    <w:rsid w:val="00F9328F"/>
    <w:rsid w:val="00F958B5"/>
    <w:rsid w:val="00F95B6B"/>
    <w:rsid w:val="00F97A7E"/>
    <w:rsid w:val="00FA61C9"/>
    <w:rsid w:val="00FB3207"/>
    <w:rsid w:val="00FC7DD4"/>
    <w:rsid w:val="00FD3448"/>
    <w:rsid w:val="00FD7AC2"/>
    <w:rsid w:val="00FE0F32"/>
    <w:rsid w:val="00FE324E"/>
    <w:rsid w:val="00FF251D"/>
    <w:rsid w:val="00FF2A80"/>
    <w:rsid w:val="00FF45A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 w:line="240" w:lineRule="auto"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0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basedOn w:val="a"/>
    <w:pPr>
      <w:spacing w:before="100"/>
      <w:ind w:firstLine="425"/>
    </w:pPr>
  </w:style>
  <w:style w:type="paragraph" w:customStyle="1" w:styleId="18">
    <w:name w:val="ЗАГ_ЖИР_18"/>
    <w:basedOn w:val="1"/>
    <w:next w:val="a3"/>
    <w:pPr>
      <w:spacing w:before="120" w:after="120"/>
      <w:outlineLvl w:val="9"/>
    </w:pPr>
    <w:rPr>
      <w:sz w:val="36"/>
    </w:rPr>
  </w:style>
  <w:style w:type="paragraph" w:customStyle="1" w:styleId="14">
    <w:name w:val="ЗАГ_ПРОС_14"/>
    <w:basedOn w:val="a"/>
    <w:next w:val="a3"/>
    <w:pPr>
      <w:spacing w:before="60" w:after="60"/>
      <w:jc w:val="center"/>
    </w:pPr>
    <w:rPr>
      <w:kern w:val="28"/>
    </w:rPr>
  </w:style>
  <w:style w:type="paragraph" w:customStyle="1" w:styleId="140">
    <w:name w:val="ЗАГ_КУР_14"/>
    <w:basedOn w:val="a"/>
    <w:next w:val="a3"/>
    <w:pPr>
      <w:spacing w:line="240" w:lineRule="auto"/>
      <w:ind w:firstLine="0"/>
      <w:jc w:val="center"/>
    </w:pPr>
    <w:rPr>
      <w:i/>
      <w:kern w:val="28"/>
    </w:rPr>
  </w:style>
  <w:style w:type="paragraph" w:customStyle="1" w:styleId="141">
    <w:name w:val="ЗАГ_ЖИР_14"/>
    <w:basedOn w:val="a"/>
    <w:next w:val="a3"/>
    <w:pPr>
      <w:spacing w:before="60" w:after="60" w:line="240" w:lineRule="auto"/>
      <w:jc w:val="center"/>
    </w:pPr>
    <w:rPr>
      <w:b/>
      <w:kern w:val="28"/>
    </w:rPr>
  </w:style>
  <w:style w:type="paragraph" w:customStyle="1" w:styleId="a4">
    <w:name w:val="ТЕКСТ_ТАБЛ_ЛЕВ"/>
    <w:basedOn w:val="a"/>
    <w:pPr>
      <w:spacing w:before="40" w:after="40"/>
      <w:ind w:firstLine="0"/>
    </w:pPr>
  </w:style>
  <w:style w:type="paragraph" w:customStyle="1" w:styleId="a5">
    <w:name w:val="ТЕКСТ_ТАБЛ_ШИР"/>
    <w:basedOn w:val="a"/>
    <w:pPr>
      <w:spacing w:before="40" w:after="40"/>
      <w:ind w:firstLine="0"/>
    </w:pPr>
  </w:style>
  <w:style w:type="paragraph" w:customStyle="1" w:styleId="a6">
    <w:name w:val="ТЕКСТ_ТАБЛ_ЦЕНТР"/>
    <w:basedOn w:val="a"/>
    <w:pPr>
      <w:spacing w:before="40" w:after="40"/>
      <w:ind w:firstLine="0"/>
      <w:jc w:val="center"/>
    </w:pPr>
    <w:rPr>
      <w:kern w:val="28"/>
    </w:rPr>
  </w:style>
  <w:style w:type="paragraph" w:customStyle="1" w:styleId="a7">
    <w:name w:val="СНОСКА_ВВД"/>
    <w:basedOn w:val="a"/>
    <w:pPr>
      <w:spacing w:before="40" w:after="40"/>
    </w:pPr>
  </w:style>
  <w:style w:type="paragraph" w:customStyle="1" w:styleId="142">
    <w:name w:val="Заг_прос_14_подчеркн"/>
    <w:basedOn w:val="14"/>
    <w:next w:val="a3"/>
    <w:pPr>
      <w:spacing w:before="0" w:after="0" w:line="240" w:lineRule="auto"/>
    </w:pPr>
    <w:rPr>
      <w:u w:val="single"/>
    </w:rPr>
  </w:style>
  <w:style w:type="paragraph" w:customStyle="1" w:styleId="20">
    <w:name w:val="Список2белромб"/>
    <w:basedOn w:val="a3"/>
    <w:pPr>
      <w:ind w:left="708" w:hanging="283"/>
    </w:pPr>
  </w:style>
  <w:style w:type="paragraph" w:customStyle="1" w:styleId="10">
    <w:name w:val="Список1стрелка"/>
    <w:basedOn w:val="a3"/>
    <w:pPr>
      <w:ind w:left="708" w:hanging="283"/>
    </w:pPr>
  </w:style>
  <w:style w:type="paragraph" w:customStyle="1" w:styleId="30">
    <w:name w:val="Список3черромб"/>
    <w:basedOn w:val="a3"/>
    <w:pPr>
      <w:ind w:left="708" w:hanging="283"/>
    </w:pPr>
  </w:style>
  <w:style w:type="paragraph" w:customStyle="1" w:styleId="40">
    <w:name w:val="Список4звезд"/>
    <w:basedOn w:val="a3"/>
    <w:pPr>
      <w:ind w:left="708" w:hanging="283"/>
    </w:pPr>
  </w:style>
  <w:style w:type="paragraph" w:customStyle="1" w:styleId="5">
    <w:name w:val="Список5кружок"/>
    <w:basedOn w:val="a3"/>
    <w:pPr>
      <w:ind w:left="708" w:hanging="283"/>
    </w:pPr>
  </w:style>
  <w:style w:type="paragraph" w:customStyle="1" w:styleId="a8">
    <w:name w:val="АБЗАЦПРОГ"/>
    <w:basedOn w:val="a3"/>
    <w:next w:val="a3"/>
    <w:pPr>
      <w:spacing w:line="240" w:lineRule="auto"/>
      <w:ind w:left="709" w:hanging="283"/>
    </w:pPr>
  </w:style>
  <w:style w:type="paragraph" w:customStyle="1" w:styleId="22">
    <w:name w:val="ЗАГ_ЖИР_22"/>
    <w:basedOn w:val="18"/>
    <w:next w:val="a3"/>
    <w:rPr>
      <w:sz w:val="44"/>
    </w:rPr>
  </w:style>
  <w:style w:type="paragraph" w:customStyle="1" w:styleId="a9">
    <w:name w:val="СПИСОКВВД"/>
    <w:basedOn w:val="a"/>
    <w:pPr>
      <w:spacing w:before="60" w:after="60"/>
      <w:ind w:left="284" w:hanging="284"/>
    </w:pPr>
  </w:style>
  <w:style w:type="paragraph" w:customStyle="1" w:styleId="11">
    <w:name w:val="АБЗАЦ_1"/>
    <w:basedOn w:val="a3"/>
    <w:pPr>
      <w:spacing w:line="240" w:lineRule="auto"/>
    </w:pPr>
  </w:style>
  <w:style w:type="paragraph" w:styleId="aa">
    <w:name w:val="footnote text"/>
    <w:basedOn w:val="a"/>
    <w:semiHidden/>
  </w:style>
  <w:style w:type="character" w:styleId="ab">
    <w:name w:val="footnote reference"/>
    <w:basedOn w:val="a0"/>
    <w:semiHidden/>
    <w:rPr>
      <w:vertAlign w:val="superscript"/>
    </w:rPr>
  </w:style>
  <w:style w:type="paragraph" w:customStyle="1" w:styleId="16">
    <w:name w:val="ЗАГ_ЖИР_16"/>
    <w:basedOn w:val="18"/>
    <w:rPr>
      <w:sz w:val="32"/>
    </w:rPr>
  </w:style>
  <w:style w:type="paragraph" w:customStyle="1" w:styleId="ac">
    <w:name w:val="Библиография"/>
    <w:basedOn w:val="a"/>
    <w:pPr>
      <w:spacing w:line="240" w:lineRule="auto"/>
      <w:ind w:left="284" w:right="-482" w:firstLine="425"/>
    </w:pPr>
  </w:style>
  <w:style w:type="paragraph" w:customStyle="1" w:styleId="BodyText21">
    <w:name w:val="Body Text 21"/>
    <w:basedOn w:val="a"/>
    <w:pPr>
      <w:spacing w:line="240" w:lineRule="auto"/>
      <w:ind w:right="-482" w:firstLine="0"/>
    </w:pPr>
  </w:style>
  <w:style w:type="paragraph" w:styleId="12">
    <w:name w:val="toc 1"/>
    <w:basedOn w:val="a"/>
    <w:next w:val="a"/>
    <w:autoRedefine/>
    <w:semiHidden/>
    <w:pPr>
      <w:spacing w:line="240" w:lineRule="auto"/>
      <w:ind w:right="-482" w:firstLine="0"/>
    </w:p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536"/>
        <w:tab w:val="right" w:pos="9072"/>
      </w:tabs>
      <w:spacing w:line="460" w:lineRule="exact"/>
      <w:ind w:left="284" w:right="-482" w:firstLine="425"/>
    </w:pPr>
    <w:rPr>
      <w:rFonts w:ascii="Time Cyr" w:hAnsi="Time Cyr"/>
    </w:rPr>
  </w:style>
  <w:style w:type="character" w:customStyle="1" w:styleId="apple-converted-space">
    <w:name w:val="apple-converted-space"/>
    <w:basedOn w:val="a0"/>
    <w:rsid w:val="00B758CC"/>
  </w:style>
  <w:style w:type="character" w:styleId="af">
    <w:name w:val="Hyperlink"/>
    <w:basedOn w:val="a0"/>
    <w:uiPriority w:val="99"/>
    <w:unhideWhenUsed/>
    <w:rsid w:val="00B758CC"/>
    <w:rPr>
      <w:color w:val="0000FF"/>
      <w:u w:val="single"/>
    </w:rPr>
  </w:style>
  <w:style w:type="paragraph" w:styleId="af0">
    <w:name w:val="Body Text Indent"/>
    <w:basedOn w:val="a"/>
    <w:link w:val="af1"/>
    <w:rsid w:val="00220387"/>
    <w:pPr>
      <w:tabs>
        <w:tab w:val="left" w:pos="0"/>
        <w:tab w:val="left" w:pos="180"/>
        <w:tab w:val="left" w:pos="360"/>
        <w:tab w:val="left" w:pos="900"/>
      </w:tabs>
      <w:ind w:firstLine="540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22038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-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.msu.ru/cd/7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AVVD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AVVD2.dot</Template>
  <TotalTime>1</TotalTime>
  <Pages>19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план спецкурса</vt:lpstr>
    </vt:vector>
  </TitlesOfParts>
  <Company>SPecialiST RePack</Company>
  <LinksUpToDate>false</LinksUpToDate>
  <CharactersWithSpaces>38541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mailto:inh-k@mail.ru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http://www.econ.msu.ru/cd/749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план спецкурса</dc:title>
  <dc:creator>vdrozdov</dc:creator>
  <cp:lastModifiedBy>Home</cp:lastModifiedBy>
  <cp:revision>2</cp:revision>
  <dcterms:created xsi:type="dcterms:W3CDTF">2017-04-24T10:20:00Z</dcterms:created>
  <dcterms:modified xsi:type="dcterms:W3CDTF">2017-04-24T10:20:00Z</dcterms:modified>
</cp:coreProperties>
</file>